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2C" w:rsidRPr="00D435AC" w:rsidRDefault="003C3338" w:rsidP="007A502C">
      <w:pPr>
        <w:pStyle w:val="Titledocument"/>
        <w:rPr>
          <w:rFonts w:ascii="Linux Libertine Display O" w:hAnsi="Linux Libertine Display O" w:cs="Linux Libertine Display O"/>
          <w14:ligatures w14:val="standard"/>
        </w:rPr>
      </w:pPr>
      <w:r w:rsidRPr="004806E8">
        <w:rPr>
          <w:rFonts w:cs="Linux Biolinum"/>
          <w:bCs/>
          <w14:ligatures w14:val="standard"/>
        </w:rPr>
        <w:t>Insert Your Title Here</w:t>
      </w:r>
    </w:p>
    <w:p w:rsidR="0007392C" w:rsidRPr="00D435AC" w:rsidRDefault="003C3338" w:rsidP="007A502C">
      <w:pPr>
        <w:pStyle w:val="afd"/>
        <w:rPr>
          <w:rFonts w:ascii="Linux Libertine Display O" w:hAnsi="Linux Libertine Display O" w:cs="Linux Libertine Display O"/>
          <w14:ligatures w14:val="standard"/>
        </w:rPr>
      </w:pPr>
      <w:r w:rsidRPr="00D435AC">
        <w:rPr>
          <w:rFonts w:ascii="Linux Libertine Display O" w:hAnsi="Linux Libertine Display O" w:cs="Linux Libertine Display O"/>
          <w:bCs/>
          <w14:ligatures w14:val="standard"/>
        </w:rPr>
        <w:t>Insert Su</w:t>
      </w:r>
      <w:r w:rsidR="002B1F59" w:rsidRPr="00D435AC">
        <w:rPr>
          <w:rFonts w:ascii="Linux Libertine Display O" w:hAnsi="Linux Libertine Display O" w:cs="Linux Libertine Display O"/>
          <w:bCs/>
          <w14:ligatures w14:val="standard"/>
        </w:rPr>
        <w:t>btit</w:t>
      </w:r>
      <w:r w:rsidRPr="00D435AC">
        <w:rPr>
          <w:rFonts w:ascii="Linux Libertine Display O" w:hAnsi="Linux Libertine Display O" w:cs="Linux Libertine Display O"/>
          <w:bCs/>
          <w14:ligatures w14:val="standard"/>
        </w:rPr>
        <w:t>le Here</w:t>
      </w:r>
    </w:p>
    <w:p w:rsidR="00586A35" w:rsidRPr="00D435AC" w:rsidRDefault="00586A35" w:rsidP="00F3231F">
      <w:pPr>
        <w:pStyle w:val="Authors"/>
        <w:rPr>
          <w:rStyle w:val="FirstName"/>
          <w:rFonts w:ascii="Linux Libertine Display O" w:hAnsi="Linux Libertine Display O" w:cs="Linux Libertine Display O"/>
          <w14:ligatures w14:val="standard"/>
        </w:rPr>
        <w:sectPr w:rsidR="00586A35" w:rsidRPr="00D435AC"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rsidR="00586A35" w:rsidRPr="00D435AC" w:rsidRDefault="003C3338" w:rsidP="00586A35">
      <w:pPr>
        <w:pStyle w:val="Authors"/>
        <w:jc w:val="center"/>
        <w:rPr>
          <w:rFonts w:ascii="Linux Libertine Display O" w:hAnsi="Linux Libertine Display O" w:cs="Linux Libertine Display O"/>
          <w14:ligatures w14:val="standard"/>
        </w:rPr>
      </w:pPr>
      <w:proofErr w:type="spellStart"/>
      <w:r w:rsidRPr="00D435AC">
        <w:rPr>
          <w:rStyle w:val="FirstName"/>
          <w:rFonts w:ascii="Linux Libertine Display O" w:hAnsi="Linux Libertine Display O" w:cs="Linux Libertine Display O"/>
          <w14:ligatures w14:val="standard"/>
        </w:rPr>
        <w:t>FirstName</w:t>
      </w:r>
      <w:proofErr w:type="spellEnd"/>
      <w:r w:rsidR="007A502C" w:rsidRPr="00D435AC">
        <w:rPr>
          <w:rFonts w:ascii="Linux Libertine Display O" w:hAnsi="Linux Libertine Display O" w:cs="Linux Libertine Display O"/>
          <w14:ligatures w14:val="standard"/>
        </w:rPr>
        <w:t xml:space="preserve"> </w:t>
      </w:r>
      <w:r w:rsidRPr="00D435AC">
        <w:rPr>
          <w:rStyle w:val="Surname"/>
          <w:rFonts w:ascii="Linux Libertine Display O" w:hAnsi="Linux Libertine Display O" w:cs="Linux Libertine Display O"/>
          <w14:ligatures w14:val="standard"/>
        </w:rPr>
        <w:t>Surname</w:t>
      </w:r>
      <w:r w:rsidR="00586A35" w:rsidRPr="00D435AC">
        <w:rPr>
          <w:rFonts w:ascii="Linux Libertine Display O" w:hAnsi="Linux Libertine Display O" w:cs="Linux Libertine Display O"/>
          <w14:ligatures w14:val="standard"/>
        </w:rPr>
        <w:br/>
      </w:r>
      <w:r w:rsidR="00586A35" w:rsidRPr="00D435AC">
        <w:rPr>
          <w:rStyle w:val="OrgDiv"/>
          <w:rFonts w:ascii="Linux Libertine Display O" w:hAnsi="Linux Libertine Display O" w:cs="Linux Libertine Display O"/>
          <w:color w:val="auto"/>
          <w:sz w:val="20"/>
          <w14:ligatures w14:val="standard"/>
        </w:rPr>
        <w:t xml:space="preserve"> Department Name</w:t>
      </w:r>
      <w:r w:rsidR="00586A35" w:rsidRPr="00D435AC">
        <w:rPr>
          <w:rStyle w:val="OrgName"/>
          <w:rFonts w:ascii="Linux Libertine Display O" w:hAnsi="Linux Libertine Display O" w:cs="Linux Libertine Display O"/>
          <w:color w:val="auto"/>
          <w:sz w:val="20"/>
          <w14:ligatures w14:val="standard"/>
        </w:rPr>
        <w:br/>
        <w:t xml:space="preserve"> Institution/University Name</w:t>
      </w:r>
      <w:r w:rsidR="00586A35" w:rsidRPr="00D435AC">
        <w:rPr>
          <w:rStyle w:val="OrgName"/>
          <w:rFonts w:ascii="Linux Libertine Display O" w:hAnsi="Linux Libertine Display O" w:cs="Linux Libertine Display O"/>
          <w:color w:val="auto"/>
          <w:sz w:val="20"/>
          <w14:ligatures w14:val="standard"/>
        </w:rPr>
        <w:br/>
        <w:t xml:space="preserve"> </w:t>
      </w:r>
      <w:r w:rsidR="00586A35" w:rsidRPr="00D435AC">
        <w:rPr>
          <w:rStyle w:val="City"/>
          <w:rFonts w:ascii="Linux Libertine Display O" w:hAnsi="Linux Libertine Display O" w:cs="Linux Libertine Display O"/>
          <w:sz w:val="20"/>
          <w14:ligatures w14:val="standard"/>
        </w:rPr>
        <w:t>City</w:t>
      </w:r>
      <w:r w:rsidR="00435BFA" w:rsidRPr="00D435AC">
        <w:rPr>
          <w:rStyle w:val="City"/>
          <w:rFonts w:ascii="Linux Libertine Display O" w:hAnsi="Linux Libertine Display O" w:cs="Linux Libertine Display O"/>
          <w:sz w:val="20"/>
          <w14:ligatures w14:val="standard"/>
        </w:rPr>
        <w:t>,</w:t>
      </w:r>
      <w:r w:rsidR="00586A35" w:rsidRPr="00D435AC">
        <w:rPr>
          <w:rFonts w:ascii="Linux Libertine Display O" w:hAnsi="Linux Libertine Display O" w:cs="Linux Libertine Display O"/>
          <w:sz w:val="20"/>
          <w14:ligatures w14:val="standard"/>
        </w:rPr>
        <w:t xml:space="preserve"> </w:t>
      </w:r>
      <w:r w:rsidR="00586A35" w:rsidRPr="00D435AC">
        <w:rPr>
          <w:rStyle w:val="Country"/>
          <w:rFonts w:ascii="Linux Libertine Display O" w:hAnsi="Linux Libertine Display O" w:cs="Linux Libertine Display O"/>
          <w:sz w:val="20"/>
          <w14:ligatures w14:val="standard"/>
        </w:rPr>
        <w:t>Country</w:t>
      </w:r>
      <w:r w:rsidR="00586A35" w:rsidRPr="00D435AC">
        <w:rPr>
          <w:rFonts w:ascii="Linux Libertine Display O" w:hAnsi="Linux Libertine Display O" w:cs="Linux Libertine Display O"/>
          <w:sz w:val="20"/>
          <w14:ligatures w14:val="standard"/>
        </w:rPr>
        <w:br/>
      </w:r>
      <w:r w:rsidR="00586A35" w:rsidRPr="00585D5E">
        <w:rPr>
          <w:rFonts w:ascii="Linux Libertine Display O" w:hAnsi="Linux Libertine Display O" w:cs="Linux Libertine Display O"/>
          <w14:ligatures w14:val="standard"/>
        </w:rPr>
        <w:t xml:space="preserve"> </w:t>
      </w:r>
      <w:r w:rsidR="00586A35" w:rsidRPr="00585D5E">
        <w:rPr>
          <w:rStyle w:val="Email"/>
          <w:rFonts w:ascii="Linux Libertine Display O" w:hAnsi="Linux Libertine Display O" w:cs="Linux Libertine Display O"/>
          <w:color w:val="auto"/>
          <w14:ligatures w14:val="standard"/>
        </w:rPr>
        <w:t>email@email.com</w:t>
      </w:r>
    </w:p>
    <w:p w:rsidR="00586A35" w:rsidRPr="00D435AC" w:rsidRDefault="003C3338" w:rsidP="00586A35">
      <w:pPr>
        <w:pStyle w:val="Authors"/>
        <w:jc w:val="center"/>
        <w:rPr>
          <w:rFonts w:ascii="Linux Libertine Display O" w:hAnsi="Linux Libertine Display O" w:cs="Linux Libertine Display O"/>
          <w14:ligatures w14:val="standard"/>
        </w:rPr>
      </w:pPr>
      <w:proofErr w:type="spellStart"/>
      <w:r w:rsidRPr="00D435AC">
        <w:rPr>
          <w:rStyle w:val="FirstName"/>
          <w:rFonts w:ascii="Linux Libertine Display O" w:hAnsi="Linux Libertine Display O" w:cs="Linux Libertine Display O"/>
          <w14:ligatures w14:val="standard"/>
        </w:rPr>
        <w:t>FirstName</w:t>
      </w:r>
      <w:proofErr w:type="spellEnd"/>
      <w:r w:rsidRPr="00D435AC">
        <w:rPr>
          <w:rFonts w:ascii="Linux Libertine Display O" w:hAnsi="Linux Libertine Display O" w:cs="Linux Libertine Display O"/>
          <w14:ligatures w14:val="standard"/>
        </w:rPr>
        <w:t xml:space="preserve"> </w:t>
      </w:r>
      <w:r w:rsidRPr="00D435AC">
        <w:rPr>
          <w:rStyle w:val="Surname"/>
          <w:rFonts w:ascii="Linux Libertine Display O" w:hAnsi="Linux Libertine Display O" w:cs="Linux Libertine Display O"/>
          <w14:ligatures w14:val="standard"/>
        </w:rPr>
        <w:t>Surname</w:t>
      </w:r>
      <w:r w:rsidR="00586A35" w:rsidRPr="00D435AC">
        <w:rPr>
          <w:rFonts w:ascii="Linux Libertine Display O" w:hAnsi="Linux Libertine Display O" w:cs="Linux Libertine Display O"/>
          <w14:ligatures w14:val="standard"/>
        </w:rPr>
        <w:br/>
      </w:r>
      <w:r w:rsidR="00586A35" w:rsidRPr="00D435AC">
        <w:rPr>
          <w:rStyle w:val="OrgDiv"/>
          <w:rFonts w:ascii="Linux Libertine Display O" w:hAnsi="Linux Libertine Display O" w:cs="Linux Libertine Display O"/>
          <w:color w:val="auto"/>
          <w:sz w:val="20"/>
          <w14:ligatures w14:val="standard"/>
        </w:rPr>
        <w:t xml:space="preserve"> Department Name</w:t>
      </w:r>
      <w:r w:rsidR="00586A35" w:rsidRPr="00D435AC">
        <w:rPr>
          <w:rStyle w:val="OrgName"/>
          <w:rFonts w:ascii="Linux Libertine Display O" w:hAnsi="Linux Libertine Display O" w:cs="Linux Libertine Display O"/>
          <w:color w:val="auto"/>
          <w:sz w:val="20"/>
          <w14:ligatures w14:val="standard"/>
        </w:rPr>
        <w:br/>
        <w:t xml:space="preserve"> Institution/University Name</w:t>
      </w:r>
      <w:r w:rsidR="00586A35" w:rsidRPr="00D435AC">
        <w:rPr>
          <w:rStyle w:val="OrgName"/>
          <w:rFonts w:ascii="Linux Libertine Display O" w:hAnsi="Linux Libertine Display O" w:cs="Linux Libertine Display O"/>
          <w:color w:val="auto"/>
          <w:sz w:val="20"/>
          <w14:ligatures w14:val="standard"/>
        </w:rPr>
        <w:br/>
        <w:t xml:space="preserve"> </w:t>
      </w:r>
      <w:r w:rsidR="00435BFA" w:rsidRPr="00D435AC">
        <w:rPr>
          <w:rStyle w:val="City"/>
          <w:rFonts w:ascii="Linux Libertine Display O" w:hAnsi="Linux Libertine Display O" w:cs="Linux Libertine Display O"/>
          <w:sz w:val="20"/>
          <w14:ligatures w14:val="standard"/>
        </w:rPr>
        <w:t>City,</w:t>
      </w:r>
      <w:r w:rsidR="00435BFA" w:rsidRPr="00D435AC">
        <w:rPr>
          <w:rFonts w:ascii="Linux Libertine Display O" w:hAnsi="Linux Libertine Display O" w:cs="Linux Libertine Display O"/>
          <w:sz w:val="20"/>
          <w14:ligatures w14:val="standard"/>
        </w:rPr>
        <w:t xml:space="preserve"> </w:t>
      </w:r>
      <w:r w:rsidR="00435BFA" w:rsidRPr="00D435AC">
        <w:rPr>
          <w:rStyle w:val="Country"/>
          <w:rFonts w:ascii="Linux Libertine Display O" w:hAnsi="Linux Libertine Display O" w:cs="Linux Libertine Display O"/>
          <w:sz w:val="20"/>
          <w14:ligatures w14:val="standard"/>
        </w:rPr>
        <w:t>Country</w:t>
      </w:r>
      <w:r w:rsidR="00586A35" w:rsidRPr="00D435AC">
        <w:rPr>
          <w:rFonts w:ascii="Linux Libertine Display O" w:hAnsi="Linux Libertine Display O" w:cs="Linux Libertine Display O"/>
          <w:sz w:val="20"/>
          <w14:ligatures w14:val="standard"/>
        </w:rPr>
        <w:br/>
        <w:t xml:space="preserve"> </w:t>
      </w:r>
      <w:hyperlink r:id="rId13" w:history="1">
        <w:r w:rsidR="00586A35" w:rsidRPr="00D435AC">
          <w:rPr>
            <w:rStyle w:val="af1"/>
            <w:rFonts w:ascii="Linux Libertine Display O" w:hAnsi="Linux Libertine Display O" w:cs="Linux Libertine Display O"/>
            <w:color w:val="auto"/>
            <w:u w:val="none"/>
            <w14:ligatures w14:val="standard"/>
          </w:rPr>
          <w:t>email@email.com</w:t>
        </w:r>
      </w:hyperlink>
    </w:p>
    <w:p w:rsidR="00F3231F" w:rsidRPr="00585D5E" w:rsidRDefault="00F3231F" w:rsidP="00586A35">
      <w:pPr>
        <w:pStyle w:val="Authors"/>
        <w:jc w:val="center"/>
        <w:rPr>
          <w:rFonts w:ascii="Linux Libertine Display O" w:hAnsi="Linux Libertine Display O" w:cs="Linux Libertine Display O"/>
          <w:sz w:val="32"/>
          <w14:ligatures w14:val="standard"/>
        </w:rPr>
      </w:pPr>
      <w:proofErr w:type="spellStart"/>
      <w:r w:rsidRPr="00D435AC">
        <w:rPr>
          <w:rStyle w:val="FirstName"/>
          <w:rFonts w:ascii="Linux Libertine Display O" w:hAnsi="Linux Libertine Display O" w:cs="Linux Libertine Display O"/>
          <w14:ligatures w14:val="standard"/>
        </w:rPr>
        <w:t>FirstName</w:t>
      </w:r>
      <w:proofErr w:type="spellEnd"/>
      <w:r w:rsidRPr="00D435AC">
        <w:rPr>
          <w:rFonts w:ascii="Linux Libertine Display O" w:hAnsi="Linux Libertine Display O" w:cs="Linux Libertine Display O"/>
          <w14:ligatures w14:val="standard"/>
        </w:rPr>
        <w:t xml:space="preserve"> </w:t>
      </w:r>
      <w:r w:rsidRPr="00D435AC">
        <w:rPr>
          <w:rStyle w:val="Surname"/>
          <w:rFonts w:ascii="Linux Libertine Display O" w:hAnsi="Linux Libertine Display O" w:cs="Linux Libertine Display O"/>
          <w14:ligatures w14:val="standard"/>
        </w:rPr>
        <w:t>Surname</w:t>
      </w:r>
      <w:r w:rsidR="00586A35" w:rsidRPr="00D435AC">
        <w:rPr>
          <w:rFonts w:ascii="Linux Libertine Display O" w:hAnsi="Linux Libertine Display O" w:cs="Linux Libertine Display O"/>
          <w14:ligatures w14:val="standard"/>
        </w:rPr>
        <w:br/>
      </w:r>
      <w:r w:rsidR="00586A35" w:rsidRPr="00D435AC">
        <w:rPr>
          <w:rStyle w:val="OrgDiv"/>
          <w:rFonts w:ascii="Linux Libertine Display O" w:hAnsi="Linux Libertine Display O" w:cs="Linux Libertine Display O"/>
          <w:color w:val="auto"/>
          <w:sz w:val="20"/>
          <w14:ligatures w14:val="standard"/>
        </w:rPr>
        <w:t xml:space="preserve"> Department Name</w:t>
      </w:r>
      <w:r w:rsidR="00586A35" w:rsidRPr="00D435AC">
        <w:rPr>
          <w:rStyle w:val="OrgName"/>
          <w:rFonts w:ascii="Linux Libertine Display O" w:hAnsi="Linux Libertine Display O" w:cs="Linux Libertine Display O"/>
          <w:color w:val="auto"/>
          <w:sz w:val="20"/>
          <w14:ligatures w14:val="standard"/>
        </w:rPr>
        <w:br/>
        <w:t xml:space="preserve"> Institution/University Name</w:t>
      </w:r>
      <w:r w:rsidR="00586A35" w:rsidRPr="00D435AC">
        <w:rPr>
          <w:rStyle w:val="OrgName"/>
          <w:rFonts w:ascii="Linux Libertine Display O" w:hAnsi="Linux Libertine Display O" w:cs="Linux Libertine Display O"/>
          <w:color w:val="auto"/>
          <w:sz w:val="20"/>
          <w14:ligatures w14:val="standard"/>
        </w:rPr>
        <w:br/>
        <w:t xml:space="preserve"> </w:t>
      </w:r>
      <w:r w:rsidR="00435BFA" w:rsidRPr="00D435AC">
        <w:rPr>
          <w:rStyle w:val="City"/>
          <w:rFonts w:ascii="Linux Libertine Display O" w:hAnsi="Linux Libertine Display O" w:cs="Linux Libertine Display O"/>
          <w:sz w:val="20"/>
          <w14:ligatures w14:val="standard"/>
        </w:rPr>
        <w:t>City,</w:t>
      </w:r>
      <w:r w:rsidR="00435BFA" w:rsidRPr="00D435AC">
        <w:rPr>
          <w:rFonts w:ascii="Linux Libertine Display O" w:hAnsi="Linux Libertine Display O" w:cs="Linux Libertine Display O"/>
          <w:sz w:val="20"/>
          <w14:ligatures w14:val="standard"/>
        </w:rPr>
        <w:t xml:space="preserve"> </w:t>
      </w:r>
      <w:r w:rsidR="00435BFA" w:rsidRPr="00D435AC">
        <w:rPr>
          <w:rStyle w:val="Country"/>
          <w:rFonts w:ascii="Linux Libertine Display O" w:hAnsi="Linux Libertine Display O" w:cs="Linux Libertine Display O"/>
          <w:sz w:val="20"/>
          <w14:ligatures w14:val="standard"/>
        </w:rPr>
        <w:t>Country</w:t>
      </w:r>
      <w:r w:rsidR="00586A35" w:rsidRPr="00D435AC">
        <w:rPr>
          <w:rFonts w:ascii="Linux Libertine Display O" w:hAnsi="Linux Libertine Display O" w:cs="Linux Libertine Display O"/>
          <w:sz w:val="20"/>
          <w14:ligatures w14:val="standard"/>
        </w:rPr>
        <w:t xml:space="preserve"> </w:t>
      </w:r>
      <w:r w:rsidR="000324E5" w:rsidRPr="00D435AC">
        <w:rPr>
          <w:rFonts w:ascii="Linux Libertine Display O" w:hAnsi="Linux Libertine Display O" w:cs="Linux Libertine Display O"/>
          <w:sz w:val="20"/>
          <w14:ligatures w14:val="standard"/>
        </w:rPr>
        <w:t xml:space="preserve"> </w:t>
      </w:r>
      <w:r w:rsidR="00585D5E">
        <w:rPr>
          <w:rFonts w:ascii="Linux Libertine Display O" w:hAnsi="Linux Libertine Display O" w:cs="Linux Libertine Display O"/>
          <w:sz w:val="20"/>
          <w14:ligatures w14:val="standard"/>
        </w:rPr>
        <w:t xml:space="preserve"> </w:t>
      </w:r>
      <w:r w:rsidR="000324E5" w:rsidRPr="00D435AC">
        <w:rPr>
          <w:rFonts w:ascii="Linux Libertine Display O" w:hAnsi="Linux Libertine Display O" w:cs="Linux Libertine Display O"/>
          <w:sz w:val="20"/>
          <w14:ligatures w14:val="standard"/>
        </w:rPr>
        <w:t xml:space="preserve">    </w:t>
      </w:r>
      <w:r w:rsidR="00586A35" w:rsidRPr="00585D5E">
        <w:rPr>
          <w:rStyle w:val="Email"/>
          <w:rFonts w:ascii="Linux Libertine Display O" w:hAnsi="Linux Libertine Display O" w:cs="Linux Libertine Display O"/>
          <w:color w:val="auto"/>
          <w14:ligatures w14:val="standard"/>
        </w:rPr>
        <w:t>email@email.com</w:t>
      </w:r>
    </w:p>
    <w:p w:rsidR="00586A35" w:rsidRPr="00D435AC" w:rsidRDefault="00586A35" w:rsidP="00694749">
      <w:pPr>
        <w:pStyle w:val="TitleNote"/>
        <w:rPr>
          <w:rFonts w:ascii="Linux Libertine Display O" w:hAnsi="Linux Libertine Display O" w:cs="Linux Libertine Display O"/>
          <w:bCs/>
          <w:color w:val="auto"/>
          <w:vertAlign w:val="superscript"/>
          <w14:ligatures w14:val="standard"/>
        </w:rPr>
        <w:sectPr w:rsidR="00586A35" w:rsidRPr="00D435AC"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rsidR="00694749" w:rsidRPr="00D435AC" w:rsidRDefault="00694749" w:rsidP="00694749">
      <w:pPr>
        <w:pStyle w:val="AuthNotes"/>
        <w:rPr>
          <w:rFonts w:ascii="Linux Libertine Display O" w:hAnsi="Linux Libertine Display O" w:cs="Linux Libertine Display O"/>
          <w:color w:val="auto"/>
          <w14:ligatures w14:val="standard"/>
        </w:rPr>
      </w:pPr>
    </w:p>
    <w:p w:rsidR="005948B8" w:rsidRDefault="005948B8" w:rsidP="005948B8">
      <w:pPr>
        <w:pStyle w:val="Authors"/>
        <w:jc w:val="center"/>
        <w:rPr>
          <w:rStyle w:val="FirstName"/>
          <w:rFonts w:ascii="Linux Libertine Display O" w:hAnsi="Linux Libertine Display O" w:cs="Linux Libertine Display O"/>
          <w14:ligatures w14:val="standard"/>
        </w:rPr>
        <w:sectPr w:rsidR="005948B8"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5948B8" w:rsidRPr="00D435AC" w:rsidRDefault="005948B8" w:rsidP="005948B8">
      <w:pPr>
        <w:pStyle w:val="Authors"/>
        <w:jc w:val="center"/>
        <w:rPr>
          <w:rFonts w:ascii="Linux Libertine Display O" w:hAnsi="Linux Libertine Display O" w:cs="Linux Libertine Display O"/>
          <w14:ligatures w14:val="standard"/>
        </w:rPr>
      </w:pPr>
      <w:proofErr w:type="spellStart"/>
      <w:r w:rsidRPr="00D435AC">
        <w:rPr>
          <w:rStyle w:val="FirstName"/>
          <w:rFonts w:ascii="Linux Libertine Display O" w:hAnsi="Linux Libertine Display O" w:cs="Linux Libertine Display O"/>
          <w14:ligatures w14:val="standard"/>
        </w:rPr>
        <w:t>FirstName</w:t>
      </w:r>
      <w:proofErr w:type="spellEnd"/>
      <w:r w:rsidRPr="00D435AC">
        <w:rPr>
          <w:rFonts w:ascii="Linux Libertine Display O" w:hAnsi="Linux Libertine Display O" w:cs="Linux Libertine Display O"/>
          <w14:ligatures w14:val="standard"/>
        </w:rPr>
        <w:t xml:space="preserve"> </w:t>
      </w:r>
      <w:r w:rsidRPr="00D435AC">
        <w:rPr>
          <w:rStyle w:val="Surname"/>
          <w:rFonts w:ascii="Linux Libertine Display O" w:hAnsi="Linux Libertine Display O" w:cs="Linux Libertine Display O"/>
          <w14:ligatures w14:val="standard"/>
        </w:rPr>
        <w:t>Surname</w:t>
      </w:r>
      <w:r w:rsidRPr="00D435AC">
        <w:rPr>
          <w:rFonts w:ascii="Linux Libertine Display O" w:hAnsi="Linux Libertine Display O" w:cs="Linux Libertine Display O"/>
          <w14:ligatures w14:val="standard"/>
        </w:rPr>
        <w:br/>
      </w:r>
      <w:r w:rsidRPr="00D435AC">
        <w:rPr>
          <w:rStyle w:val="OrgDiv"/>
          <w:rFonts w:ascii="Linux Libertine Display O" w:hAnsi="Linux Libertine Display O" w:cs="Linux Libertine Display O"/>
          <w:color w:val="auto"/>
          <w:sz w:val="20"/>
          <w14:ligatures w14:val="standard"/>
        </w:rPr>
        <w:t xml:space="preserve"> Department Name</w:t>
      </w:r>
      <w:r w:rsidRPr="00D435AC">
        <w:rPr>
          <w:rStyle w:val="OrgName"/>
          <w:rFonts w:ascii="Linux Libertine Display O" w:hAnsi="Linux Libertine Display O" w:cs="Linux Libertine Display O"/>
          <w:color w:val="auto"/>
          <w:sz w:val="20"/>
          <w14:ligatures w14:val="standard"/>
        </w:rPr>
        <w:br/>
        <w:t xml:space="preserve"> Institution/University Name</w:t>
      </w:r>
      <w:r w:rsidRPr="00D435AC">
        <w:rPr>
          <w:rStyle w:val="OrgName"/>
          <w:rFonts w:ascii="Linux Libertine Display O" w:hAnsi="Linux Libertine Display O" w:cs="Linux Libertine Display O"/>
          <w:color w:val="auto"/>
          <w:sz w:val="20"/>
          <w14:ligatures w14:val="standard"/>
        </w:rPr>
        <w:br/>
        <w:t xml:space="preserve"> </w:t>
      </w:r>
      <w:r w:rsidRPr="00D435AC">
        <w:rPr>
          <w:rStyle w:val="City"/>
          <w:rFonts w:ascii="Linux Libertine Display O" w:hAnsi="Linux Libertine Display O" w:cs="Linux Libertine Display O"/>
          <w:sz w:val="20"/>
          <w14:ligatures w14:val="standard"/>
        </w:rPr>
        <w:t>City,</w:t>
      </w:r>
      <w:r w:rsidRPr="00D435AC">
        <w:rPr>
          <w:rFonts w:ascii="Linux Libertine Display O" w:hAnsi="Linux Libertine Display O" w:cs="Linux Libertine Display O"/>
          <w:sz w:val="20"/>
          <w14:ligatures w14:val="standard"/>
        </w:rPr>
        <w:t xml:space="preserve"> </w:t>
      </w:r>
      <w:r w:rsidRPr="00D435AC">
        <w:rPr>
          <w:rStyle w:val="Country"/>
          <w:rFonts w:ascii="Linux Libertine Display O" w:hAnsi="Linux Libertine Display O" w:cs="Linux Libertine Display O"/>
          <w:sz w:val="20"/>
          <w14:ligatures w14:val="standard"/>
        </w:rPr>
        <w:t>Country</w:t>
      </w:r>
      <w:r w:rsidRPr="00D435AC">
        <w:rPr>
          <w:rFonts w:ascii="Linux Libertine Display O" w:hAnsi="Linux Libertine Display O" w:cs="Linux Libertine Display O"/>
          <w:sz w:val="20"/>
          <w14:ligatures w14:val="standard"/>
        </w:rPr>
        <w:br/>
      </w:r>
      <w:r w:rsidRPr="00585D5E">
        <w:rPr>
          <w:rFonts w:ascii="Linux Libertine Display O" w:hAnsi="Linux Libertine Display O" w:cs="Linux Libertine Display O"/>
          <w14:ligatures w14:val="standard"/>
        </w:rPr>
        <w:t xml:space="preserve"> </w:t>
      </w:r>
      <w:r w:rsidRPr="00585D5E">
        <w:rPr>
          <w:rStyle w:val="Email"/>
          <w:rFonts w:ascii="Linux Libertine Display O" w:hAnsi="Linux Libertine Display O" w:cs="Linux Libertine Display O"/>
          <w:color w:val="auto"/>
          <w14:ligatures w14:val="standard"/>
        </w:rPr>
        <w:t>email@email.com</w:t>
      </w:r>
    </w:p>
    <w:p w:rsidR="005948B8" w:rsidRPr="00D435AC" w:rsidRDefault="005948B8" w:rsidP="005948B8">
      <w:pPr>
        <w:pStyle w:val="Authors"/>
        <w:jc w:val="center"/>
        <w:rPr>
          <w:rFonts w:ascii="Linux Libertine Display O" w:hAnsi="Linux Libertine Display O" w:cs="Linux Libertine Display O"/>
          <w14:ligatures w14:val="standard"/>
        </w:rPr>
      </w:pPr>
      <w:proofErr w:type="spellStart"/>
      <w:r w:rsidRPr="00D435AC">
        <w:rPr>
          <w:rStyle w:val="FirstName"/>
          <w:rFonts w:ascii="Linux Libertine Display O" w:hAnsi="Linux Libertine Display O" w:cs="Linux Libertine Display O"/>
          <w14:ligatures w14:val="standard"/>
        </w:rPr>
        <w:t>FirstName</w:t>
      </w:r>
      <w:proofErr w:type="spellEnd"/>
      <w:r w:rsidRPr="00D435AC">
        <w:rPr>
          <w:rFonts w:ascii="Linux Libertine Display O" w:hAnsi="Linux Libertine Display O" w:cs="Linux Libertine Display O"/>
          <w14:ligatures w14:val="standard"/>
        </w:rPr>
        <w:t xml:space="preserve"> </w:t>
      </w:r>
      <w:r w:rsidRPr="00D435AC">
        <w:rPr>
          <w:rStyle w:val="Surname"/>
          <w:rFonts w:ascii="Linux Libertine Display O" w:hAnsi="Linux Libertine Display O" w:cs="Linux Libertine Display O"/>
          <w14:ligatures w14:val="standard"/>
        </w:rPr>
        <w:t>Surname</w:t>
      </w:r>
      <w:r w:rsidRPr="00D435AC">
        <w:rPr>
          <w:rFonts w:ascii="Linux Libertine Display O" w:hAnsi="Linux Libertine Display O" w:cs="Linux Libertine Display O"/>
          <w14:ligatures w14:val="standard"/>
        </w:rPr>
        <w:br/>
      </w:r>
      <w:r w:rsidRPr="00D435AC">
        <w:rPr>
          <w:rStyle w:val="OrgDiv"/>
          <w:rFonts w:ascii="Linux Libertine Display O" w:hAnsi="Linux Libertine Display O" w:cs="Linux Libertine Display O"/>
          <w:color w:val="auto"/>
          <w:sz w:val="20"/>
          <w14:ligatures w14:val="standard"/>
        </w:rPr>
        <w:t xml:space="preserve"> Department Name</w:t>
      </w:r>
      <w:r w:rsidRPr="00D435AC">
        <w:rPr>
          <w:rStyle w:val="OrgName"/>
          <w:rFonts w:ascii="Linux Libertine Display O" w:hAnsi="Linux Libertine Display O" w:cs="Linux Libertine Display O"/>
          <w:color w:val="auto"/>
          <w:sz w:val="20"/>
          <w14:ligatures w14:val="standard"/>
        </w:rPr>
        <w:br/>
        <w:t xml:space="preserve"> Institution/University Name</w:t>
      </w:r>
      <w:r w:rsidRPr="00D435AC">
        <w:rPr>
          <w:rStyle w:val="OrgName"/>
          <w:rFonts w:ascii="Linux Libertine Display O" w:hAnsi="Linux Libertine Display O" w:cs="Linux Libertine Display O"/>
          <w:color w:val="auto"/>
          <w:sz w:val="20"/>
          <w14:ligatures w14:val="standard"/>
        </w:rPr>
        <w:br/>
        <w:t xml:space="preserve"> </w:t>
      </w:r>
      <w:r w:rsidRPr="00D435AC">
        <w:rPr>
          <w:rStyle w:val="City"/>
          <w:rFonts w:ascii="Linux Libertine Display O" w:hAnsi="Linux Libertine Display O" w:cs="Linux Libertine Display O"/>
          <w:sz w:val="20"/>
          <w14:ligatures w14:val="standard"/>
        </w:rPr>
        <w:t>City,</w:t>
      </w:r>
      <w:r w:rsidRPr="00D435AC">
        <w:rPr>
          <w:rFonts w:ascii="Linux Libertine Display O" w:hAnsi="Linux Libertine Display O" w:cs="Linux Libertine Display O"/>
          <w:sz w:val="20"/>
          <w14:ligatures w14:val="standard"/>
        </w:rPr>
        <w:t xml:space="preserve"> </w:t>
      </w:r>
      <w:r w:rsidRPr="00D435AC">
        <w:rPr>
          <w:rStyle w:val="Country"/>
          <w:rFonts w:ascii="Linux Libertine Display O" w:hAnsi="Linux Libertine Display O" w:cs="Linux Libertine Display O"/>
          <w:sz w:val="20"/>
          <w14:ligatures w14:val="standard"/>
        </w:rPr>
        <w:t>Country</w:t>
      </w:r>
      <w:r w:rsidRPr="00D435AC">
        <w:rPr>
          <w:rFonts w:ascii="Linux Libertine Display O" w:hAnsi="Linux Libertine Display O" w:cs="Linux Libertine Display O"/>
          <w:sz w:val="20"/>
          <w14:ligatures w14:val="standard"/>
        </w:rPr>
        <w:br/>
        <w:t xml:space="preserve"> </w:t>
      </w:r>
      <w:hyperlink r:id="rId14" w:history="1">
        <w:r w:rsidRPr="00D435AC">
          <w:rPr>
            <w:rStyle w:val="af1"/>
            <w:rFonts w:ascii="Linux Libertine Display O" w:hAnsi="Linux Libertine Display O" w:cs="Linux Libertine Display O"/>
            <w:color w:val="auto"/>
            <w:u w:val="none"/>
            <w14:ligatures w14:val="standard"/>
          </w:rPr>
          <w:t>email@email.com</w:t>
        </w:r>
      </w:hyperlink>
    </w:p>
    <w:p w:rsidR="00586A35" w:rsidRPr="005948B8" w:rsidRDefault="00586A35" w:rsidP="00D435AC">
      <w:pPr>
        <w:pStyle w:val="AbsHead"/>
        <w:rPr>
          <w:rFonts w:ascii="Linux Libertine Display O" w:hAnsi="Linux Libertine Display O" w:cs="Linux Libertine Display O"/>
          <w:lang w:val="en-US"/>
        </w:rPr>
        <w:sectPr w:rsidR="00586A35" w:rsidRPr="005948B8" w:rsidSect="005948B8">
          <w:endnotePr>
            <w:numFmt w:val="decimal"/>
          </w:endnotePr>
          <w:type w:val="continuous"/>
          <w:pgSz w:w="12240" w:h="15840" w:code="9"/>
          <w:pgMar w:top="1500" w:right="1080" w:bottom="1600" w:left="1080" w:header="1080" w:footer="1080" w:gutter="0"/>
          <w:pgNumType w:start="1"/>
          <w:cols w:num="2" w:space="480"/>
          <w:titlePg/>
          <w:docGrid w:linePitch="360"/>
        </w:sectPr>
      </w:pPr>
    </w:p>
    <w:p w:rsidR="0007392C" w:rsidRPr="00182691" w:rsidRDefault="007A502C" w:rsidP="00182691">
      <w:pPr>
        <w:pStyle w:val="AckHead"/>
        <w:numPr>
          <w:ilvl w:val="0"/>
          <w:numId w:val="0"/>
        </w:numPr>
        <w:ind w:left="360" w:hanging="360"/>
      </w:pPr>
      <w:r w:rsidRPr="00182691">
        <w:t>ABSTRACT</w:t>
      </w:r>
    </w:p>
    <w:p w:rsidR="00643091" w:rsidRPr="00182691" w:rsidRDefault="00B844DC" w:rsidP="00D435AC">
      <w:pPr>
        <w:pStyle w:val="AbsHead"/>
        <w:rPr>
          <w:rFonts w:ascii="Linux Libertine Display O" w:hAnsi="Linux Libertine Display O" w:cs="Linux Libertine Display O"/>
        </w:rPr>
      </w:pPr>
      <w:r w:rsidRPr="00D435AC">
        <w:rPr>
          <w:rFonts w:ascii="Linux Libertine Display O" w:hAnsi="Linux Libertine Display O" w:cs="Linux Libertine Display O"/>
        </w:rPr>
        <w:t xml:space="preserve">Abstract should be between 200 and 300 words. It should reflect the essence of what your research is about. Most informative abstracts also have key parts in common. Each of these parts might consist of 1–2 sentences. The parts include: background, aim or purpose of research, method used, findings/results and conclusions. The abstracts provide accurate data on the contents of the work, especially on the results section. Informative abstracts are short scientific productions, since they follow the IMRaD structure and can in fact replace the whole text, because readers extract from these the most valuable information and in many instances it is not necessary to read the complete text. See detailed discussion of the </w:t>
      </w:r>
      <w:r w:rsidRPr="00182691">
        <w:rPr>
          <w:rFonts w:ascii="Linux Libertine Display O" w:hAnsi="Linux Libertine Display O" w:cs="Linux Libertine Display O"/>
        </w:rPr>
        <w:t xml:space="preserve">abstract part here : </w:t>
      </w:r>
      <w:r w:rsidR="00DB4446">
        <w:fldChar w:fldCharType="begin"/>
      </w:r>
      <w:r w:rsidR="00DB4446">
        <w:instrText xml:space="preserve"> HYPERLINK "http://ide.spbstu.ru/userfiles/files/pdf/imrad_format.pdf" </w:instrText>
      </w:r>
      <w:r w:rsidR="00DB4446">
        <w:fldChar w:fldCharType="separate"/>
      </w:r>
      <w:r w:rsidR="00182691" w:rsidRPr="00182691">
        <w:rPr>
          <w:rStyle w:val="af1"/>
        </w:rPr>
        <w:t>http://ide.spbstu.ru/userfiles/files/pdf/imrad_format.pdf</w:t>
      </w:r>
      <w:r w:rsidR="00DB4446">
        <w:rPr>
          <w:rStyle w:val="af1"/>
        </w:rPr>
        <w:fldChar w:fldCharType="end"/>
      </w:r>
      <w:r w:rsidRPr="00182691">
        <w:rPr>
          <w:rFonts w:ascii="Linux Libertine Display O" w:hAnsi="Linux Libertine Display O" w:cs="Linux Libertine Display O"/>
        </w:rPr>
        <w:t>).</w:t>
      </w:r>
    </w:p>
    <w:p w:rsidR="0007392C" w:rsidRPr="00182691" w:rsidRDefault="00675128" w:rsidP="00182691">
      <w:pPr>
        <w:pStyle w:val="AckHead"/>
        <w:numPr>
          <w:ilvl w:val="0"/>
          <w:numId w:val="0"/>
        </w:numPr>
        <w:ind w:left="360" w:hanging="360"/>
        <w:rPr>
          <w:lang w:eastAsia="it-IT"/>
        </w:rPr>
      </w:pPr>
      <w:r w:rsidRPr="00182691">
        <w:rPr>
          <w:lang w:eastAsia="it-IT"/>
        </w:rPr>
        <w:t>CCS CONCEPTS</w:t>
      </w:r>
    </w:p>
    <w:p w:rsidR="007D3C28" w:rsidRPr="00D435AC" w:rsidRDefault="003C3338" w:rsidP="00B844DC">
      <w:pPr>
        <w:pStyle w:val="Abstract"/>
        <w:rPr>
          <w:rFonts w:ascii="Linux Libertine Display O" w:hAnsi="Linux Libertine Display O" w:cs="Linux Libertine Display O"/>
        </w:rPr>
      </w:pPr>
      <w:r w:rsidRPr="00D435AC">
        <w:rPr>
          <w:rFonts w:ascii="Linux Libertine Display O" w:hAnsi="Linux Libertine Display O" w:cs="Linux Libertine Display O"/>
        </w:rPr>
        <w:t>• </w:t>
      </w:r>
      <w:r w:rsidR="009A5F96" w:rsidRPr="00D435AC">
        <w:rPr>
          <w:rFonts w:ascii="Linux Libertine Display O" w:hAnsi="Linux Libertine Display O" w:cs="Linux Libertine Display O"/>
          <w:lang w:eastAsia="it-IT"/>
        </w:rPr>
        <w:t>Applied computing → Economics</w:t>
      </w:r>
      <w:r w:rsidRPr="00D435AC">
        <w:rPr>
          <w:rFonts w:ascii="Linux Libertine Display O" w:hAnsi="Linux Libertine Display O" w:cs="Linux Libertine Display O"/>
        </w:rPr>
        <w:t xml:space="preserve"> • </w:t>
      </w:r>
      <w:r w:rsidR="009A5F96" w:rsidRPr="00D435AC">
        <w:rPr>
          <w:rFonts w:ascii="Linux Libertine Display O" w:hAnsi="Linux Libertine Display O" w:cs="Linux Libertine Display O"/>
          <w:lang w:eastAsia="it-IT"/>
        </w:rPr>
        <w:t xml:space="preserve">Social and professional topics </w:t>
      </w:r>
      <w:r w:rsidR="00B844DC" w:rsidRPr="00D435AC">
        <w:rPr>
          <w:rFonts w:ascii="Linux Libertine Display O" w:hAnsi="Linux Libertine Display O" w:cs="Linux Libertine Display O"/>
          <w:lang w:eastAsia="it-IT"/>
        </w:rPr>
        <w:t>→ Economic</w:t>
      </w:r>
      <w:r w:rsidR="009A5F96" w:rsidRPr="00D435AC">
        <w:rPr>
          <w:rFonts w:ascii="Linux Libertine Display O" w:hAnsi="Linux Libertine Display O" w:cs="Linux Libertine Display O"/>
          <w:lang w:eastAsia="it-IT"/>
        </w:rPr>
        <w:t xml:space="preserve"> impact</w:t>
      </w:r>
    </w:p>
    <w:p w:rsidR="009A5F96" w:rsidRPr="00D435AC" w:rsidRDefault="009A5F96" w:rsidP="00B844DC">
      <w:pPr>
        <w:pStyle w:val="Abstract"/>
        <w:rPr>
          <w:rFonts w:ascii="Linux Libertine Display O" w:hAnsi="Linux Libertine Display O" w:cs="Linux Libertine Display O"/>
        </w:rPr>
      </w:pPr>
      <w:r w:rsidRPr="00D435AC">
        <w:rPr>
          <w:rFonts w:ascii="Linux Libertine Display O" w:hAnsi="Linux Libertine Display O" w:cs="Linux Libertine Display O"/>
        </w:rPr>
        <w:t>This is just an example, please use the correct category and subject descriptors for your submission</w:t>
      </w:r>
      <w:r w:rsidR="0034201E" w:rsidRPr="0034201E">
        <w:rPr>
          <w:rFonts w:ascii="Linux Libertine Display O" w:hAnsi="Linux Libertine Display O" w:cs="Linux Libertine Display O"/>
          <w:i/>
          <w:iCs/>
        </w:rPr>
        <w:t xml:space="preserve"> </w:t>
      </w:r>
      <w:r w:rsidR="0034201E">
        <w:rPr>
          <w:rFonts w:ascii="Linux Libertine Display O" w:hAnsi="Linux Libertine Display O" w:cs="Linux Libertine Display O"/>
          <w:iCs/>
        </w:rPr>
        <w:t>in accordance with t</w:t>
      </w:r>
      <w:r w:rsidRPr="00D435AC">
        <w:rPr>
          <w:rFonts w:ascii="Linux Libertine Display O" w:hAnsi="Linux Libertine Display O" w:cs="Linux Libertine Display O"/>
        </w:rPr>
        <w:t xml:space="preserve">he ACM Computing Classification Scheme: </w:t>
      </w:r>
      <w:hyperlink r:id="rId15" w:history="1">
        <w:r w:rsidRPr="00D435AC">
          <w:rPr>
            <w:rStyle w:val="af1"/>
            <w:rFonts w:ascii="Linux Libertine Display O" w:hAnsi="Linux Libertine Display O" w:cs="Linux Libertine Display O"/>
          </w:rPr>
          <w:t>https://dl.acm.org/ccs/ccs.cfm?id=0&amp;lid=0</w:t>
        </w:r>
      </w:hyperlink>
    </w:p>
    <w:p w:rsidR="0007392C" w:rsidRPr="00D435AC" w:rsidRDefault="00675128" w:rsidP="00182691">
      <w:pPr>
        <w:pStyle w:val="AckHead"/>
        <w:numPr>
          <w:ilvl w:val="0"/>
          <w:numId w:val="0"/>
        </w:numPr>
        <w:ind w:left="360" w:hanging="360"/>
        <w:rPr>
          <w:lang w:eastAsia="it-IT"/>
        </w:rPr>
      </w:pPr>
      <w:r w:rsidRPr="00D435AC">
        <w:rPr>
          <w:lang w:eastAsia="it-IT"/>
        </w:rPr>
        <w:t>KEYWORDS</w:t>
      </w:r>
    </w:p>
    <w:p w:rsidR="0007392C" w:rsidRPr="00D435AC" w:rsidRDefault="00B46551" w:rsidP="00675128">
      <w:pPr>
        <w:pStyle w:val="KeyWords"/>
        <w:rPr>
          <w:rFonts w:ascii="Linux Libertine Display O" w:hAnsi="Linux Libertine Display O" w:cs="Linux Libertine Display O"/>
          <w:lang w:eastAsia="it-IT"/>
          <w14:ligatures w14:val="standard"/>
        </w:rPr>
      </w:pPr>
      <w:r w:rsidRPr="00D435AC">
        <w:rPr>
          <w:rFonts w:ascii="Linux Libertine Display O" w:hAnsi="Linux Libertine Display O" w:cs="Linux Libertine Display O"/>
          <w:lang w:eastAsia="it-IT"/>
          <w14:ligatures w14:val="standard"/>
        </w:rPr>
        <w:t>Insert keyword text</w:t>
      </w:r>
      <w:r w:rsidR="00B844DC" w:rsidRPr="00D435AC">
        <w:rPr>
          <w:rFonts w:ascii="Linux Libertine Display O" w:hAnsi="Linux Libertine Display O" w:cs="Linux Libertine Display O"/>
          <w:lang w:eastAsia="it-IT"/>
          <w14:ligatures w14:val="standard"/>
        </w:rPr>
        <w:t>;</w:t>
      </w:r>
      <w:r w:rsidR="00675128" w:rsidRPr="00D435AC">
        <w:rPr>
          <w:rFonts w:ascii="Linux Libertine Display O" w:hAnsi="Linux Libertine Display O" w:cs="Linux Libertine Display O"/>
          <w:lang w:eastAsia="it-IT"/>
          <w14:ligatures w14:val="standard"/>
        </w:rPr>
        <w:t xml:space="preserve"> </w:t>
      </w:r>
      <w:r w:rsidRPr="00D435AC">
        <w:rPr>
          <w:rFonts w:ascii="Linux Libertine Display O" w:hAnsi="Linux Libertine Display O" w:cs="Linux Libertine Display O"/>
          <w:lang w:eastAsia="it-IT"/>
          <w14:ligatures w14:val="standard"/>
        </w:rPr>
        <w:t>Insert keyword text</w:t>
      </w:r>
      <w:r w:rsidR="00B844DC" w:rsidRPr="00D435AC">
        <w:rPr>
          <w:rFonts w:ascii="Linux Libertine Display O" w:hAnsi="Linux Libertine Display O" w:cs="Linux Libertine Display O"/>
          <w:lang w:eastAsia="it-IT"/>
          <w14:ligatures w14:val="standard"/>
        </w:rPr>
        <w:t>;</w:t>
      </w:r>
      <w:r w:rsidR="00675128" w:rsidRPr="00D435AC">
        <w:rPr>
          <w:rFonts w:ascii="Linux Libertine Display O" w:hAnsi="Linux Libertine Display O" w:cs="Linux Libertine Display O"/>
          <w:lang w:eastAsia="it-IT"/>
          <w14:ligatures w14:val="standard"/>
        </w:rPr>
        <w:t xml:space="preserve"> </w:t>
      </w:r>
      <w:r w:rsidRPr="00D435AC">
        <w:rPr>
          <w:rFonts w:ascii="Linux Libertine Display O" w:hAnsi="Linux Libertine Display O" w:cs="Linux Libertine Display O"/>
          <w:lang w:eastAsia="it-IT"/>
          <w14:ligatures w14:val="standard"/>
        </w:rPr>
        <w:t>Insert keyword text</w:t>
      </w:r>
      <w:r w:rsidR="00B844DC" w:rsidRPr="00D435AC">
        <w:rPr>
          <w:rFonts w:ascii="Linux Libertine Display O" w:hAnsi="Linux Libertine Display O" w:cs="Linux Libertine Display O"/>
          <w:lang w:eastAsia="it-IT"/>
          <w14:ligatures w14:val="standard"/>
        </w:rPr>
        <w:t>;</w:t>
      </w:r>
      <w:r w:rsidR="00675128" w:rsidRPr="00D435AC">
        <w:rPr>
          <w:rFonts w:ascii="Linux Libertine Display O" w:hAnsi="Linux Libertine Display O" w:cs="Linux Libertine Display O"/>
          <w:lang w:eastAsia="it-IT"/>
          <w14:ligatures w14:val="standard"/>
        </w:rPr>
        <w:t xml:space="preserve"> </w:t>
      </w:r>
      <w:r w:rsidRPr="00D435AC">
        <w:rPr>
          <w:rFonts w:ascii="Linux Libertine Display O" w:hAnsi="Linux Libertine Display O" w:cs="Linux Libertine Display O"/>
          <w:lang w:eastAsia="it-IT"/>
          <w14:ligatures w14:val="standard"/>
        </w:rPr>
        <w:t>Insert keyword text</w:t>
      </w:r>
      <w:r w:rsidR="00B844DC" w:rsidRPr="00D435AC">
        <w:rPr>
          <w:rFonts w:ascii="Linux Libertine Display O" w:hAnsi="Linux Libertine Display O" w:cs="Linux Libertine Display O"/>
          <w:lang w:eastAsia="it-IT"/>
          <w14:ligatures w14:val="standard"/>
        </w:rPr>
        <w:t>.</w:t>
      </w:r>
    </w:p>
    <w:p w:rsidR="00B844DC" w:rsidRPr="00D435AC" w:rsidRDefault="00B844DC" w:rsidP="00675128">
      <w:pPr>
        <w:pStyle w:val="KeyWords"/>
        <w:rPr>
          <w:rFonts w:ascii="Linux Libertine Display O" w:hAnsi="Linux Libertine Display O" w:cs="Linux Libertine Display O"/>
          <w:lang w:eastAsia="it-IT"/>
          <w14:ligatures w14:val="standard"/>
        </w:rPr>
      </w:pPr>
      <w:r w:rsidRPr="00D435AC">
        <w:rPr>
          <w:rFonts w:ascii="Linux Libertine Display O" w:hAnsi="Linux Libertine Display O" w:cs="Linux Libertine Display O"/>
        </w:rPr>
        <w:t>Keywords are your own designated keywords separated by semicolons (“;”)</w:t>
      </w:r>
    </w:p>
    <w:p w:rsidR="00586A35" w:rsidRPr="00D435AC" w:rsidRDefault="00586A35" w:rsidP="00586A35">
      <w:pPr>
        <w:pStyle w:val="RefFormatHead"/>
        <w:rPr>
          <w:rFonts w:ascii="Linux Libertine Display O" w:hAnsi="Linux Libertine Display O" w:cs="Linux Libertine Display O"/>
          <w14:ligatures w14:val="standard"/>
        </w:rPr>
      </w:pPr>
      <w:r w:rsidRPr="00D435AC">
        <w:rPr>
          <w:rFonts w:ascii="Linux Libertine Display O" w:hAnsi="Linux Libertine Display O" w:cs="Linux Libertine Display O"/>
          <w14:ligatures w14:val="standard"/>
        </w:rPr>
        <w:t>ACM Reference format:</w:t>
      </w:r>
    </w:p>
    <w:p w:rsidR="00586A35" w:rsidRPr="004806E8" w:rsidRDefault="00586A35" w:rsidP="00586A35">
      <w:pPr>
        <w:pStyle w:val="RefFormatPara"/>
        <w:rPr>
          <w:rFonts w:ascii="Linux Libertine Display O" w:hAnsi="Linux Libertine Display O" w:cs="Linux Libertine Display O"/>
          <w14:ligatures w14:val="standard"/>
        </w:rPr>
      </w:pPr>
      <w:proofErr w:type="spellStart"/>
      <w:r w:rsidRPr="004806E8">
        <w:rPr>
          <w:rFonts w:ascii="Linux Libertine Display O" w:hAnsi="Linux Libertine Display O" w:cs="Linux Libertine Display O"/>
          <w:highlight w:val="yellow"/>
          <w14:ligatures w14:val="standard"/>
        </w:rPr>
        <w:t>FirstName</w:t>
      </w:r>
      <w:proofErr w:type="spellEnd"/>
      <w:r w:rsidRPr="004806E8">
        <w:rPr>
          <w:rFonts w:ascii="Linux Libertine Display O" w:hAnsi="Linux Libertine Display O" w:cs="Linux Libertine Display O"/>
          <w:highlight w:val="yellow"/>
          <w14:ligatures w14:val="standard"/>
        </w:rPr>
        <w:t xml:space="preserve"> Surname, </w:t>
      </w:r>
      <w:proofErr w:type="spellStart"/>
      <w:r w:rsidRPr="004806E8">
        <w:rPr>
          <w:rFonts w:ascii="Linux Libertine Display O" w:hAnsi="Linux Libertine Display O" w:cs="Linux Libertine Display O"/>
          <w:highlight w:val="yellow"/>
          <w14:ligatures w14:val="standard"/>
        </w:rPr>
        <w:t>FirstName</w:t>
      </w:r>
      <w:proofErr w:type="spellEnd"/>
      <w:r w:rsidRPr="004806E8">
        <w:rPr>
          <w:rFonts w:ascii="Linux Libertine Display O" w:hAnsi="Linux Libertine Display O" w:cs="Linux Libertine Display O"/>
          <w:highlight w:val="yellow"/>
          <w14:ligatures w14:val="standard"/>
        </w:rPr>
        <w:t xml:space="preserve"> Surname and </w:t>
      </w:r>
      <w:proofErr w:type="spellStart"/>
      <w:r w:rsidRPr="004806E8">
        <w:rPr>
          <w:rFonts w:ascii="Linux Libertine Display O" w:hAnsi="Linux Libertine Display O" w:cs="Linux Libertine Display O"/>
          <w:highlight w:val="yellow"/>
          <w14:ligatures w14:val="standard"/>
        </w:rPr>
        <w:t>FirstName</w:t>
      </w:r>
      <w:proofErr w:type="spellEnd"/>
      <w:r w:rsidRPr="004806E8">
        <w:rPr>
          <w:rFonts w:ascii="Linux Libertine Display O" w:hAnsi="Linux Libertine Display O" w:cs="Linux Libertine Display O"/>
          <w:highlight w:val="yellow"/>
          <w14:ligatures w14:val="standard"/>
        </w:rPr>
        <w:t xml:space="preserve"> Surname. 201</w:t>
      </w:r>
      <w:r w:rsidR="000324E5" w:rsidRPr="004806E8">
        <w:rPr>
          <w:rFonts w:ascii="Linux Libertine Display O" w:hAnsi="Linux Libertine Display O" w:cs="Linux Libertine Display O"/>
          <w:highlight w:val="yellow"/>
          <w14:ligatures w14:val="standard"/>
        </w:rPr>
        <w:t>9</w:t>
      </w:r>
      <w:r w:rsidRPr="004806E8">
        <w:rPr>
          <w:rFonts w:ascii="Linux Libertine Display O" w:hAnsi="Linux Libertine Display O" w:cs="Linux Libertine Display O"/>
          <w:highlight w:val="yellow"/>
          <w14:ligatures w14:val="standard"/>
        </w:rPr>
        <w:t xml:space="preserve">. </w:t>
      </w:r>
      <w:r w:rsidRPr="004806E8">
        <w:rPr>
          <w:rFonts w:ascii="Linux Libertine Display O" w:hAnsi="Linux Libertine Display O" w:cs="Linux Libertine Display O"/>
          <w:bCs/>
          <w:highlight w:val="yellow"/>
          <w14:ligatures w14:val="standard"/>
        </w:rPr>
        <w:t>Insert Your Title Here: Insert Subtitle Here</w:t>
      </w:r>
      <w:r w:rsidRPr="004806E8">
        <w:rPr>
          <w:rFonts w:ascii="Linux Libertine Display O" w:hAnsi="Linux Libertine Display O" w:cs="Linux Libertine Display O"/>
          <w:bCs/>
          <w14:ligatures w14:val="standard"/>
        </w:rPr>
        <w:t xml:space="preserve">. In </w:t>
      </w:r>
      <w:r w:rsidR="004F7D4E" w:rsidRPr="004806E8">
        <w:rPr>
          <w:rFonts w:ascii="Linux Libertine Display O" w:hAnsi="Linux Libertine Display O" w:cs="Linux Libertine Display O"/>
          <w:i/>
        </w:rPr>
        <w:t xml:space="preserve">SPBPU IDE’19: </w:t>
      </w:r>
      <w:r w:rsidRPr="004806E8">
        <w:rPr>
          <w:rFonts w:ascii="Linux Libertine Display O" w:hAnsi="Linux Libertine Display O" w:cs="Linux Libertine Display O"/>
          <w:bCs/>
          <w:i/>
          <w14:ligatures w14:val="standard"/>
        </w:rPr>
        <w:t xml:space="preserve">Proceedings </w:t>
      </w:r>
      <w:r w:rsidR="000324E5" w:rsidRPr="004806E8">
        <w:rPr>
          <w:rFonts w:ascii="Linux Libertine Display O" w:hAnsi="Linux Libertine Display O" w:cs="Linux Libertine Display O"/>
          <w:bCs/>
          <w:i/>
          <w14:ligatures w14:val="standard"/>
        </w:rPr>
        <w:t>of Peter the Great St. Petersburg Polytechnic University International Scientific Conference on innovations in digital economy</w:t>
      </w:r>
      <w:r w:rsidR="004F7D4E" w:rsidRPr="004806E8">
        <w:rPr>
          <w:rFonts w:ascii="Linux Libertine Display O" w:hAnsi="Linux Libertine Display O" w:cs="Linux Libertine Display O"/>
          <w:bCs/>
          <w:i/>
          <w14:ligatures w14:val="standard"/>
        </w:rPr>
        <w:t xml:space="preserve">, </w:t>
      </w:r>
      <w:r w:rsidR="004F7D4E" w:rsidRPr="004806E8">
        <w:rPr>
          <w:rFonts w:ascii="Linux Libertine Display O" w:hAnsi="Linux Libertine Display O" w:cs="Linux Libertine Display O"/>
          <w:i/>
        </w:rPr>
        <w:t xml:space="preserve">October 18-19, 2019, </w:t>
      </w:r>
      <w:r w:rsidR="004F7D4E" w:rsidRPr="004806E8">
        <w:rPr>
          <w:rFonts w:ascii="Linux Libertine Display O" w:hAnsi="Linux Libertine Display O" w:cs="Linux Libertine Display O"/>
          <w:bCs/>
          <w:i/>
          <w14:ligatures w14:val="standard"/>
        </w:rPr>
        <w:t>Saint – Petersburg, Russia</w:t>
      </w:r>
      <w:r w:rsidR="000324E5" w:rsidRPr="004806E8">
        <w:rPr>
          <w:rFonts w:ascii="Linux Libertine Display O" w:hAnsi="Linux Libertine Display O" w:cs="Linux Libertine Display O"/>
          <w:bCs/>
          <w:i/>
          <w14:ligatures w14:val="standard"/>
        </w:rPr>
        <w:t xml:space="preserve">. </w:t>
      </w:r>
      <w:r w:rsidRPr="004806E8">
        <w:rPr>
          <w:rFonts w:ascii="Linux Libertine Display O" w:hAnsi="Linux Libertine Display O" w:cs="Linux Libertine Display O"/>
          <w:bCs/>
          <w:i/>
          <w14:ligatures w14:val="standard"/>
        </w:rPr>
        <w:t xml:space="preserve">ACM, New York, NY, USA, </w:t>
      </w:r>
      <w:r w:rsidR="00C14A4F" w:rsidRPr="004806E8">
        <w:rPr>
          <w:rFonts w:ascii="Linux Libertine Display O" w:hAnsi="Linux Libertine Display O" w:cs="Linux Libertine Display O"/>
          <w:bCs/>
          <w:i/>
          <w:highlight w:val="yellow"/>
          <w14:ligatures w14:val="standard"/>
        </w:rPr>
        <w:t>2</w:t>
      </w:r>
      <w:r w:rsidRPr="004806E8">
        <w:rPr>
          <w:rFonts w:ascii="Linux Libertine Display O" w:hAnsi="Linux Libertine Display O" w:cs="Linux Libertine Display O"/>
          <w:bCs/>
          <w:i/>
          <w:highlight w:val="yellow"/>
          <w14:ligatures w14:val="standard"/>
        </w:rPr>
        <w:t xml:space="preserve"> pages</w:t>
      </w:r>
      <w:r w:rsidRPr="004806E8">
        <w:rPr>
          <w:rFonts w:ascii="Linux Libertine Display O" w:hAnsi="Linux Libertine Display O" w:cs="Linux Libertine Display O"/>
          <w:bCs/>
          <w:i/>
          <w14:ligatures w14:val="standard"/>
        </w:rPr>
        <w:t>.</w:t>
      </w:r>
      <w:r w:rsidRPr="004806E8">
        <w:rPr>
          <w:rFonts w:ascii="Linux Libertine Display O" w:hAnsi="Linux Libertine Display O" w:cs="Linux Libertine Display O"/>
          <w14:ligatures w14:val="standard"/>
        </w:rPr>
        <w:t xml:space="preserve"> </w:t>
      </w:r>
      <w:r w:rsidR="004806E8" w:rsidRPr="004806E8">
        <w:rPr>
          <w:highlight w:val="yellow"/>
          <w14:ligatures w14:val="standard"/>
        </w:rPr>
        <w:t>https://doi.org/10.1145/1234567890</w:t>
      </w:r>
    </w:p>
    <w:p w:rsidR="004806E8" w:rsidRDefault="004806E8" w:rsidP="0005016F">
      <w:pPr>
        <w:pStyle w:val="PermissionBlock"/>
        <w:framePr w:w="4680" w:h="1977" w:hRule="exact" w:hSpace="187" w:wrap="around" w:vAnchor="page" w:hAnchor="page" w:x="1083" w:y="12804" w:anchorLock="1"/>
      </w:pPr>
      <w:r>
        <w:t xml:space="preserve">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w:t>
      </w:r>
      <w:proofErr w:type="gramStart"/>
      <w:r>
        <w:t>must be honored</w:t>
      </w:r>
      <w:proofErr w:type="gramEnd"/>
      <w:r>
        <w:t>. For all other uses, contact the owner/author(s).</w:t>
      </w:r>
    </w:p>
    <w:p w:rsidR="004806E8" w:rsidRDefault="004806E8" w:rsidP="0005016F">
      <w:pPr>
        <w:pStyle w:val="PermissionBlock"/>
        <w:framePr w:w="4680" w:h="1977" w:hRule="exact" w:hSpace="187" w:wrap="around" w:vAnchor="page" w:hAnchor="page" w:x="1083" w:y="12804" w:anchorLock="1"/>
        <w:rPr>
          <w:rFonts w:eastAsia="Times New Roman" w:cs="Times New Roman"/>
          <w:i/>
          <w:szCs w:val="20"/>
        </w:rPr>
      </w:pPr>
      <w:r w:rsidRPr="004806E8">
        <w:rPr>
          <w:rFonts w:eastAsia="Times New Roman" w:cs="Times New Roman"/>
          <w:i/>
          <w:szCs w:val="20"/>
        </w:rPr>
        <w:t xml:space="preserve">SPBPU IDE’19, October </w:t>
      </w:r>
      <w:r w:rsidR="009263E2" w:rsidRPr="009263E2">
        <w:rPr>
          <w:rFonts w:eastAsia="Times New Roman" w:cs="Times New Roman"/>
          <w:i/>
          <w:szCs w:val="20"/>
        </w:rPr>
        <w:t>24</w:t>
      </w:r>
      <w:r w:rsidRPr="004806E8">
        <w:rPr>
          <w:rFonts w:eastAsia="Times New Roman" w:cs="Times New Roman"/>
          <w:i/>
          <w:szCs w:val="20"/>
        </w:rPr>
        <w:t>-</w:t>
      </w:r>
      <w:r w:rsidR="009263E2">
        <w:rPr>
          <w:rFonts w:eastAsia="Times New Roman" w:cs="Times New Roman"/>
          <w:i/>
          <w:szCs w:val="20"/>
          <w:lang w:val="ru-RU"/>
        </w:rPr>
        <w:t>25</w:t>
      </w:r>
      <w:bookmarkStart w:id="0" w:name="_GoBack"/>
      <w:bookmarkEnd w:id="0"/>
      <w:r w:rsidRPr="004806E8">
        <w:rPr>
          <w:rFonts w:eastAsia="Times New Roman" w:cs="Times New Roman"/>
          <w:i/>
          <w:szCs w:val="20"/>
        </w:rPr>
        <w:t xml:space="preserve">, 2019, Saint - Petersburg, Russia </w:t>
      </w:r>
    </w:p>
    <w:p w:rsidR="004806E8" w:rsidRDefault="004806E8" w:rsidP="0005016F">
      <w:pPr>
        <w:pStyle w:val="PermissionBlock"/>
        <w:framePr w:w="4680" w:h="1977" w:hRule="exact" w:hSpace="187" w:wrap="around" w:vAnchor="page" w:hAnchor="page" w:x="1083" w:y="12804" w:anchorLock="1"/>
      </w:pPr>
      <w:r>
        <w:t xml:space="preserve">© 2019 Copyright held by the owner/author(s). </w:t>
      </w:r>
      <w:r w:rsidRPr="004806E8">
        <w:t xml:space="preserve">978-1-4503-7244-2 </w:t>
      </w:r>
      <w:r>
        <w:t>/18/10...$15.00</w:t>
      </w:r>
    </w:p>
    <w:p w:rsidR="004806E8" w:rsidRPr="004636DF" w:rsidRDefault="004806E8" w:rsidP="0005016F">
      <w:pPr>
        <w:framePr w:w="4680" w:h="1977" w:hRule="exact" w:hSpace="187" w:wrap="around" w:vAnchor="page" w:hAnchor="page" w:x="1083" w:y="12804" w:anchorLock="1"/>
        <w:rPr>
          <w:iCs/>
          <w14:ligatures w14:val="standard"/>
        </w:rPr>
      </w:pPr>
      <w:r w:rsidRPr="004806E8">
        <w:rPr>
          <w:highlight w:val="yellow"/>
        </w:rPr>
        <w:t>https://doi.org/10.1145/1234567890</w:t>
      </w:r>
    </w:p>
    <w:p w:rsidR="0075740A" w:rsidRPr="00D435AC" w:rsidRDefault="00656C22" w:rsidP="00D435AC">
      <w:pPr>
        <w:pStyle w:val="AckHead"/>
        <w:numPr>
          <w:ilvl w:val="0"/>
          <w:numId w:val="0"/>
        </w:numPr>
        <w:ind w:left="360" w:hanging="360"/>
      </w:pPr>
      <w:r>
        <w:t xml:space="preserve">1. </w:t>
      </w:r>
      <w:r w:rsidR="0075740A" w:rsidRPr="00D435AC">
        <w:t>INTRODUCTION</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and replace the content with your own material.</w:t>
      </w:r>
    </w:p>
    <w:p w:rsidR="0075740A" w:rsidRPr="00D435AC" w:rsidRDefault="00656C22" w:rsidP="00D435AC">
      <w:pPr>
        <w:pStyle w:val="AckHead"/>
        <w:numPr>
          <w:ilvl w:val="0"/>
          <w:numId w:val="0"/>
        </w:numPr>
        <w:ind w:left="360" w:hanging="360"/>
      </w:pPr>
      <w:r>
        <w:t xml:space="preserve">2. </w:t>
      </w:r>
      <w:r w:rsidR="0075740A" w:rsidRPr="00D435AC">
        <w:t>PAGE SIZE</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All material on each page should fit within a rectangle of 18 × 23.5 cm (7" × 9.25"), centered on the page, beginning 1.9 cm (0.75") from the top of the page and ending with 2.54 cm (1") from the bottom.  The right and left margins should be 1.9 cm (.75").  The text should be in two 8.45 cm (3.33") columns with a .83 cm (.33") gutter.</w:t>
      </w:r>
    </w:p>
    <w:p w:rsidR="0075740A" w:rsidRPr="008738D4" w:rsidRDefault="00656C22" w:rsidP="008738D4">
      <w:pPr>
        <w:pStyle w:val="AckHead"/>
        <w:numPr>
          <w:ilvl w:val="0"/>
          <w:numId w:val="0"/>
        </w:numPr>
        <w:ind w:left="360" w:hanging="360"/>
      </w:pPr>
      <w:r w:rsidRPr="008738D4">
        <w:t xml:space="preserve">3. </w:t>
      </w:r>
      <w:r w:rsidR="0075740A" w:rsidRPr="008738D4">
        <w:t>TYPESET TEXT</w:t>
      </w:r>
    </w:p>
    <w:p w:rsidR="0075740A" w:rsidRPr="00D435AC" w:rsidRDefault="00656C22" w:rsidP="00D435AC">
      <w:pPr>
        <w:pStyle w:val="AdditionalInfoHead"/>
        <w:rPr>
          <w:rFonts w:eastAsia="SimSun"/>
        </w:rPr>
      </w:pPr>
      <w:r>
        <w:rPr>
          <w:rFonts w:eastAsia="SimSun"/>
        </w:rPr>
        <w:t xml:space="preserve">3.1. </w:t>
      </w:r>
      <w:r w:rsidR="0075740A" w:rsidRPr="00D435AC">
        <w:rPr>
          <w:rFonts w:eastAsia="SimSun"/>
        </w:rPr>
        <w:t>Normal or Body Text</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Please use a </w:t>
      </w:r>
      <w:r w:rsidRPr="004806E8">
        <w:rPr>
          <w:rFonts w:ascii="Linux Libertine Display O" w:eastAsia="SimSun" w:hAnsi="Linux Libertine Display O" w:cs="Linux Libertine Display O"/>
          <w:b/>
          <w:szCs w:val="20"/>
        </w:rPr>
        <w:t xml:space="preserve">9-point </w:t>
      </w:r>
      <w:r w:rsidR="004806E8" w:rsidRPr="004806E8">
        <w:rPr>
          <w:rFonts w:ascii="Linux Libertine Display O" w:eastAsia="SimSun" w:hAnsi="Linux Libertine Display O" w:cs="Linux Libertine Display O"/>
          <w:b/>
          <w:szCs w:val="20"/>
        </w:rPr>
        <w:t>Linux Libertine font</w:t>
      </w:r>
      <w:r w:rsidR="004806E8">
        <w:rPr>
          <w:rFonts w:ascii="Linux Libertine Display O" w:eastAsia="SimSun" w:hAnsi="Linux Libertine Display O" w:cs="Linux Libertine Display O"/>
          <w:szCs w:val="20"/>
        </w:rPr>
        <w:t xml:space="preserve">. </w:t>
      </w:r>
      <w:r w:rsidRPr="00D435AC">
        <w:rPr>
          <w:rFonts w:ascii="Linux Libertine Display O" w:eastAsia="SimSun" w:hAnsi="Linux Libertine Display O" w:cs="Linux Libertine Display O"/>
          <w:szCs w:val="20"/>
        </w:rPr>
        <w:t xml:space="preserve">The goal is to have a 9-point text, as you see here. </w:t>
      </w:r>
      <w:r w:rsidR="004806E8">
        <w:rPr>
          <w:rFonts w:ascii="Linux Libertine Display O" w:eastAsia="SimSun" w:hAnsi="Linux Libertine Display O" w:cs="Linux Libertine Display O"/>
          <w:szCs w:val="20"/>
        </w:rPr>
        <w:t xml:space="preserve">If you do not have Linux libertine font on your computer, you can download it from here: </w:t>
      </w:r>
      <w:hyperlink r:id="rId16" w:history="1">
        <w:r w:rsidR="004806E8" w:rsidRPr="003E328B">
          <w:rPr>
            <w:rStyle w:val="af1"/>
            <w:rFonts w:ascii="Linux Libertine Display O" w:eastAsia="SimSun" w:hAnsi="Linux Libertine Display O" w:cs="Linux Libertine Display O"/>
            <w:szCs w:val="20"/>
          </w:rPr>
          <w:t>https://ctan.org/pkg/libertine</w:t>
        </w:r>
      </w:hyperlink>
      <w:r w:rsidR="004806E8">
        <w:rPr>
          <w:rFonts w:ascii="Linux Libertine Display O" w:eastAsia="SimSun" w:hAnsi="Linux Libertine Display O" w:cs="Linux Libertine Display O"/>
          <w:szCs w:val="20"/>
        </w:rPr>
        <w:t xml:space="preserve"> . Instructions on how to install fonts on mac</w:t>
      </w:r>
      <w:r w:rsidR="00B32AB0">
        <w:rPr>
          <w:rFonts w:ascii="Linux Libertine Display O" w:eastAsia="SimSun" w:hAnsi="Linux Libertine Display O" w:cs="Linux Libertine Display O"/>
          <w:szCs w:val="20"/>
        </w:rPr>
        <w:t xml:space="preserve"> presented here: </w:t>
      </w:r>
      <w:hyperlink r:id="rId17" w:history="1">
        <w:r w:rsidR="00B32AB0">
          <w:rPr>
            <w:rStyle w:val="af1"/>
          </w:rPr>
          <w:t>https://www.youtube.com/watch?v=vY0wJzWyxRI</w:t>
        </w:r>
      </w:hyperlink>
      <w:r w:rsidR="00B32AB0">
        <w:t xml:space="preserve"> – and on Windows here: </w:t>
      </w:r>
      <w:hyperlink r:id="rId18" w:history="1">
        <w:r w:rsidR="00B32AB0">
          <w:rPr>
            <w:rStyle w:val="af1"/>
          </w:rPr>
          <w:t>https://www.youtube.com/watch?v=W77sZEkkIAk</w:t>
        </w:r>
      </w:hyperlink>
      <w:r w:rsidR="00B32AB0">
        <w:t xml:space="preserve"> .</w:t>
      </w:r>
    </w:p>
    <w:p w:rsidR="0075740A" w:rsidRPr="00D435AC" w:rsidRDefault="00E24E3D" w:rsidP="00656C22">
      <w:pPr>
        <w:pStyle w:val="AdditionalInfoHead"/>
        <w:rPr>
          <w:rFonts w:eastAsia="SimSun"/>
        </w:rPr>
      </w:pPr>
      <w:r w:rsidRPr="00D435AC">
        <w:rPr>
          <w:rFonts w:ascii="Linux Libertine Display O" w:eastAsia="SimSun" w:hAnsi="Linux Libertine Display O" w:cs="Linux Libertine Display O"/>
          <w:noProof/>
          <w:sz w:val="20"/>
          <w:lang w:val="ru-RU" w:eastAsia="ru-RU"/>
        </w:rPr>
        <w:lastRenderedPageBreak/>
        <mc:AlternateContent>
          <mc:Choice Requires="wpg">
            <w:drawing>
              <wp:anchor distT="0" distB="0" distL="114300" distR="114300" simplePos="0" relativeHeight="251658752" behindDoc="0" locked="0" layoutInCell="1" allowOverlap="1" wp14:anchorId="008CCEE8" wp14:editId="34EA5D0B">
                <wp:simplePos x="0" y="0"/>
                <wp:positionH relativeFrom="column">
                  <wp:posOffset>3325495</wp:posOffset>
                </wp:positionH>
                <wp:positionV relativeFrom="paragraph">
                  <wp:posOffset>3175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740A" w:rsidRPr="008738D4" w:rsidRDefault="0075740A" w:rsidP="008738D4">
                              <w:pPr>
                                <w:pStyle w:val="afc"/>
                              </w:pPr>
                              <w:r w:rsidRPr="008738D4">
                                <w:t>Figure 1. Insert caption to place caption below figure.</w:t>
                              </w:r>
                            </w:p>
                            <w:p w:rsidR="0075740A" w:rsidRDefault="0075740A" w:rsidP="008738D4">
                              <w:pPr>
                                <w:pStyle w:val="afc"/>
                              </w:pPr>
                            </w:p>
                            <w:p w:rsidR="0075740A" w:rsidRDefault="0075740A" w:rsidP="008738D4">
                              <w:pPr>
                                <w:pStyle w:val="afc"/>
                              </w:pPr>
                              <w:r>
                                <w:t>.</w:t>
                              </w:r>
                            </w:p>
                            <w:p w:rsidR="0075740A" w:rsidRDefault="0075740A" w:rsidP="0075740A">
                              <w:pPr>
                                <w:rPr>
                                  <w:lang w:val="en-AU"/>
                                </w:rPr>
                              </w:pPr>
                            </w:p>
                            <w:p w:rsidR="0075740A" w:rsidRDefault="0075740A" w:rsidP="0075740A">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CCEE8" id="Group 6" o:spid="_x0000_s1026" style="position:absolute;left:0;text-align:left;margin-left:261.85pt;margin-top:.25pt;width:243pt;height:2in;z-index:251658752"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20"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5740A" w:rsidRPr="008738D4" w:rsidRDefault="0075740A" w:rsidP="008738D4">
                        <w:pPr>
                          <w:pStyle w:val="afc"/>
                        </w:pPr>
                        <w:r w:rsidRPr="008738D4">
                          <w:t>Figure 1. Insert caption to place caption below figure.</w:t>
                        </w:r>
                      </w:p>
                      <w:p w:rsidR="0075740A" w:rsidRDefault="0075740A" w:rsidP="008738D4">
                        <w:pPr>
                          <w:pStyle w:val="afc"/>
                        </w:pPr>
                      </w:p>
                      <w:p w:rsidR="0075740A" w:rsidRDefault="0075740A" w:rsidP="008738D4">
                        <w:pPr>
                          <w:pStyle w:val="afc"/>
                        </w:pPr>
                        <w:r>
                          <w:t>.</w:t>
                        </w:r>
                      </w:p>
                      <w:p w:rsidR="0075740A" w:rsidRDefault="0075740A" w:rsidP="0075740A">
                        <w:pPr>
                          <w:rPr>
                            <w:lang w:val="en-AU"/>
                          </w:rPr>
                        </w:pPr>
                      </w:p>
                      <w:p w:rsidR="0075740A" w:rsidRDefault="0075740A" w:rsidP="0075740A">
                        <w:pPr>
                          <w:rPr>
                            <w:lang w:val="en-AU"/>
                          </w:rPr>
                        </w:pPr>
                      </w:p>
                    </w:txbxContent>
                  </v:textbox>
                </v:shape>
                <w10:wrap type="square"/>
              </v:group>
            </w:pict>
          </mc:Fallback>
        </mc:AlternateContent>
      </w:r>
      <w:r w:rsidR="00656C22">
        <w:rPr>
          <w:rFonts w:eastAsia="SimSun"/>
        </w:rPr>
        <w:t xml:space="preserve">3.2. </w:t>
      </w:r>
      <w:r w:rsidR="0075740A" w:rsidRPr="00D435AC">
        <w:rPr>
          <w:rFonts w:eastAsia="SimSun"/>
        </w:rPr>
        <w:t>Title and Authors</w:t>
      </w:r>
    </w:p>
    <w:p w:rsidR="0075740A"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The title (</w:t>
      </w:r>
      <w:r w:rsidR="00B32AB0" w:rsidRPr="00B32AB0">
        <w:rPr>
          <w:rFonts w:ascii="Linux Libertine Display O" w:eastAsia="SimSun" w:hAnsi="Linux Libertine Display O" w:cs="Linux Libertine Display O"/>
          <w:szCs w:val="20"/>
        </w:rPr>
        <w:t xml:space="preserve">Linux </w:t>
      </w:r>
      <w:proofErr w:type="spellStart"/>
      <w:r w:rsidR="00B32AB0" w:rsidRPr="00B32AB0">
        <w:rPr>
          <w:rFonts w:ascii="Linux Libertine Display O" w:eastAsia="SimSun" w:hAnsi="Linux Libertine Display O" w:cs="Linux Libertine Display O"/>
          <w:szCs w:val="20"/>
        </w:rPr>
        <w:t>Biolinum</w:t>
      </w:r>
      <w:proofErr w:type="spellEnd"/>
      <w:r w:rsidRPr="00D435AC">
        <w:rPr>
          <w:rFonts w:ascii="Linux Libertine Display O" w:eastAsia="SimSun" w:hAnsi="Linux Libertine Display O" w:cs="Linux Libertine Display O"/>
          <w:szCs w:val="20"/>
        </w:rPr>
        <w:t xml:space="preserve"> 1</w:t>
      </w:r>
      <w:r w:rsidR="00B32AB0">
        <w:rPr>
          <w:rFonts w:ascii="Linux Libertine Display O" w:eastAsia="SimSun" w:hAnsi="Linux Libertine Display O" w:cs="Linux Libertine Display O"/>
          <w:szCs w:val="20"/>
        </w:rPr>
        <w:t>7</w:t>
      </w:r>
      <w:proofErr w:type="gramStart"/>
      <w:r w:rsidR="00B32AB0">
        <w:rPr>
          <w:rFonts w:ascii="Linux Libertine Display O" w:eastAsia="SimSun" w:hAnsi="Linux Libertine Display O" w:cs="Linux Libertine Display O"/>
          <w:szCs w:val="20"/>
        </w:rPr>
        <w:t>,5</w:t>
      </w:r>
      <w:proofErr w:type="gramEnd"/>
      <w:r w:rsidRPr="00D435AC">
        <w:rPr>
          <w:rFonts w:ascii="Linux Libertine Display O" w:eastAsia="SimSun" w:hAnsi="Linux Libertine Display O" w:cs="Linux Libertine Display O"/>
          <w:szCs w:val="20"/>
        </w:rPr>
        <w:t>-point bold), authors' names (</w:t>
      </w:r>
      <w:r w:rsidR="00B32AB0" w:rsidRPr="00B32AB0">
        <w:rPr>
          <w:rFonts w:ascii="Linux Libertine Display O" w:eastAsia="SimSun" w:hAnsi="Linux Libertine Display O" w:cs="Linux Libertine Display O"/>
          <w:szCs w:val="20"/>
        </w:rPr>
        <w:t>Linux Libertine</w:t>
      </w:r>
      <w:r w:rsidRPr="00D435AC">
        <w:rPr>
          <w:rFonts w:ascii="Linux Libertine Display O" w:eastAsia="SimSun" w:hAnsi="Linux Libertine Display O" w:cs="Linux Libertine Display O"/>
          <w:szCs w:val="20"/>
        </w:rPr>
        <w:t xml:space="preserve"> 12-point) and affiliations (</w:t>
      </w:r>
      <w:r w:rsidR="00B32AB0" w:rsidRPr="00B32AB0">
        <w:rPr>
          <w:rFonts w:ascii="Linux Libertine Display O" w:eastAsia="SimSun" w:hAnsi="Linux Libertine Display O" w:cs="Linux Libertine Display O"/>
          <w:szCs w:val="20"/>
        </w:rPr>
        <w:t>Linux Libertine</w:t>
      </w:r>
      <w:r w:rsidRPr="00D435AC">
        <w:rPr>
          <w:rFonts w:ascii="Linux Libertine Display O" w:eastAsia="SimSun" w:hAnsi="Linux Libertine Display O" w:cs="Linux Libertine Display O"/>
          <w:szCs w:val="20"/>
        </w:rPr>
        <w:t xml:space="preserve"> 10-point) run across the full width of the page – one column wide. We also recommend phone number (</w:t>
      </w:r>
      <w:r w:rsidR="00B32AB0" w:rsidRPr="00B32AB0">
        <w:rPr>
          <w:rFonts w:ascii="Linux Libertine Display O" w:eastAsia="SimSun" w:hAnsi="Linux Libertine Display O" w:cs="Linux Libertine Display O"/>
          <w:szCs w:val="20"/>
        </w:rPr>
        <w:t>Linux Libertine</w:t>
      </w:r>
      <w:r w:rsidRPr="00D435AC">
        <w:rPr>
          <w:rFonts w:ascii="Linux Libertine Display O" w:eastAsia="SimSun" w:hAnsi="Linux Libertine Display O" w:cs="Linux Libertine Display O"/>
          <w:szCs w:val="20"/>
        </w:rPr>
        <w:t xml:space="preserve"> 10-point) and e-mail address (</w:t>
      </w:r>
      <w:r w:rsidR="00B32AB0" w:rsidRPr="00B32AB0">
        <w:rPr>
          <w:rFonts w:ascii="Linux Libertine Display O" w:eastAsia="SimSun" w:hAnsi="Linux Libertine Display O" w:cs="Linux Libertine Display O"/>
          <w:szCs w:val="20"/>
        </w:rPr>
        <w:t>Linux Libertine</w:t>
      </w:r>
      <w:r w:rsidRPr="00D435AC">
        <w:rPr>
          <w:rFonts w:ascii="Linux Libertine Display O" w:eastAsia="SimSun" w:hAnsi="Linux Libertine Display O" w:cs="Linux Libertine Display O"/>
          <w:szCs w:val="20"/>
        </w:rPr>
        <w:t xml:space="preserve"> 12-point). See the top of this page for three addresses. If only one address </w:t>
      </w:r>
      <w:proofErr w:type="gramStart"/>
      <w:r w:rsidRPr="00D435AC">
        <w:rPr>
          <w:rFonts w:ascii="Linux Libertine Display O" w:eastAsia="SimSun" w:hAnsi="Linux Libertine Display O" w:cs="Linux Libertine Display O"/>
          <w:szCs w:val="20"/>
        </w:rPr>
        <w:t>is needed</w:t>
      </w:r>
      <w:proofErr w:type="gramEnd"/>
      <w:r w:rsidRPr="00D435AC">
        <w:rPr>
          <w:rFonts w:ascii="Linux Libertine Display O" w:eastAsia="SimSun" w:hAnsi="Linux Libertine Display O" w:cs="Linux Libertine Display O"/>
          <w:szCs w:val="20"/>
        </w:rPr>
        <w:t>, center all address text. For two addresses, use two centered tabs, and so on. For more than three authors, you may have to improvise.</w:t>
      </w:r>
    </w:p>
    <w:p w:rsidR="0075740A" w:rsidRPr="00D435AC" w:rsidRDefault="00656C22" w:rsidP="00656C22">
      <w:pPr>
        <w:pStyle w:val="AdditionalInfoHead"/>
        <w:rPr>
          <w:rFonts w:eastAsia="SimSun"/>
        </w:rPr>
      </w:pPr>
      <w:r w:rsidRPr="00656C22">
        <w:rPr>
          <w:rFonts w:eastAsia="SimSun"/>
          <w:szCs w:val="24"/>
        </w:rPr>
        <w:t xml:space="preserve">3.3. </w:t>
      </w:r>
      <w:r w:rsidR="0075740A" w:rsidRPr="00656C22">
        <w:rPr>
          <w:rFonts w:eastAsia="SimSun"/>
          <w:szCs w:val="24"/>
        </w:rPr>
        <w:t>First Page</w:t>
      </w:r>
      <w:r w:rsidR="0075740A" w:rsidRPr="00D435AC">
        <w:rPr>
          <w:rFonts w:eastAsia="SimSun"/>
        </w:rPr>
        <w:t xml:space="preserve"> Copyright Notice</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Please leave 3.81 cm (1.5") of blank text box at the bottom of the left column of the first page for the copyright notice.</w:t>
      </w:r>
    </w:p>
    <w:p w:rsidR="0075740A" w:rsidRPr="00182691" w:rsidRDefault="00656C22" w:rsidP="00182691">
      <w:pPr>
        <w:pStyle w:val="AdditionalInfoHead"/>
        <w:rPr>
          <w:rFonts w:eastAsia="SimSun"/>
        </w:rPr>
      </w:pPr>
      <w:r w:rsidRPr="00182691">
        <w:rPr>
          <w:rFonts w:eastAsia="SimSun"/>
        </w:rPr>
        <w:t xml:space="preserve">3.4. </w:t>
      </w:r>
      <w:r w:rsidR="0075740A" w:rsidRPr="00182691">
        <w:rPr>
          <w:rFonts w:eastAsia="SimSun"/>
        </w:rPr>
        <w:t>Subsequent Pages</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For pages other than the first page, start at the top of the page, and continue in double-column format.  The two columns on the last page should be as close to equal length as possible.</w:t>
      </w:r>
    </w:p>
    <w:p w:rsidR="0075740A" w:rsidRPr="00D435AC" w:rsidRDefault="0075740A" w:rsidP="0075740A">
      <w:pPr>
        <w:spacing w:line="240" w:lineRule="auto"/>
        <w:rPr>
          <w:rFonts w:ascii="Linux Libertine Display O" w:eastAsia="SimSun" w:hAnsi="Linux Libertine Display O" w:cs="Linux Libertine Display O"/>
          <w:szCs w:val="20"/>
        </w:rPr>
      </w:pPr>
    </w:p>
    <w:p w:rsidR="0075740A" w:rsidRPr="00D435AC" w:rsidRDefault="0075740A" w:rsidP="0075740A">
      <w:pPr>
        <w:keepNext/>
        <w:spacing w:after="80" w:line="240" w:lineRule="auto"/>
        <w:jc w:val="center"/>
        <w:rPr>
          <w:rFonts w:ascii="Linux Libertine Display O" w:eastAsia="SimSun" w:hAnsi="Linux Libertine Display O" w:cs="Linux Libertine Display O"/>
          <w:b/>
          <w:bCs/>
          <w:szCs w:val="18"/>
          <w:lang w:eastAsia="en-AU"/>
        </w:rPr>
      </w:pPr>
      <w:r w:rsidRPr="00D435AC">
        <w:rPr>
          <w:rFonts w:ascii="Linux Libertine Display O" w:eastAsia="SimSun" w:hAnsi="Linux Libertine Display O" w:cs="Linux Libertine Display O"/>
          <w:b/>
          <w:bCs/>
          <w:szCs w:val="18"/>
          <w:lang w:eastAsia="en-AU"/>
        </w:rPr>
        <w:t xml:space="preserve">Table </w:t>
      </w:r>
      <w:r w:rsidRPr="00D435AC">
        <w:rPr>
          <w:rFonts w:ascii="Linux Libertine Display O" w:eastAsia="SimSun" w:hAnsi="Linux Libertine Display O" w:cs="Linux Libertine Display O"/>
          <w:b/>
          <w:bCs/>
          <w:szCs w:val="18"/>
          <w:lang w:eastAsia="en-AU"/>
        </w:rPr>
        <w:fldChar w:fldCharType="begin"/>
      </w:r>
      <w:r w:rsidRPr="00D435AC">
        <w:rPr>
          <w:rFonts w:ascii="Linux Libertine Display O" w:eastAsia="SimSun" w:hAnsi="Linux Libertine Display O" w:cs="Linux Libertine Display O"/>
          <w:b/>
          <w:bCs/>
          <w:szCs w:val="18"/>
          <w:lang w:eastAsia="en-AU"/>
        </w:rPr>
        <w:instrText xml:space="preserve"> SEQ Table \* ARABIC </w:instrText>
      </w:r>
      <w:r w:rsidRPr="00D435AC">
        <w:rPr>
          <w:rFonts w:ascii="Linux Libertine Display O" w:eastAsia="SimSun" w:hAnsi="Linux Libertine Display O" w:cs="Linux Libertine Display O"/>
          <w:b/>
          <w:bCs/>
          <w:szCs w:val="18"/>
          <w:lang w:eastAsia="en-AU"/>
        </w:rPr>
        <w:fldChar w:fldCharType="separate"/>
      </w:r>
      <w:r w:rsidRPr="00D435AC">
        <w:rPr>
          <w:rFonts w:ascii="Linux Libertine Display O" w:eastAsia="SimSun" w:hAnsi="Linux Libertine Display O" w:cs="Linux Libertine Display O"/>
          <w:b/>
          <w:bCs/>
          <w:noProof/>
          <w:szCs w:val="18"/>
          <w:lang w:eastAsia="en-AU"/>
        </w:rPr>
        <w:t>1</w:t>
      </w:r>
      <w:r w:rsidRPr="00D435AC">
        <w:rPr>
          <w:rFonts w:ascii="Linux Libertine Display O" w:eastAsia="SimSun" w:hAnsi="Linux Libertine Display O" w:cs="Linux Libertine Display O"/>
          <w:b/>
          <w:bCs/>
          <w:noProof/>
          <w:szCs w:val="18"/>
          <w:lang w:eastAsia="en-AU"/>
        </w:rPr>
        <w:fldChar w:fldCharType="end"/>
      </w:r>
      <w:r w:rsidRPr="00D435AC">
        <w:rPr>
          <w:rFonts w:ascii="Linux Libertine Display O" w:eastAsia="SimSun" w:hAnsi="Linux Libertine Display O" w:cs="Linux Libertine Display O"/>
          <w:b/>
          <w:bCs/>
          <w:szCs w:val="18"/>
          <w:lang w:eastAsia="en-AU"/>
        </w:rPr>
        <w:t xml:space="preserve">. Table captions </w:t>
      </w:r>
      <w:proofErr w:type="gramStart"/>
      <w:r w:rsidRPr="00D435AC">
        <w:rPr>
          <w:rFonts w:ascii="Linux Libertine Display O" w:eastAsia="SimSun" w:hAnsi="Linux Libertine Display O" w:cs="Linux Libertine Display O"/>
          <w:b/>
          <w:bCs/>
          <w:szCs w:val="18"/>
          <w:lang w:eastAsia="en-AU"/>
        </w:rPr>
        <w:t>should be placed</w:t>
      </w:r>
      <w:proofErr w:type="gramEnd"/>
      <w:r w:rsidRPr="00D435AC">
        <w:rPr>
          <w:rFonts w:ascii="Linux Libertine Display O" w:eastAsia="SimSun" w:hAnsi="Linux Libertine Display O" w:cs="Linux Libertine Display O"/>
          <w:b/>
          <w:bCs/>
          <w:szCs w:val="18"/>
          <w:lang w:eastAsia="en-AU"/>
        </w:rPr>
        <w:t xml:space="preserve"> above the table</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75740A" w:rsidRPr="00D435AC" w:rsidTr="00656C22">
        <w:trPr>
          <w:trHeight w:val="310"/>
        </w:trPr>
        <w:tc>
          <w:tcPr>
            <w:tcW w:w="1211"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b/>
                <w:bCs/>
                <w:szCs w:val="20"/>
              </w:rPr>
            </w:pPr>
            <w:r w:rsidRPr="00D435AC">
              <w:rPr>
                <w:rFonts w:ascii="Linux Libertine Display O" w:eastAsia="SimSun" w:hAnsi="Linux Libertine Display O" w:cs="Linux Libertine Display O"/>
                <w:b/>
                <w:bCs/>
                <w:szCs w:val="20"/>
              </w:rPr>
              <w:t>Graphics</w:t>
            </w:r>
          </w:p>
        </w:tc>
        <w:tc>
          <w:tcPr>
            <w:tcW w:w="962"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b/>
                <w:bCs/>
                <w:szCs w:val="20"/>
              </w:rPr>
            </w:pPr>
            <w:r w:rsidRPr="00D435AC">
              <w:rPr>
                <w:rFonts w:ascii="Linux Libertine Display O" w:eastAsia="SimSun" w:hAnsi="Linux Libertine Display O" w:cs="Linux Libertine Display O"/>
                <w:b/>
                <w:bCs/>
                <w:szCs w:val="20"/>
              </w:rPr>
              <w:t>Top</w:t>
            </w:r>
          </w:p>
        </w:tc>
        <w:tc>
          <w:tcPr>
            <w:tcW w:w="140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b/>
                <w:bCs/>
                <w:szCs w:val="20"/>
              </w:rPr>
            </w:pPr>
            <w:r w:rsidRPr="00D435AC">
              <w:rPr>
                <w:rFonts w:ascii="Linux Libertine Display O" w:eastAsia="SimSun" w:hAnsi="Linux Libertine Display O" w:cs="Linux Libertine Display O"/>
                <w:b/>
                <w:bCs/>
                <w:szCs w:val="20"/>
              </w:rPr>
              <w:t>In-between</w:t>
            </w:r>
          </w:p>
        </w:tc>
        <w:tc>
          <w:tcPr>
            <w:tcW w:w="121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b/>
                <w:bCs/>
                <w:szCs w:val="20"/>
              </w:rPr>
            </w:pPr>
            <w:r w:rsidRPr="00D435AC">
              <w:rPr>
                <w:rFonts w:ascii="Linux Libertine Display O" w:eastAsia="SimSun" w:hAnsi="Linux Libertine Display O" w:cs="Linux Libertine Display O"/>
                <w:b/>
                <w:bCs/>
                <w:szCs w:val="20"/>
              </w:rPr>
              <w:t>Bottom</w:t>
            </w:r>
          </w:p>
        </w:tc>
      </w:tr>
      <w:tr w:rsidR="0075740A" w:rsidRPr="00D435AC" w:rsidTr="00656C22">
        <w:trPr>
          <w:trHeight w:val="310"/>
        </w:trPr>
        <w:tc>
          <w:tcPr>
            <w:tcW w:w="1211"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Tables</w:t>
            </w:r>
          </w:p>
        </w:tc>
        <w:tc>
          <w:tcPr>
            <w:tcW w:w="962"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End</w:t>
            </w:r>
          </w:p>
        </w:tc>
        <w:tc>
          <w:tcPr>
            <w:tcW w:w="140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Last</w:t>
            </w:r>
          </w:p>
        </w:tc>
        <w:tc>
          <w:tcPr>
            <w:tcW w:w="121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First</w:t>
            </w:r>
          </w:p>
        </w:tc>
      </w:tr>
      <w:tr w:rsidR="0075740A" w:rsidRPr="00D435AC" w:rsidTr="00656C22">
        <w:trPr>
          <w:trHeight w:val="341"/>
        </w:trPr>
        <w:tc>
          <w:tcPr>
            <w:tcW w:w="1211"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Figures</w:t>
            </w:r>
          </w:p>
        </w:tc>
        <w:tc>
          <w:tcPr>
            <w:tcW w:w="962"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Good</w:t>
            </w:r>
          </w:p>
        </w:tc>
        <w:tc>
          <w:tcPr>
            <w:tcW w:w="140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Similar</w:t>
            </w:r>
          </w:p>
        </w:tc>
        <w:tc>
          <w:tcPr>
            <w:tcW w:w="1216" w:type="dxa"/>
            <w:vAlign w:val="center"/>
          </w:tcPr>
          <w:p w:rsidR="0075740A" w:rsidRPr="00D435AC" w:rsidRDefault="0075740A" w:rsidP="0075740A">
            <w:pPr>
              <w:spacing w:line="240" w:lineRule="auto"/>
              <w:jc w:val="center"/>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Very well</w:t>
            </w:r>
          </w:p>
        </w:tc>
      </w:tr>
    </w:tbl>
    <w:p w:rsidR="0075740A" w:rsidRPr="00D435AC" w:rsidRDefault="0075740A" w:rsidP="0075740A">
      <w:pPr>
        <w:spacing w:line="240" w:lineRule="auto"/>
        <w:rPr>
          <w:rFonts w:ascii="Linux Libertine Display O" w:eastAsia="SimSun" w:hAnsi="Linux Libertine Display O" w:cs="Linux Libertine Display O"/>
          <w:szCs w:val="20"/>
        </w:rPr>
      </w:pPr>
    </w:p>
    <w:p w:rsidR="0075740A" w:rsidRPr="00182691" w:rsidRDefault="00656C22" w:rsidP="00182691">
      <w:pPr>
        <w:pStyle w:val="AdditionalInfoHead"/>
        <w:rPr>
          <w:rFonts w:eastAsia="SimSun"/>
        </w:rPr>
      </w:pPr>
      <w:r w:rsidRPr="00182691">
        <w:rPr>
          <w:rFonts w:eastAsia="SimSun"/>
        </w:rPr>
        <w:t xml:space="preserve">3.5. </w:t>
      </w:r>
      <w:r w:rsidR="0075740A" w:rsidRPr="00182691">
        <w:rPr>
          <w:rFonts w:eastAsia="SimSun"/>
        </w:rPr>
        <w:t>References and Citations</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Footnotes should be </w:t>
      </w:r>
      <w:r w:rsidR="00B32AB0" w:rsidRPr="00B32AB0">
        <w:rPr>
          <w:rFonts w:ascii="Linux Libertine Display O" w:eastAsia="SimSun" w:hAnsi="Linux Libertine Display O" w:cs="Linux Libertine Display O"/>
          <w:szCs w:val="20"/>
        </w:rPr>
        <w:t>Linux Libertine</w:t>
      </w:r>
      <w:r w:rsidR="00B32AB0">
        <w:rPr>
          <w:rFonts w:ascii="Linux Libertine Display O" w:eastAsia="SimSun" w:hAnsi="Linux Libertine Display O" w:cs="Linux Libertine Display O"/>
          <w:szCs w:val="20"/>
        </w:rPr>
        <w:t xml:space="preserve"> </w:t>
      </w:r>
      <w:r w:rsidRPr="00D435AC">
        <w:rPr>
          <w:rFonts w:ascii="Linux Libertine Display O" w:eastAsia="SimSun" w:hAnsi="Linux Libertine Display O" w:cs="Linux Libertine Display O"/>
          <w:szCs w:val="20"/>
        </w:rPr>
        <w:t>9-point, and justified to the full width of the column.</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Use the “ACM Reference format” for references – that is, a numbered list at the end of the </w:t>
      </w:r>
      <w:smartTag w:uri="urn:schemas-microsoft-com:office:smarttags" w:element="PersonName">
        <w:r w:rsidRPr="00D435AC">
          <w:rPr>
            <w:rFonts w:ascii="Linux Libertine Display O" w:eastAsia="SimSun" w:hAnsi="Linux Libertine Display O" w:cs="Linux Libertine Display O"/>
            <w:szCs w:val="20"/>
          </w:rPr>
          <w:t>art</w:t>
        </w:r>
      </w:smartTag>
      <w:r w:rsidRPr="00D435AC">
        <w:rPr>
          <w:rFonts w:ascii="Linux Libertine Display O" w:eastAsia="SimSun" w:hAnsi="Linux Libertine Display O" w:cs="Linux Libertine Display O"/>
          <w:szCs w:val="20"/>
        </w:rPr>
        <w:t>icle, ordered alphabetically and formatted accordingly. See examples of some typical reference types, in the new “ACM Reference format”, at the end of this document</w:t>
      </w:r>
      <w:r w:rsidR="00B32AB0">
        <w:rPr>
          <w:rFonts w:ascii="Linux Libertine Display O" w:eastAsia="SimSun" w:hAnsi="Linux Libertine Display O" w:cs="Linux Libertine Display O"/>
          <w:szCs w:val="20"/>
        </w:rPr>
        <w:t xml:space="preserve"> and here: </w:t>
      </w:r>
      <w:hyperlink r:id="rId21" w:history="1">
        <w:r w:rsidR="0034201E">
          <w:rPr>
            <w:rStyle w:val="af1"/>
          </w:rPr>
          <w:t>https://www.acm.org/publications/authors/reference-formatting</w:t>
        </w:r>
      </w:hyperlink>
      <w:r w:rsidRPr="00D435AC">
        <w:rPr>
          <w:rFonts w:ascii="Linux Libertine Display O" w:eastAsia="SimSun" w:hAnsi="Linux Libertine Display O" w:cs="Linux Libertine Display O"/>
          <w:szCs w:val="20"/>
        </w:rPr>
        <w:t xml:space="preserve">. Within this template, use the </w:t>
      </w:r>
      <w:r w:rsidR="0034201E" w:rsidRPr="0034201E">
        <w:rPr>
          <w:rFonts w:ascii="Linux Libertine Display O" w:eastAsia="SimSun" w:hAnsi="Linux Libertine Display O" w:cs="Linux Libertine Display O"/>
          <w:szCs w:val="20"/>
        </w:rPr>
        <w:t xml:space="preserve">Linux Libertine </w:t>
      </w:r>
      <w:r w:rsidR="0034201E">
        <w:rPr>
          <w:rFonts w:ascii="Linux Libertine Display O" w:eastAsia="SimSun" w:hAnsi="Linux Libertine Display O" w:cs="Linux Libertine Display O"/>
          <w:szCs w:val="20"/>
        </w:rPr>
        <w:t xml:space="preserve">7 point style </w:t>
      </w:r>
      <w:r w:rsidRPr="00D435AC">
        <w:rPr>
          <w:rFonts w:ascii="Linux Libertine Display O" w:eastAsia="SimSun" w:hAnsi="Linux Libertine Display O" w:cs="Linux Libertine Display O"/>
          <w:szCs w:val="20"/>
        </w:rPr>
        <w:t xml:space="preserve">for the </w:t>
      </w:r>
      <w:r w:rsidR="00E57553">
        <w:rPr>
          <w:rFonts w:ascii="Linux Libertine Display O" w:eastAsia="SimSun" w:hAnsi="Linux Libertine Display O" w:cs="Linux Libertine Display O"/>
          <w:szCs w:val="20"/>
        </w:rPr>
        <w:t>references</w:t>
      </w:r>
      <w:r w:rsidRPr="00D435AC">
        <w:rPr>
          <w:rFonts w:ascii="Linux Libertine Display O" w:eastAsia="SimSun" w:hAnsi="Linux Libertine Display O" w:cs="Linux Libertine Display O"/>
          <w:szCs w:val="20"/>
        </w:rPr>
        <w:t xml:space="preserve">. Acceptable abbreviations, for journal names, </w:t>
      </w:r>
      <w:proofErr w:type="gramStart"/>
      <w:r w:rsidRPr="00D435AC">
        <w:rPr>
          <w:rFonts w:ascii="Linux Libertine Display O" w:eastAsia="SimSun" w:hAnsi="Linux Libertine Display O" w:cs="Linux Libertine Display O"/>
          <w:szCs w:val="20"/>
        </w:rPr>
        <w:t>can be found</w:t>
      </w:r>
      <w:proofErr w:type="gramEnd"/>
      <w:r w:rsidRPr="00D435AC">
        <w:rPr>
          <w:rFonts w:ascii="Linux Libertine Display O" w:eastAsia="SimSun" w:hAnsi="Linux Libertine Display O" w:cs="Linux Libertine Display O"/>
          <w:szCs w:val="20"/>
        </w:rPr>
        <w:t xml:space="preserve"> here: </w:t>
      </w:r>
      <w:hyperlink r:id="rId22" w:history="1">
        <w:r w:rsidRPr="00D435AC">
          <w:rPr>
            <w:rFonts w:ascii="Linux Libertine Display O" w:eastAsia="SimSun" w:hAnsi="Linux Libertine Display O" w:cs="Linux Libertine Display O"/>
            <w:color w:val="0000FF"/>
            <w:szCs w:val="20"/>
            <w:u w:val="single"/>
          </w:rPr>
          <w:t>http://library.caltech.edu/reference/abbreviations/</w:t>
        </w:r>
      </w:hyperlink>
      <w:r w:rsidRPr="00D435AC">
        <w:rPr>
          <w:rFonts w:ascii="Linux Libertine Display O" w:eastAsia="SimSun" w:hAnsi="Linux Libertine Display O" w:cs="Linux Libertine Display O"/>
          <w:szCs w:val="20"/>
        </w:rPr>
        <w:t xml:space="preserve">. Word may try to automatically ‘underline’ hotlinks in your </w:t>
      </w:r>
      <w:proofErr w:type="gramStart"/>
      <w:r w:rsidRPr="00D435AC">
        <w:rPr>
          <w:rFonts w:ascii="Linux Libertine Display O" w:eastAsia="SimSun" w:hAnsi="Linux Libertine Display O" w:cs="Linux Libertine Display O"/>
          <w:szCs w:val="20"/>
        </w:rPr>
        <w:t>references,</w:t>
      </w:r>
      <w:proofErr w:type="gramEnd"/>
      <w:r w:rsidRPr="00D435AC">
        <w:rPr>
          <w:rFonts w:ascii="Linux Libertine Display O" w:eastAsia="SimSun" w:hAnsi="Linux Libertine Display O" w:cs="Linux Libertine Display O"/>
          <w:szCs w:val="20"/>
        </w:rPr>
        <w:t xml:space="preserve"> the correct style is NO underlining.</w:t>
      </w:r>
    </w:p>
    <w:p w:rsidR="0075740A" w:rsidRPr="00182691" w:rsidRDefault="00656C22" w:rsidP="00182691">
      <w:pPr>
        <w:pStyle w:val="AdditionalInfoHead"/>
        <w:rPr>
          <w:rFonts w:eastAsia="SimSun"/>
        </w:rPr>
      </w:pPr>
      <w:r w:rsidRPr="00182691">
        <w:rPr>
          <w:rFonts w:eastAsia="SimSun"/>
        </w:rPr>
        <w:t xml:space="preserve">3.6. </w:t>
      </w:r>
      <w:r w:rsidR="0075740A" w:rsidRPr="00182691">
        <w:rPr>
          <w:rFonts w:eastAsia="SimSun"/>
        </w:rPr>
        <w:t>Page Numbering, Headers and Footers</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Do not include headers, footers or page numbers in your submission. These will be added when the publications are assembled.</w:t>
      </w:r>
    </w:p>
    <w:p w:rsidR="0075740A" w:rsidRPr="008738D4" w:rsidRDefault="00656C22" w:rsidP="008738D4">
      <w:pPr>
        <w:pStyle w:val="AckHead"/>
        <w:numPr>
          <w:ilvl w:val="0"/>
          <w:numId w:val="0"/>
        </w:numPr>
        <w:ind w:left="360" w:hanging="360"/>
      </w:pPr>
      <w:r w:rsidRPr="008738D4">
        <w:t xml:space="preserve">4. </w:t>
      </w:r>
      <w:r w:rsidR="0075740A" w:rsidRPr="008738D4">
        <w:t>FIGURES/CAPTIONS</w:t>
      </w:r>
      <w:r w:rsidR="008738D4" w:rsidRPr="008738D4">
        <w:t>/FORMULAS</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Place Tables/Figures/Images in text as close to the reference as possible (see Figure 1).  It may extend across both columns to a maximum width of 17.78 cm (7”).</w:t>
      </w:r>
    </w:p>
    <w:p w:rsidR="0075740A" w:rsidRPr="00182295"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Captions should be </w:t>
      </w:r>
      <w:r w:rsidR="008738D4" w:rsidRPr="00B32AB0">
        <w:rPr>
          <w:rFonts w:ascii="Linux Libertine Display O" w:eastAsia="SimSun" w:hAnsi="Linux Libertine Display O" w:cs="Linux Libertine Display O"/>
          <w:szCs w:val="20"/>
        </w:rPr>
        <w:t>Linux Libertine</w:t>
      </w:r>
      <w:r w:rsidR="008738D4">
        <w:rPr>
          <w:rFonts w:ascii="Linux Libertine Display O" w:eastAsia="SimSun" w:hAnsi="Linux Libertine Display O" w:cs="Linux Libertine Display O"/>
          <w:szCs w:val="20"/>
        </w:rPr>
        <w:t xml:space="preserve"> </w:t>
      </w:r>
      <w:r w:rsidRPr="00D435AC">
        <w:rPr>
          <w:rFonts w:ascii="Linux Libertine Display O" w:eastAsia="SimSun" w:hAnsi="Linux Libertine Display O" w:cs="Linux Libertine Display O"/>
          <w:szCs w:val="20"/>
        </w:rPr>
        <w:t>9-point bold.  They should be numbered (e.g., “Table 1” or “Figure 2”), please note that the word for Table and Figure are spelled out. Figure’s captions should be centered beneath the image or picture, and Table captions should be centered above the table body.</w:t>
      </w:r>
      <w:r w:rsidR="00182295" w:rsidRPr="00182295">
        <w:rPr>
          <w:rFonts w:ascii="Linux Libertine Display O" w:eastAsia="SimSun" w:hAnsi="Linux Libertine Display O" w:cs="Linux Libertine Display O"/>
          <w:szCs w:val="20"/>
        </w:rPr>
        <w:t xml:space="preserve"> </w:t>
      </w:r>
    </w:p>
    <w:p w:rsidR="008738D4" w:rsidRPr="00D435AC" w:rsidRDefault="008738D4" w:rsidP="008738D4">
      <w:pPr>
        <w:pStyle w:val="Para"/>
        <w:ind w:firstLine="0"/>
        <w:jc w:val="both"/>
        <w:rPr>
          <w:rFonts w:ascii="Linux Libertine Display O" w:hAnsi="Linux Libertine Display O" w:cs="Linux Libertine Display O"/>
          <w:lang w:eastAsia="ja-JP"/>
          <w14:ligatures w14:val="standard"/>
        </w:rPr>
      </w:pPr>
      <w:r w:rsidRPr="00D435AC">
        <w:rPr>
          <w:rFonts w:ascii="Linux Libertine Display O" w:hAnsi="Linux Libertine Display O" w:cs="Linux Libertine Display O"/>
          <w:b/>
          <w:lang w:eastAsia="ja-JP"/>
          <w14:ligatures w14:val="standard"/>
        </w:rPr>
        <w:t xml:space="preserve">All formulas </w:t>
      </w:r>
      <w:proofErr w:type="gramStart"/>
      <w:r w:rsidRPr="00D435AC">
        <w:rPr>
          <w:rFonts w:ascii="Linux Libertine Display O" w:hAnsi="Linux Libertine Display O" w:cs="Linux Libertine Display O"/>
          <w:b/>
          <w:lang w:eastAsia="ja-JP"/>
          <w14:ligatures w14:val="standard"/>
        </w:rPr>
        <w:t>should be made</w:t>
      </w:r>
      <w:proofErr w:type="gramEnd"/>
      <w:r w:rsidRPr="00D435AC">
        <w:rPr>
          <w:rFonts w:ascii="Linux Libertine Display O" w:hAnsi="Linux Libertine Display O" w:cs="Linux Libertine Display O"/>
          <w:b/>
          <w:lang w:eastAsia="ja-JP"/>
          <w14:ligatures w14:val="standard"/>
        </w:rPr>
        <w:t xml:space="preserve"> in </w:t>
      </w:r>
      <w:proofErr w:type="spellStart"/>
      <w:r w:rsidRPr="00D435AC">
        <w:rPr>
          <w:rFonts w:ascii="Linux Libertine Display O" w:hAnsi="Linux Libertine Display O" w:cs="Linux Libertine Display O"/>
          <w:b/>
          <w:lang w:eastAsia="ja-JP"/>
          <w14:ligatures w14:val="standard"/>
        </w:rPr>
        <w:t>MathType</w:t>
      </w:r>
      <w:proofErr w:type="spellEnd"/>
      <w:r w:rsidRPr="00D435AC">
        <w:rPr>
          <w:rFonts w:ascii="Linux Libertine Display O" w:hAnsi="Linux Libertine Display O" w:cs="Linux Libertine Display O"/>
          <w:b/>
          <w:lang w:eastAsia="ja-JP"/>
          <w14:ligatures w14:val="standard"/>
        </w:rPr>
        <w:t xml:space="preserve"> program</w:t>
      </w:r>
      <w:r>
        <w:rPr>
          <w:rFonts w:ascii="Linux Libertine Display O" w:hAnsi="Linux Libertine Display O" w:cs="Linux Libertine Display O"/>
          <w:b/>
          <w:lang w:eastAsia="ja-JP"/>
          <w14:ligatures w14:val="standard"/>
        </w:rPr>
        <w:t xml:space="preserve">: </w:t>
      </w:r>
      <w:hyperlink r:id="rId23" w:history="1">
        <w:r w:rsidRPr="00D435AC">
          <w:rPr>
            <w:rStyle w:val="af1"/>
            <w:rFonts w:ascii="Linux Libertine Display O" w:hAnsi="Linux Libertine Display O" w:cs="Linux Libertine Display O"/>
            <w:b/>
            <w:lang w:eastAsia="ja-JP"/>
            <w14:ligatures w14:val="standard"/>
          </w:rPr>
          <w:t>http://www.dessci.com/en/products/MathType/</w:t>
        </w:r>
      </w:hyperlink>
      <w:r w:rsidRPr="00D435AC">
        <w:rPr>
          <w:rFonts w:ascii="Linux Libertine Display O" w:hAnsi="Linux Libertine Display O" w:cs="Linux Libertine Display O"/>
          <w:b/>
          <w:lang w:eastAsia="ja-JP"/>
          <w14:ligatures w14:val="standard"/>
        </w:rPr>
        <w:t xml:space="preserve"> </w:t>
      </w:r>
      <w:r>
        <w:rPr>
          <w:rFonts w:ascii="Linux Libertine Display O" w:hAnsi="Linux Libertine Display O" w:cs="Linux Libertine Display O"/>
          <w:b/>
          <w:lang w:eastAsia="ja-JP"/>
          <w14:ligatures w14:val="standard"/>
        </w:rPr>
        <w:t xml:space="preserve"> - and numbered</w:t>
      </w:r>
      <w:r w:rsidRPr="00D435AC">
        <w:rPr>
          <w:rFonts w:ascii="Linux Libertine Display O" w:hAnsi="Linux Libertine Display O" w:cs="Linux Libertine Display O"/>
          <w:b/>
          <w:lang w:eastAsia="ja-JP"/>
          <w14:ligatures w14:val="standard"/>
        </w:rPr>
        <w:t xml:space="preserve">: </w:t>
      </w:r>
    </w:p>
    <w:p w:rsidR="008738D4" w:rsidRPr="00D435AC" w:rsidRDefault="008738D4" w:rsidP="008738D4">
      <w:pPr>
        <w:pStyle w:val="DisplayFormula"/>
        <w:tabs>
          <w:tab w:val="left" w:pos="200"/>
          <w:tab w:val="right" w:pos="4780"/>
        </w:tabs>
        <w:rPr>
          <w:rFonts w:ascii="Linux Libertine Display O" w:hAnsi="Linux Libertine Display O" w:cs="Linux Libertine Display O"/>
          <w:lang w:eastAsia="ja-JP"/>
          <w14:ligatures w14:val="standard"/>
        </w:rPr>
      </w:pPr>
      <w:r w:rsidRPr="00D435AC">
        <w:rPr>
          <w:rFonts w:ascii="Linux Libertine Display O" w:hAnsi="Linux Libertine Display O" w:cs="Linux Libertine Display O"/>
          <w:lang w:eastAsia="ja-JP"/>
          <w14:ligatures w14:val="standard"/>
        </w:rPr>
        <w:tab/>
        <w:t xml:space="preserve"> </w:t>
      </w:r>
      <w:r w:rsidRPr="00D435AC">
        <w:rPr>
          <w:rFonts w:ascii="Linux Libertine Display O" w:hAnsi="Linux Libertine Display O" w:cs="Linux Libertine Display O"/>
          <w:position w:val="-24"/>
          <w14:ligatures w14:val="standard"/>
        </w:rPr>
        <w:object w:dxaOrig="2540" w:dyaOrig="700">
          <v:shape id="_x0000_i1025" type="#_x0000_t75" style="width:125.1pt;height:34.95pt" o:ole="">
            <v:imagedata r:id="rId24" o:title=""/>
          </v:shape>
          <o:OLEObject Type="Embed" ProgID="Equation.DSMT4" ShapeID="_x0000_i1025" DrawAspect="Content" ObjectID="_1625316139" r:id="rId25"/>
        </w:object>
      </w:r>
      <w:r w:rsidRPr="00D435AC">
        <w:rPr>
          <w:rFonts w:ascii="Linux Libertine Display O" w:hAnsi="Linux Libertine Display O" w:cs="Linux Libertine Display O"/>
          <w14:ligatures w14:val="standard"/>
        </w:rPr>
        <w:tab/>
        <w:t>(1)</w:t>
      </w:r>
    </w:p>
    <w:p w:rsidR="0075740A" w:rsidRPr="008738D4" w:rsidRDefault="00656C22" w:rsidP="00182295">
      <w:pPr>
        <w:pStyle w:val="AckHead"/>
        <w:numPr>
          <w:ilvl w:val="0"/>
          <w:numId w:val="0"/>
        </w:numPr>
        <w:ind w:left="360" w:hanging="360"/>
      </w:pPr>
      <w:r w:rsidRPr="008738D4">
        <w:t xml:space="preserve">5. </w:t>
      </w:r>
      <w:r w:rsidR="0075740A" w:rsidRPr="008738D4">
        <w:t>SECTIONS</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The heading of a section should be in </w:t>
      </w:r>
      <w:r w:rsidR="008738D4" w:rsidRPr="00B32AB0">
        <w:rPr>
          <w:rFonts w:ascii="Linux Libertine Display O" w:eastAsia="SimSun" w:hAnsi="Linux Libertine Display O" w:cs="Linux Libertine Display O"/>
          <w:szCs w:val="20"/>
        </w:rPr>
        <w:t>Linux Libertine</w:t>
      </w:r>
      <w:r w:rsidRPr="00D435AC">
        <w:rPr>
          <w:rFonts w:ascii="Linux Libertine Display O" w:eastAsia="SimSun" w:hAnsi="Linux Libertine Display O" w:cs="Linux Libertine Display O"/>
          <w:szCs w:val="20"/>
        </w:rPr>
        <w:t xml:space="preserve"> 12-point bold in all-capitals flush left </w:t>
      </w:r>
      <w:proofErr w:type="gramStart"/>
      <w:r w:rsidRPr="00D435AC">
        <w:rPr>
          <w:rFonts w:ascii="Linux Libertine Display O" w:eastAsia="SimSun" w:hAnsi="Linux Libertine Display O" w:cs="Linux Libertine Display O"/>
          <w:szCs w:val="20"/>
        </w:rPr>
        <w:t>with an additional 6-points</w:t>
      </w:r>
      <w:proofErr w:type="gramEnd"/>
      <w:r w:rsidRPr="00D435AC">
        <w:rPr>
          <w:rFonts w:ascii="Linux Libertine Display O" w:eastAsia="SimSun" w:hAnsi="Linux Libertine Display O" w:cs="Linux Libertine Display O"/>
          <w:szCs w:val="20"/>
        </w:rPr>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75740A" w:rsidRPr="00182691" w:rsidRDefault="00656C22" w:rsidP="00182691">
      <w:pPr>
        <w:pStyle w:val="AdditionalInfoHead"/>
        <w:rPr>
          <w:rFonts w:eastAsia="SimSun"/>
        </w:rPr>
      </w:pPr>
      <w:r w:rsidRPr="00182691">
        <w:rPr>
          <w:rFonts w:eastAsia="SimSun"/>
        </w:rPr>
        <w:t xml:space="preserve">5.1. </w:t>
      </w:r>
      <w:r w:rsidR="0075740A" w:rsidRPr="00182691">
        <w:rPr>
          <w:rFonts w:eastAsia="SimSun"/>
        </w:rPr>
        <w:t>Subsections</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The heading of subsections should be in </w:t>
      </w:r>
      <w:r w:rsidR="008738D4" w:rsidRPr="00B32AB0">
        <w:rPr>
          <w:rFonts w:ascii="Linux Libertine Display O" w:eastAsia="SimSun" w:hAnsi="Linux Libertine Display O" w:cs="Linux Libertine Display O"/>
          <w:szCs w:val="20"/>
        </w:rPr>
        <w:t>Linux Libertine</w:t>
      </w:r>
      <w:r w:rsidR="008738D4">
        <w:rPr>
          <w:rFonts w:ascii="Linux Libertine Display O" w:eastAsia="SimSun" w:hAnsi="Linux Libertine Display O" w:cs="Linux Libertine Display O"/>
          <w:szCs w:val="20"/>
        </w:rPr>
        <w:t xml:space="preserve"> </w:t>
      </w:r>
      <w:r w:rsidRPr="00D435AC">
        <w:rPr>
          <w:rFonts w:ascii="Linux Libertine Display O" w:eastAsia="SimSun" w:hAnsi="Linux Libertine Display O" w:cs="Linux Libertine Display O"/>
          <w:szCs w:val="20"/>
        </w:rPr>
        <w:t xml:space="preserve">12-point bold with only the initial letters capitalized. (Note: For subsections and subsubsections, a word like </w:t>
      </w:r>
      <w:r w:rsidRPr="00D435AC">
        <w:rPr>
          <w:rFonts w:ascii="Linux Libertine Display O" w:eastAsia="SimSun" w:hAnsi="Linux Libertine Display O" w:cs="Linux Libertine Display O"/>
          <w:i/>
          <w:szCs w:val="20"/>
        </w:rPr>
        <w:t>the</w:t>
      </w:r>
      <w:r w:rsidRPr="00D435AC">
        <w:rPr>
          <w:rFonts w:ascii="Linux Libertine Display O" w:eastAsia="SimSun" w:hAnsi="Linux Libertine Display O" w:cs="Linux Libertine Display O"/>
          <w:szCs w:val="20"/>
        </w:rPr>
        <w:t xml:space="preserve"> or </w:t>
      </w:r>
      <w:r w:rsidRPr="00D435AC">
        <w:rPr>
          <w:rFonts w:ascii="Linux Libertine Display O" w:eastAsia="SimSun" w:hAnsi="Linux Libertine Display O" w:cs="Linux Libertine Display O"/>
          <w:i/>
          <w:szCs w:val="20"/>
        </w:rPr>
        <w:t>a</w:t>
      </w:r>
      <w:r w:rsidRPr="00D435AC">
        <w:rPr>
          <w:rFonts w:ascii="Linux Libertine Display O" w:eastAsia="SimSun" w:hAnsi="Linux Libertine Display O" w:cs="Linux Libertine Display O"/>
          <w:szCs w:val="20"/>
        </w:rPr>
        <w:t xml:space="preserve"> is not capitalized unless it is the first word of the header.)</w:t>
      </w:r>
    </w:p>
    <w:p w:rsidR="0075740A" w:rsidRPr="00182295" w:rsidRDefault="00656C22" w:rsidP="00182691">
      <w:pPr>
        <w:pStyle w:val="AckPara"/>
      </w:pPr>
      <w:r w:rsidRPr="00182295">
        <w:t xml:space="preserve">5.1.1. </w:t>
      </w:r>
      <w:r w:rsidR="0075740A" w:rsidRPr="00182295">
        <w:t>Subsubsections</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The heading for </w:t>
      </w:r>
      <w:proofErr w:type="spellStart"/>
      <w:r w:rsidRPr="00D435AC">
        <w:rPr>
          <w:rFonts w:ascii="Linux Libertine Display O" w:eastAsia="SimSun" w:hAnsi="Linux Libertine Display O" w:cs="Linux Libertine Display O"/>
          <w:szCs w:val="20"/>
        </w:rPr>
        <w:t>subsubsections</w:t>
      </w:r>
      <w:proofErr w:type="spellEnd"/>
      <w:r w:rsidRPr="00D435AC">
        <w:rPr>
          <w:rFonts w:ascii="Linux Libertine Display O" w:eastAsia="SimSun" w:hAnsi="Linux Libertine Display O" w:cs="Linux Libertine Display O"/>
          <w:szCs w:val="20"/>
        </w:rPr>
        <w:t xml:space="preserve"> should be in </w:t>
      </w:r>
      <w:r w:rsidR="00E57553" w:rsidRPr="0034201E">
        <w:rPr>
          <w:rFonts w:ascii="Linux Libertine Display O" w:eastAsia="SimSun" w:hAnsi="Linux Libertine Display O" w:cs="Linux Libertine Display O"/>
          <w:szCs w:val="20"/>
        </w:rPr>
        <w:t xml:space="preserve">Linux Libertine </w:t>
      </w:r>
      <w:r w:rsidRPr="00D435AC">
        <w:rPr>
          <w:rFonts w:ascii="Linux Libertine Display O" w:eastAsia="SimSun" w:hAnsi="Linux Libertine Display O" w:cs="Linux Libertine Display O"/>
          <w:szCs w:val="20"/>
        </w:rPr>
        <w:t>11-point italic with initial letters capitalized and 6-points of white space above the subsubsection head.</w:t>
      </w:r>
    </w:p>
    <w:p w:rsidR="0075740A" w:rsidRPr="0034201E" w:rsidRDefault="00656C22" w:rsidP="00182691">
      <w:pPr>
        <w:pStyle w:val="AckPara"/>
      </w:pPr>
      <w:r w:rsidRPr="0034201E">
        <w:t xml:space="preserve">5.1.2. </w:t>
      </w:r>
      <w:r w:rsidR="0075740A" w:rsidRPr="0034201E">
        <w:t>Subsubsections</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The heading for subsubsections should be in </w:t>
      </w:r>
      <w:r w:rsidR="00E57553" w:rsidRPr="0034201E">
        <w:rPr>
          <w:rFonts w:ascii="Linux Libertine Display O" w:eastAsia="SimSun" w:hAnsi="Linux Libertine Display O" w:cs="Linux Libertine Display O"/>
          <w:szCs w:val="20"/>
        </w:rPr>
        <w:t xml:space="preserve">Linux Libertine </w:t>
      </w:r>
      <w:r w:rsidRPr="00D435AC">
        <w:rPr>
          <w:rFonts w:ascii="Linux Libertine Display O" w:eastAsia="SimSun" w:hAnsi="Linux Libertine Display O" w:cs="Linux Libertine Display O"/>
          <w:szCs w:val="20"/>
        </w:rPr>
        <w:t>11-point italic with initial letters capitalized.</w:t>
      </w:r>
    </w:p>
    <w:p w:rsidR="0075740A" w:rsidRPr="0034201E" w:rsidRDefault="00656C22" w:rsidP="00182691">
      <w:pPr>
        <w:pStyle w:val="AckPara"/>
      </w:pPr>
      <w:r w:rsidRPr="0034201E">
        <w:t xml:space="preserve">5.1.3. </w:t>
      </w:r>
      <w:r w:rsidR="0075740A" w:rsidRPr="0034201E">
        <w:t>Subsubsections</w:t>
      </w:r>
    </w:p>
    <w:p w:rsidR="0075740A" w:rsidRPr="00D435AC" w:rsidRDefault="0075740A" w:rsidP="0075740A">
      <w:pPr>
        <w:spacing w:after="120" w:line="240" w:lineRule="auto"/>
        <w:rPr>
          <w:rFonts w:ascii="Linux Libertine Display O" w:eastAsia="SimSun" w:hAnsi="Linux Libertine Display O" w:cs="Linux Libertine Display O"/>
          <w:szCs w:val="20"/>
        </w:rPr>
      </w:pPr>
      <w:r w:rsidRPr="00D435AC">
        <w:rPr>
          <w:rFonts w:ascii="Linux Libertine Display O" w:eastAsia="SimSun" w:hAnsi="Linux Libertine Display O" w:cs="Linux Libertine Display O"/>
          <w:szCs w:val="20"/>
        </w:rPr>
        <w:t xml:space="preserve">The heading for subsubsections should be in </w:t>
      </w:r>
      <w:r w:rsidR="00E57553" w:rsidRPr="0034201E">
        <w:rPr>
          <w:rFonts w:ascii="Linux Libertine Display O" w:eastAsia="SimSun" w:hAnsi="Linux Libertine Display O" w:cs="Linux Libertine Display O"/>
          <w:szCs w:val="20"/>
        </w:rPr>
        <w:t xml:space="preserve">Linux Libertine </w:t>
      </w:r>
      <w:r w:rsidRPr="00D435AC">
        <w:rPr>
          <w:rFonts w:ascii="Linux Libertine Display O" w:eastAsia="SimSun" w:hAnsi="Linux Libertine Display O" w:cs="Linux Libertine Display O"/>
          <w:szCs w:val="20"/>
        </w:rPr>
        <w:t>11-point italic with initial letters capitalized.</w:t>
      </w:r>
    </w:p>
    <w:p w:rsidR="0075740A" w:rsidRPr="00D435AC" w:rsidRDefault="0075740A" w:rsidP="008738D4">
      <w:pPr>
        <w:pStyle w:val="AdditionalInfoHead"/>
        <w:rPr>
          <w:rFonts w:eastAsia="SimSun"/>
        </w:rPr>
      </w:pPr>
      <w:r w:rsidRPr="00D435AC">
        <w:rPr>
          <w:rFonts w:eastAsia="SimSun"/>
        </w:rPr>
        <w:t>ACKNOWLEDGMENTS</w:t>
      </w:r>
    </w:p>
    <w:p w:rsidR="00656C22" w:rsidRPr="00182295" w:rsidRDefault="00656C22" w:rsidP="00182295">
      <w:pPr>
        <w:pStyle w:val="AbsHead"/>
      </w:pPr>
      <w:r w:rsidRPr="00182295">
        <w:t>Insert paragraph text here. Insert paragraph text here. Insert paragraph text here. Insert paragraph text here. Insert paragraph text here. Insert paragraph text here. Insert paragraph text here. Insert paragraph text here. Insert paragraph text here. Insert paragraph text here. Insert paragraph text here.</w:t>
      </w:r>
    </w:p>
    <w:p w:rsidR="0007392C" w:rsidRPr="00D435AC" w:rsidRDefault="00AA5BF1" w:rsidP="008738D4">
      <w:pPr>
        <w:pStyle w:val="AdditionalInfoHead"/>
      </w:pPr>
      <w:r w:rsidRPr="00D435AC">
        <w:t>REFERENCES</w:t>
      </w:r>
    </w:p>
    <w:p w:rsidR="00732D22" w:rsidRPr="00E57553" w:rsidRDefault="00C06212" w:rsidP="00E57553">
      <w:pPr>
        <w:pStyle w:val="Reference"/>
        <w:numPr>
          <w:ilvl w:val="0"/>
          <w:numId w:val="42"/>
        </w:numPr>
        <w:ind w:left="426" w:hanging="426"/>
        <w:rPr>
          <w:sz w:val="14"/>
          <w:szCs w:val="14"/>
        </w:rPr>
      </w:pPr>
      <w:r w:rsidRPr="00E57553">
        <w:rPr>
          <w:rStyle w:val="FirstName"/>
          <w:sz w:val="14"/>
          <w:szCs w:val="14"/>
        </w:rPr>
        <w:t>FNM</w:t>
      </w:r>
      <w:r w:rsidRPr="00E57553">
        <w:rPr>
          <w:sz w:val="14"/>
          <w:szCs w:val="14"/>
        </w:rPr>
        <w:t xml:space="preserve"> </w:t>
      </w:r>
      <w:r w:rsidRPr="00E57553">
        <w:rPr>
          <w:rStyle w:val="Surname"/>
          <w:sz w:val="14"/>
          <w:szCs w:val="14"/>
        </w:rPr>
        <w:t>Surname</w:t>
      </w:r>
      <w:r w:rsidR="00732D22" w:rsidRPr="00E57553">
        <w:rPr>
          <w:sz w:val="14"/>
          <w:szCs w:val="14"/>
        </w:rPr>
        <w:t xml:space="preserve"> (</w:t>
      </w:r>
      <w:r w:rsidRPr="00E57553">
        <w:rPr>
          <w:rStyle w:val="Year"/>
          <w:sz w:val="14"/>
          <w:szCs w:val="14"/>
        </w:rPr>
        <w:t>2018</w:t>
      </w:r>
      <w:r w:rsidR="00732D22" w:rsidRPr="00E57553">
        <w:rPr>
          <w:sz w:val="14"/>
          <w:szCs w:val="14"/>
        </w:rPr>
        <w:t xml:space="preserve">). </w:t>
      </w:r>
      <w:r w:rsidRPr="00E57553">
        <w:rPr>
          <w:rStyle w:val="ArticleTitle"/>
          <w:sz w:val="14"/>
          <w:szCs w:val="14"/>
        </w:rPr>
        <w:t>Article Title</w:t>
      </w:r>
      <w:r w:rsidR="00732D22" w:rsidRPr="00E57553">
        <w:rPr>
          <w:sz w:val="14"/>
          <w:szCs w:val="14"/>
        </w:rPr>
        <w:t xml:space="preserve">. </w:t>
      </w:r>
      <w:r w:rsidRPr="00E57553">
        <w:rPr>
          <w:rStyle w:val="JournalTitle"/>
          <w:sz w:val="14"/>
          <w:szCs w:val="14"/>
        </w:rPr>
        <w:t>Journal Title</w:t>
      </w:r>
      <w:r w:rsidR="00732D22" w:rsidRPr="00E57553">
        <w:rPr>
          <w:sz w:val="14"/>
          <w:szCs w:val="14"/>
        </w:rPr>
        <w:t xml:space="preserve">, </w:t>
      </w:r>
      <w:r w:rsidR="00732D22" w:rsidRPr="00E57553">
        <w:rPr>
          <w:rStyle w:val="Volume0"/>
          <w:sz w:val="14"/>
          <w:szCs w:val="14"/>
        </w:rPr>
        <w:t>10</w:t>
      </w:r>
      <w:r w:rsidR="00732D22" w:rsidRPr="00E57553">
        <w:rPr>
          <w:sz w:val="14"/>
          <w:szCs w:val="14"/>
        </w:rPr>
        <w:t>(</w:t>
      </w:r>
      <w:r w:rsidR="00732D22" w:rsidRPr="00E57553">
        <w:rPr>
          <w:rStyle w:val="Issue"/>
          <w:sz w:val="14"/>
          <w:szCs w:val="14"/>
        </w:rPr>
        <w:t>3</w:t>
      </w:r>
      <w:r w:rsidR="00732D22" w:rsidRPr="00E57553">
        <w:rPr>
          <w:sz w:val="14"/>
          <w:szCs w:val="14"/>
        </w:rPr>
        <w:t xml:space="preserve">), </w:t>
      </w:r>
      <w:r w:rsidRPr="00E57553">
        <w:rPr>
          <w:rStyle w:val="Pages"/>
          <w:sz w:val="14"/>
          <w:szCs w:val="14"/>
        </w:rPr>
        <w:t>1</w:t>
      </w:r>
      <w:r w:rsidR="00732D22" w:rsidRPr="00E57553">
        <w:rPr>
          <w:rStyle w:val="Pages"/>
          <w:sz w:val="14"/>
          <w:szCs w:val="14"/>
        </w:rPr>
        <w:t>–</w:t>
      </w:r>
      <w:r w:rsidRPr="00E57553">
        <w:rPr>
          <w:rStyle w:val="Pages"/>
          <w:sz w:val="14"/>
          <w:szCs w:val="14"/>
        </w:rPr>
        <w:t>10</w:t>
      </w:r>
      <w:r w:rsidR="00E943FF" w:rsidRPr="00E57553">
        <w:rPr>
          <w:sz w:val="14"/>
          <w:szCs w:val="14"/>
        </w:rPr>
        <w:t>.</w:t>
      </w:r>
    </w:p>
    <w:p w:rsidR="00732D22" w:rsidRPr="00E57553" w:rsidRDefault="00C06212" w:rsidP="00E57553">
      <w:pPr>
        <w:pStyle w:val="Reference"/>
        <w:numPr>
          <w:ilvl w:val="0"/>
          <w:numId w:val="42"/>
        </w:numPr>
        <w:ind w:left="426" w:hanging="426"/>
        <w:rPr>
          <w:sz w:val="14"/>
          <w:szCs w:val="14"/>
        </w:rPr>
      </w:pPr>
      <w:r w:rsidRPr="00E57553">
        <w:rPr>
          <w:rStyle w:val="FirstName"/>
          <w:sz w:val="14"/>
          <w:szCs w:val="14"/>
        </w:rPr>
        <w:t>F.N.M</w:t>
      </w:r>
      <w:r w:rsidR="00182295">
        <w:rPr>
          <w:sz w:val="14"/>
          <w:szCs w:val="14"/>
        </w:rPr>
        <w:t xml:space="preserve"> </w:t>
      </w:r>
      <w:r w:rsidRPr="00E57553">
        <w:rPr>
          <w:rStyle w:val="Surname"/>
          <w:sz w:val="14"/>
          <w:szCs w:val="14"/>
        </w:rPr>
        <w:t>Surname</w:t>
      </w:r>
      <w:r w:rsidR="00182295">
        <w:rPr>
          <w:sz w:val="14"/>
          <w:szCs w:val="14"/>
        </w:rPr>
        <w:t xml:space="preserve">, </w:t>
      </w:r>
      <w:r w:rsidRPr="00E57553">
        <w:rPr>
          <w:rStyle w:val="ArticleTitle"/>
          <w:sz w:val="14"/>
          <w:szCs w:val="14"/>
        </w:rPr>
        <w:t>Article Title</w:t>
      </w:r>
      <w:r w:rsidR="00732D22" w:rsidRPr="00E57553">
        <w:rPr>
          <w:sz w:val="14"/>
          <w:szCs w:val="14"/>
        </w:rPr>
        <w:t xml:space="preserve">, </w:t>
      </w:r>
      <w:r w:rsidRPr="00E57553">
        <w:rPr>
          <w:rStyle w:val="URL"/>
          <w:sz w:val="14"/>
          <w:szCs w:val="14"/>
        </w:rPr>
        <w:t>https://www.acm.org/publications/proceedings-template</w:t>
      </w:r>
      <w:r w:rsidR="00E943FF" w:rsidRPr="00E57553">
        <w:rPr>
          <w:sz w:val="14"/>
          <w:szCs w:val="14"/>
        </w:rPr>
        <w:t>.</w:t>
      </w:r>
    </w:p>
    <w:p w:rsidR="00732D22" w:rsidRPr="00E57553" w:rsidRDefault="00C06212" w:rsidP="00E57553">
      <w:pPr>
        <w:pStyle w:val="Reference"/>
        <w:numPr>
          <w:ilvl w:val="0"/>
          <w:numId w:val="42"/>
        </w:numPr>
        <w:ind w:left="426" w:hanging="426"/>
        <w:rPr>
          <w:sz w:val="14"/>
          <w:szCs w:val="14"/>
        </w:rPr>
      </w:pPr>
      <w:r w:rsidRPr="00E57553">
        <w:rPr>
          <w:rStyle w:val="FirstName"/>
          <w:sz w:val="14"/>
          <w:szCs w:val="14"/>
        </w:rPr>
        <w:lastRenderedPageBreak/>
        <w:t>F.N.M</w:t>
      </w:r>
      <w:r w:rsidRPr="00E57553">
        <w:rPr>
          <w:sz w:val="14"/>
          <w:szCs w:val="14"/>
        </w:rPr>
        <w:t xml:space="preserve"> </w:t>
      </w:r>
      <w:r w:rsidRPr="00E57553">
        <w:rPr>
          <w:rStyle w:val="Surname"/>
          <w:sz w:val="14"/>
          <w:szCs w:val="14"/>
        </w:rPr>
        <w:t>Surname</w:t>
      </w:r>
      <w:r w:rsidRPr="00E57553">
        <w:rPr>
          <w:sz w:val="14"/>
          <w:szCs w:val="14"/>
        </w:rPr>
        <w:t xml:space="preserve"> and </w:t>
      </w:r>
      <w:r w:rsidRPr="00E57553">
        <w:rPr>
          <w:rStyle w:val="FirstName"/>
          <w:sz w:val="14"/>
          <w:szCs w:val="14"/>
        </w:rPr>
        <w:t>F.N.M</w:t>
      </w:r>
      <w:r w:rsidRPr="00E57553">
        <w:rPr>
          <w:sz w:val="14"/>
          <w:szCs w:val="14"/>
        </w:rPr>
        <w:t xml:space="preserve"> </w:t>
      </w:r>
      <w:r w:rsidRPr="00E57553">
        <w:rPr>
          <w:rStyle w:val="Surname"/>
          <w:sz w:val="14"/>
          <w:szCs w:val="14"/>
        </w:rPr>
        <w:t>Surname</w:t>
      </w:r>
      <w:r w:rsidR="00732D22" w:rsidRPr="00E57553">
        <w:rPr>
          <w:sz w:val="14"/>
          <w:szCs w:val="14"/>
        </w:rPr>
        <w:t>,</w:t>
      </w:r>
      <w:r w:rsidR="00824131" w:rsidRPr="00E57553">
        <w:rPr>
          <w:sz w:val="14"/>
          <w:szCs w:val="14"/>
        </w:rPr>
        <w:t xml:space="preserve"> </w:t>
      </w:r>
      <w:r w:rsidR="00824131" w:rsidRPr="00E57553">
        <w:rPr>
          <w:rStyle w:val="Year"/>
          <w:sz w:val="14"/>
          <w:szCs w:val="14"/>
        </w:rPr>
        <w:t>2018</w:t>
      </w:r>
      <w:r w:rsidR="00732D22" w:rsidRPr="00E57553">
        <w:rPr>
          <w:sz w:val="14"/>
          <w:szCs w:val="14"/>
        </w:rPr>
        <w:t xml:space="preserve"> </w:t>
      </w:r>
      <w:r w:rsidRPr="00E57553">
        <w:rPr>
          <w:rStyle w:val="ArticleTitle"/>
          <w:sz w:val="14"/>
          <w:szCs w:val="14"/>
        </w:rPr>
        <w:t>Article Title</w:t>
      </w:r>
      <w:r w:rsidR="00732D22" w:rsidRPr="00E57553">
        <w:rPr>
          <w:sz w:val="14"/>
          <w:szCs w:val="14"/>
        </w:rPr>
        <w:t xml:space="preserve">, </w:t>
      </w:r>
      <w:r w:rsidRPr="00E57553">
        <w:rPr>
          <w:rStyle w:val="BookTitle"/>
          <w:sz w:val="14"/>
          <w:szCs w:val="14"/>
        </w:rPr>
        <w:t>The title of book two</w:t>
      </w:r>
      <w:r w:rsidRPr="00E57553">
        <w:rPr>
          <w:sz w:val="14"/>
          <w:szCs w:val="14"/>
        </w:rPr>
        <w:t xml:space="preserve"> </w:t>
      </w:r>
      <w:r w:rsidRPr="00E57553">
        <w:rPr>
          <w:rStyle w:val="Edition"/>
          <w:sz w:val="14"/>
          <w:szCs w:val="14"/>
        </w:rPr>
        <w:t>(2nd. ed.)</w:t>
      </w:r>
      <w:r w:rsidRPr="00E57553">
        <w:rPr>
          <w:sz w:val="14"/>
          <w:szCs w:val="14"/>
        </w:rPr>
        <w:t xml:space="preserve">. </w:t>
      </w:r>
      <w:r w:rsidRPr="00E57553">
        <w:rPr>
          <w:rStyle w:val="Publisher"/>
          <w:sz w:val="14"/>
          <w:szCs w:val="14"/>
        </w:rPr>
        <w:t>Publisher Name</w:t>
      </w:r>
      <w:r w:rsidRPr="00E57553">
        <w:rPr>
          <w:sz w:val="14"/>
          <w:szCs w:val="14"/>
        </w:rPr>
        <w:t xml:space="preserve">, </w:t>
      </w:r>
      <w:r w:rsidRPr="00E57553">
        <w:rPr>
          <w:rStyle w:val="City"/>
          <w:sz w:val="14"/>
          <w:szCs w:val="14"/>
        </w:rPr>
        <w:t>City</w:t>
      </w:r>
      <w:r w:rsidRPr="00E57553">
        <w:rPr>
          <w:sz w:val="14"/>
          <w:szCs w:val="14"/>
        </w:rPr>
        <w:t xml:space="preserve">, </w:t>
      </w:r>
      <w:r w:rsidRPr="00E57553">
        <w:rPr>
          <w:rStyle w:val="State"/>
          <w:color w:val="auto"/>
          <w:sz w:val="14"/>
          <w:szCs w:val="14"/>
        </w:rPr>
        <w:t>State</w:t>
      </w:r>
      <w:r w:rsidRPr="00E57553">
        <w:rPr>
          <w:sz w:val="14"/>
          <w:szCs w:val="14"/>
        </w:rPr>
        <w:t xml:space="preserve">, </w:t>
      </w:r>
      <w:r w:rsidRPr="00E57553">
        <w:rPr>
          <w:rStyle w:val="Country"/>
          <w:sz w:val="14"/>
          <w:szCs w:val="14"/>
        </w:rPr>
        <w:t>Country</w:t>
      </w:r>
      <w:r w:rsidR="00E943FF" w:rsidRPr="00E57553">
        <w:rPr>
          <w:sz w:val="14"/>
          <w:szCs w:val="14"/>
        </w:rPr>
        <w:t>.</w:t>
      </w:r>
    </w:p>
    <w:p w:rsidR="00732D22" w:rsidRPr="00E57553" w:rsidRDefault="00C06212" w:rsidP="00E57553">
      <w:pPr>
        <w:pStyle w:val="Reference"/>
        <w:numPr>
          <w:ilvl w:val="0"/>
          <w:numId w:val="42"/>
        </w:numPr>
        <w:ind w:left="426" w:hanging="426"/>
        <w:rPr>
          <w:sz w:val="14"/>
          <w:szCs w:val="14"/>
        </w:rPr>
      </w:pPr>
      <w:r w:rsidRPr="00E57553">
        <w:rPr>
          <w:rStyle w:val="EdFirstName"/>
          <w:sz w:val="14"/>
          <w:szCs w:val="14"/>
        </w:rPr>
        <w:t>Ian</w:t>
      </w:r>
      <w:r w:rsidRPr="00E57553">
        <w:rPr>
          <w:sz w:val="14"/>
          <w:szCs w:val="14"/>
        </w:rPr>
        <w:t xml:space="preserve"> </w:t>
      </w:r>
      <w:r w:rsidRPr="00E57553">
        <w:rPr>
          <w:rStyle w:val="EdSurname"/>
          <w:sz w:val="14"/>
          <w:szCs w:val="14"/>
        </w:rPr>
        <w:t>Editor</w:t>
      </w:r>
      <w:r w:rsidRPr="00E57553">
        <w:rPr>
          <w:sz w:val="14"/>
          <w:szCs w:val="14"/>
        </w:rPr>
        <w:t xml:space="preserve"> (Ed.). </w:t>
      </w:r>
      <w:r w:rsidRPr="00E57553">
        <w:rPr>
          <w:rStyle w:val="Year"/>
          <w:sz w:val="14"/>
          <w:szCs w:val="14"/>
        </w:rPr>
        <w:t>20</w:t>
      </w:r>
      <w:r w:rsidR="00824131" w:rsidRPr="00E57553">
        <w:rPr>
          <w:rStyle w:val="Year"/>
          <w:sz w:val="14"/>
          <w:szCs w:val="14"/>
        </w:rPr>
        <w:t>1</w:t>
      </w:r>
      <w:r w:rsidRPr="00E57553">
        <w:rPr>
          <w:rStyle w:val="Year"/>
          <w:sz w:val="14"/>
          <w:szCs w:val="14"/>
        </w:rPr>
        <w:t>8</w:t>
      </w:r>
      <w:r w:rsidRPr="00E57553">
        <w:rPr>
          <w:sz w:val="14"/>
          <w:szCs w:val="14"/>
        </w:rPr>
        <w:t xml:space="preserve">. </w:t>
      </w:r>
      <w:r w:rsidRPr="00182295">
        <w:rPr>
          <w:rStyle w:val="BookTitle"/>
          <w:i/>
          <w:sz w:val="14"/>
          <w:szCs w:val="14"/>
        </w:rPr>
        <w:t>The title of book two</w:t>
      </w:r>
      <w:r w:rsidR="00824131" w:rsidRPr="00E57553">
        <w:rPr>
          <w:sz w:val="14"/>
          <w:szCs w:val="14"/>
        </w:rPr>
        <w:t xml:space="preserve"> </w:t>
      </w:r>
      <w:r w:rsidRPr="00E57553">
        <w:rPr>
          <w:rStyle w:val="Edition"/>
          <w:sz w:val="14"/>
          <w:szCs w:val="14"/>
        </w:rPr>
        <w:t>(2nd. ed.)</w:t>
      </w:r>
      <w:r w:rsidRPr="00E57553">
        <w:rPr>
          <w:sz w:val="14"/>
          <w:szCs w:val="14"/>
        </w:rPr>
        <w:t xml:space="preserve">. </w:t>
      </w:r>
      <w:r w:rsidRPr="00E57553">
        <w:rPr>
          <w:rStyle w:val="Publisher"/>
          <w:sz w:val="14"/>
          <w:szCs w:val="14"/>
        </w:rPr>
        <w:t xml:space="preserve">University of </w:t>
      </w:r>
      <w:r w:rsidR="00824131" w:rsidRPr="00E57553">
        <w:rPr>
          <w:rStyle w:val="Publisher"/>
          <w:sz w:val="14"/>
          <w:szCs w:val="14"/>
        </w:rPr>
        <w:t>XXX</w:t>
      </w:r>
      <w:r w:rsidRPr="00E57553">
        <w:rPr>
          <w:rStyle w:val="Publisher"/>
          <w:sz w:val="14"/>
          <w:szCs w:val="14"/>
        </w:rPr>
        <w:t xml:space="preserve"> Press</w:t>
      </w:r>
      <w:r w:rsidRPr="00E57553">
        <w:rPr>
          <w:sz w:val="14"/>
          <w:szCs w:val="14"/>
        </w:rPr>
        <w:t xml:space="preserve">, </w:t>
      </w:r>
      <w:r w:rsidR="00824131" w:rsidRPr="00E57553">
        <w:rPr>
          <w:rStyle w:val="City"/>
          <w:sz w:val="14"/>
          <w:szCs w:val="14"/>
        </w:rPr>
        <w:t>City</w:t>
      </w:r>
      <w:r w:rsidRPr="00E57553">
        <w:rPr>
          <w:sz w:val="14"/>
          <w:szCs w:val="14"/>
        </w:rPr>
        <w:t xml:space="preserve">, </w:t>
      </w:r>
      <w:r w:rsidRPr="00E57553">
        <w:rPr>
          <w:rStyle w:val="RefMisc"/>
          <w:sz w:val="14"/>
          <w:szCs w:val="14"/>
        </w:rPr>
        <w:t>Chapter 100</w:t>
      </w:r>
      <w:r w:rsidRPr="00E57553">
        <w:rPr>
          <w:sz w:val="14"/>
          <w:szCs w:val="14"/>
        </w:rPr>
        <w:t xml:space="preserve">. </w:t>
      </w:r>
      <w:r w:rsidRPr="00E57553">
        <w:rPr>
          <w:rStyle w:val="DOI"/>
          <w:sz w:val="14"/>
          <w:szCs w:val="14"/>
        </w:rPr>
        <w:t>DOI:</w:t>
      </w:r>
      <w:r w:rsidRPr="00E57553">
        <w:rPr>
          <w:sz w:val="14"/>
          <w:szCs w:val="14"/>
        </w:rPr>
        <w:t xml:space="preserve"> </w:t>
      </w:r>
      <w:hyperlink r:id="rId26" w:history="1">
        <w:r w:rsidR="00D341FA" w:rsidRPr="00E57553">
          <w:rPr>
            <w:sz w:val="14"/>
            <w:szCs w:val="14"/>
          </w:rPr>
          <w:t>http://dx.doi.org/10.1000/0-000-00000-0</w:t>
        </w:r>
      </w:hyperlink>
      <w:r w:rsidR="00E943FF" w:rsidRPr="00E57553">
        <w:rPr>
          <w:sz w:val="14"/>
          <w:szCs w:val="14"/>
        </w:rPr>
        <w:t>.</w:t>
      </w:r>
    </w:p>
    <w:p w:rsidR="00643091" w:rsidRPr="00E57553" w:rsidRDefault="00643091" w:rsidP="00D341FA">
      <w:pPr>
        <w:pStyle w:val="Bibentry"/>
        <w:rPr>
          <w:rFonts w:ascii="Linux Libertine Display O" w:hAnsi="Linux Libertine Display O" w:cs="Linux Libertine Display O"/>
          <w:szCs w:val="14"/>
          <w14:ligatures w14:val="standard"/>
        </w:rPr>
      </w:pP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3D42B" w16cid:durableId="1E4EDEBA"/>
  <w16cid:commentId w16cid:paraId="5B92255A" w16cid:durableId="1E4EE47B"/>
  <w16cid:commentId w16cid:paraId="4D629A17" w16cid:durableId="1E4EE559"/>
  <w16cid:commentId w16cid:paraId="00EC2E24" w16cid:durableId="1E4EE5ED"/>
  <w16cid:commentId w16cid:paraId="4DF2517F" w16cid:durableId="1E4EE7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EA" w:rsidRDefault="00E41AEA">
      <w:r>
        <w:separator/>
      </w:r>
    </w:p>
  </w:endnote>
  <w:endnote w:type="continuationSeparator" w:id="0">
    <w:p w:rsidR="00E41AEA" w:rsidRDefault="00E41AEA">
      <w:r>
        <w:continuationSeparator/>
      </w:r>
    </w:p>
  </w:endnote>
  <w:endnote w:type="continuationNotice" w:id="1">
    <w:p w:rsidR="00E41AEA" w:rsidRDefault="00E4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Linux Libertine">
    <w:altName w:val="Times New Roman"/>
    <w:charset w:val="00"/>
    <w:family w:val="auto"/>
    <w:pitch w:val="variable"/>
    <w:sig w:usb0="00000000" w:usb1="5200E5FB" w:usb2="02000020" w:usb3="00000000" w:csb0="000001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Linux Libertine Display O">
    <w:panose1 w:val="02000503000000000000"/>
    <w:charset w:val="00"/>
    <w:family w:val="modern"/>
    <w:notTrueType/>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35" w:rsidRPr="00586A35" w:rsidRDefault="00586A35" w:rsidP="00586A35">
    <w:pPr>
      <w:pStyle w:val="aa"/>
      <w:rPr>
        <w:rStyle w:val="aff3"/>
        <w:rFonts w:ascii="Linux Biolinum" w:hAnsi="Linux Biolinum" w:cs="Linux Biolinum"/>
      </w:rPr>
    </w:pPr>
  </w:p>
  <w:p w:rsidR="00586A35" w:rsidRPr="00586A35" w:rsidRDefault="00586A35" w:rsidP="00586A35">
    <w:pPr>
      <w:pStyle w:val="aa"/>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E4" w:rsidRPr="00586A35" w:rsidRDefault="002B01E4">
    <w:pPr>
      <w:pStyle w:val="aa"/>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EA" w:rsidRDefault="00E41AEA">
      <w:r>
        <w:separator/>
      </w:r>
    </w:p>
  </w:footnote>
  <w:footnote w:type="continuationSeparator" w:id="0">
    <w:p w:rsidR="00E41AEA" w:rsidRDefault="00E41AEA">
      <w:r>
        <w:continuationSeparator/>
      </w:r>
    </w:p>
  </w:footnote>
  <w:footnote w:type="continuationNotice" w:id="1">
    <w:p w:rsidR="00E41AEA" w:rsidRDefault="00E41A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643091" w:rsidP="009263E2">
          <w:pPr>
            <w:pStyle w:val="a8"/>
            <w:tabs>
              <w:tab w:val="clear" w:pos="4320"/>
              <w:tab w:val="clear" w:pos="8640"/>
            </w:tabs>
            <w:jc w:val="left"/>
            <w:rPr>
              <w:rFonts w:ascii="Linux Biolinum" w:hAnsi="Linux Biolinum" w:cs="Linux Biolinum"/>
            </w:rPr>
          </w:pPr>
          <w:r w:rsidRPr="00643091">
            <w:rPr>
              <w:rFonts w:ascii="Linux Biolinum" w:hAnsi="Linux Biolinum" w:cs="Linux Biolinum"/>
            </w:rPr>
            <w:t xml:space="preserve">SPBPU IDE’19, October </w:t>
          </w:r>
          <w:r w:rsidR="009263E2" w:rsidRPr="009263E2">
            <w:rPr>
              <w:rFonts w:ascii="Linux Biolinum" w:hAnsi="Linux Biolinum" w:cs="Linux Biolinum"/>
            </w:rPr>
            <w:t>24</w:t>
          </w:r>
          <w:r w:rsidRPr="00643091">
            <w:rPr>
              <w:rFonts w:ascii="Linux Biolinum" w:hAnsi="Linux Biolinum" w:cs="Linux Biolinum"/>
            </w:rPr>
            <w:t>-</w:t>
          </w:r>
          <w:r w:rsidR="009263E2" w:rsidRPr="009263E2">
            <w:rPr>
              <w:rFonts w:ascii="Linux Biolinum" w:hAnsi="Linux Biolinum" w:cs="Linux Biolinum"/>
            </w:rPr>
            <w:t>25</w:t>
          </w:r>
          <w:r w:rsidRPr="00643091">
            <w:rPr>
              <w:rFonts w:ascii="Linux Biolinum" w:hAnsi="Linux Biolinum" w:cs="Linux Biolinum"/>
            </w:rPr>
            <w:t>, 2019, Saint - Petersburg, Russia</w:t>
          </w:r>
        </w:p>
      </w:tc>
      <w:tc>
        <w:tcPr>
          <w:tcW w:w="2500" w:type="pct"/>
          <w:vAlign w:val="center"/>
        </w:tcPr>
        <w:p w:rsidR="00586A35" w:rsidRPr="00586A35" w:rsidRDefault="00586A35" w:rsidP="00586A35">
          <w:pPr>
            <w:pStyle w:val="a8"/>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rsidR="002B01E4" w:rsidRPr="00586A35" w:rsidRDefault="002B01E4" w:rsidP="00586A3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a8"/>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586A35" w:rsidP="00586A35">
          <w:pPr>
            <w:pStyle w:val="a8"/>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rsidR="002B01E4" w:rsidRPr="00586A35" w:rsidRDefault="002B01E4" w:rsidP="00586A3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86B0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73A3CC7"/>
    <w:multiLevelType w:val="multilevel"/>
    <w:tmpl w:val="06F09A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2B36DE"/>
    <w:multiLevelType w:val="hybridMultilevel"/>
    <w:tmpl w:val="5934AE00"/>
    <w:lvl w:ilvl="0" w:tplc="CF8E36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8605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96393"/>
    <w:multiLevelType w:val="multilevel"/>
    <w:tmpl w:val="905823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1A78DC"/>
    <w:multiLevelType w:val="multilevel"/>
    <w:tmpl w:val="9B98B8B8"/>
    <w:lvl w:ilvl="0">
      <w:start w:val="1"/>
      <w:numFmt w:val="decimal"/>
      <w:pStyle w:val="a1"/>
      <w:lvlText w:val="%1."/>
      <w:lvlJc w:val="left"/>
      <w:pPr>
        <w:ind w:left="360" w:hanging="360"/>
      </w:pPr>
      <w:rPr>
        <w:rFonts w:hint="default"/>
      </w:rPr>
    </w:lvl>
    <w:lvl w:ilvl="1">
      <w:start w:val="3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1" w15:restartNumberingAfterBreak="0">
    <w:nsid w:val="36727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5"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6" w15:restartNumberingAfterBreak="0">
    <w:nsid w:val="524B5830"/>
    <w:multiLevelType w:val="multilevel"/>
    <w:tmpl w:val="A5AE81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9"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2D4DC5"/>
    <w:multiLevelType w:val="hybridMultilevel"/>
    <w:tmpl w:val="C13A82DE"/>
    <w:lvl w:ilvl="0" w:tplc="0C08F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2" w15:restartNumberingAfterBreak="0">
    <w:nsid w:val="653D2F50"/>
    <w:multiLevelType w:val="multilevel"/>
    <w:tmpl w:val="131EC172"/>
    <w:lvl w:ilvl="0">
      <w:start w:val="1"/>
      <w:numFmt w:val="decimal"/>
      <w:pStyle w:val="AckHead"/>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4"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6"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15:restartNumberingAfterBreak="0">
    <w:nsid w:val="7BC44EF5"/>
    <w:multiLevelType w:val="multilevel"/>
    <w:tmpl w:val="99223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10"/>
  </w:num>
  <w:num w:numId="4">
    <w:abstractNumId w:val="35"/>
  </w:num>
  <w:num w:numId="5">
    <w:abstractNumId w:val="25"/>
  </w:num>
  <w:num w:numId="6">
    <w:abstractNumId w:val="20"/>
  </w:num>
  <w:num w:numId="7">
    <w:abstractNumId w:val="33"/>
  </w:num>
  <w:num w:numId="8">
    <w:abstractNumId w:val="28"/>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30"/>
  </w:num>
  <w:num w:numId="22">
    <w:abstractNumId w:val="38"/>
  </w:num>
  <w:num w:numId="23">
    <w:abstractNumId w:val="15"/>
  </w:num>
  <w:num w:numId="24">
    <w:abstractNumId w:val="34"/>
  </w:num>
  <w:num w:numId="25">
    <w:abstractNumId w:val="29"/>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12"/>
  </w:num>
  <w:num w:numId="32">
    <w:abstractNumId w:val="11"/>
  </w:num>
  <w:num w:numId="33">
    <w:abstractNumId w:val="37"/>
  </w:num>
  <w:num w:numId="34">
    <w:abstractNumId w:val="26"/>
  </w:num>
  <w:num w:numId="35">
    <w:abstractNumId w:val="16"/>
  </w:num>
  <w:num w:numId="36">
    <w:abstractNumId w:val="17"/>
  </w:num>
  <w:num w:numId="37">
    <w:abstractNumId w:val="19"/>
  </w:num>
  <w:num w:numId="38">
    <w:abstractNumId w:val="19"/>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ru-RU" w:vendorID="64" w:dllVersion="131078"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324E5"/>
    <w:rsid w:val="00035FAD"/>
    <w:rsid w:val="00041330"/>
    <w:rsid w:val="00045252"/>
    <w:rsid w:val="00047398"/>
    <w:rsid w:val="0005016F"/>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82295"/>
    <w:rsid w:val="00182691"/>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01E"/>
    <w:rsid w:val="0034235E"/>
    <w:rsid w:val="00356296"/>
    <w:rsid w:val="00357671"/>
    <w:rsid w:val="00373175"/>
    <w:rsid w:val="0037572A"/>
    <w:rsid w:val="00376CCC"/>
    <w:rsid w:val="0038080D"/>
    <w:rsid w:val="00390853"/>
    <w:rsid w:val="00390CDC"/>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35BFA"/>
    <w:rsid w:val="0046042C"/>
    <w:rsid w:val="004806E8"/>
    <w:rsid w:val="0048106F"/>
    <w:rsid w:val="0048126B"/>
    <w:rsid w:val="004825CE"/>
    <w:rsid w:val="004836A6"/>
    <w:rsid w:val="00492EF4"/>
    <w:rsid w:val="004947C9"/>
    <w:rsid w:val="00495781"/>
    <w:rsid w:val="00497365"/>
    <w:rsid w:val="004A7556"/>
    <w:rsid w:val="004B0BF6"/>
    <w:rsid w:val="004C1EDF"/>
    <w:rsid w:val="004C49F3"/>
    <w:rsid w:val="004C6B2D"/>
    <w:rsid w:val="004F7D4E"/>
    <w:rsid w:val="0050103C"/>
    <w:rsid w:val="005041C6"/>
    <w:rsid w:val="00504C8B"/>
    <w:rsid w:val="00506EF6"/>
    <w:rsid w:val="005153AC"/>
    <w:rsid w:val="005160AB"/>
    <w:rsid w:val="00523CD9"/>
    <w:rsid w:val="0052508E"/>
    <w:rsid w:val="00540C55"/>
    <w:rsid w:val="00551881"/>
    <w:rsid w:val="005528F6"/>
    <w:rsid w:val="0058578F"/>
    <w:rsid w:val="00585D5E"/>
    <w:rsid w:val="00586A35"/>
    <w:rsid w:val="005927BE"/>
    <w:rsid w:val="005948B8"/>
    <w:rsid w:val="00596082"/>
    <w:rsid w:val="00596F2A"/>
    <w:rsid w:val="005B2E29"/>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3091"/>
    <w:rsid w:val="00644AC8"/>
    <w:rsid w:val="00650463"/>
    <w:rsid w:val="006514CD"/>
    <w:rsid w:val="0065275A"/>
    <w:rsid w:val="00654D92"/>
    <w:rsid w:val="00656C22"/>
    <w:rsid w:val="00660A05"/>
    <w:rsid w:val="00670649"/>
    <w:rsid w:val="00675128"/>
    <w:rsid w:val="0069472B"/>
    <w:rsid w:val="00694749"/>
    <w:rsid w:val="006978B2"/>
    <w:rsid w:val="006A22F6"/>
    <w:rsid w:val="006A29E8"/>
    <w:rsid w:val="006C4BE3"/>
    <w:rsid w:val="006D0E9B"/>
    <w:rsid w:val="006D2239"/>
    <w:rsid w:val="006E0D12"/>
    <w:rsid w:val="006E0E84"/>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5740A"/>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738D4"/>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3E2"/>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A5F96"/>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2AB0"/>
    <w:rsid w:val="00B33269"/>
    <w:rsid w:val="00B350C9"/>
    <w:rsid w:val="00B3715C"/>
    <w:rsid w:val="00B4052C"/>
    <w:rsid w:val="00B41CB4"/>
    <w:rsid w:val="00B43D73"/>
    <w:rsid w:val="00B46551"/>
    <w:rsid w:val="00B51DB5"/>
    <w:rsid w:val="00B61445"/>
    <w:rsid w:val="00B61DDD"/>
    <w:rsid w:val="00B64DD4"/>
    <w:rsid w:val="00B64F13"/>
    <w:rsid w:val="00B73DEA"/>
    <w:rsid w:val="00B844DC"/>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37E61"/>
    <w:rsid w:val="00D435AC"/>
    <w:rsid w:val="00D453DD"/>
    <w:rsid w:val="00D47AC5"/>
    <w:rsid w:val="00D47BCC"/>
    <w:rsid w:val="00D658B3"/>
    <w:rsid w:val="00D70EDE"/>
    <w:rsid w:val="00D9290D"/>
    <w:rsid w:val="00DB4446"/>
    <w:rsid w:val="00DC112E"/>
    <w:rsid w:val="00DC1C49"/>
    <w:rsid w:val="00DC4B20"/>
    <w:rsid w:val="00DC4FC9"/>
    <w:rsid w:val="00DD476E"/>
    <w:rsid w:val="00DD5335"/>
    <w:rsid w:val="00DF0E97"/>
    <w:rsid w:val="00E016B0"/>
    <w:rsid w:val="00E04496"/>
    <w:rsid w:val="00E13CDC"/>
    <w:rsid w:val="00E2212F"/>
    <w:rsid w:val="00E238F9"/>
    <w:rsid w:val="00E24E3D"/>
    <w:rsid w:val="00E251D2"/>
    <w:rsid w:val="00E270D5"/>
    <w:rsid w:val="00E27659"/>
    <w:rsid w:val="00E320C3"/>
    <w:rsid w:val="00E36BC9"/>
    <w:rsid w:val="00E377E3"/>
    <w:rsid w:val="00E41AEA"/>
    <w:rsid w:val="00E51B27"/>
    <w:rsid w:val="00E57553"/>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C9540D7"/>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1">
    <w:name w:val="heading 1"/>
    <w:basedOn w:val="a2"/>
    <w:next w:val="a2"/>
    <w:link w:val="10"/>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31">
    <w:name w:val="heading 3"/>
    <w:basedOn w:val="a2"/>
    <w:next w:val="a2"/>
    <w:link w:val="32"/>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41">
    <w:name w:val="heading 4"/>
    <w:basedOn w:val="a2"/>
    <w:next w:val="a2"/>
    <w:link w:val="42"/>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51">
    <w:name w:val="heading 5"/>
    <w:basedOn w:val="a2"/>
    <w:next w:val="a2"/>
    <w:link w:val="52"/>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6">
    <w:name w:val="heading 6"/>
    <w:basedOn w:val="a2"/>
    <w:next w:val="a2"/>
    <w:link w:val="60"/>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7">
    <w:name w:val="heading 7"/>
    <w:basedOn w:val="a2"/>
    <w:next w:val="a2"/>
    <w:link w:val="70"/>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8">
    <w:name w:val="heading 8"/>
    <w:basedOn w:val="a2"/>
    <w:next w:val="a2"/>
    <w:link w:val="80"/>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9">
    <w:name w:val="heading 9"/>
    <w:basedOn w:val="a2"/>
    <w:next w:val="a2"/>
    <w:link w:val="90"/>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rsid w:val="00586A35"/>
    <w:rPr>
      <w:rFonts w:ascii="Tahoma" w:hAnsi="Tahoma" w:cs="Tahoma"/>
      <w:sz w:val="16"/>
      <w:szCs w:val="16"/>
    </w:rPr>
  </w:style>
  <w:style w:type="character" w:customStyle="1" w:styleId="a7">
    <w:name w:val="Текст выноски Знак"/>
    <w:basedOn w:val="a3"/>
    <w:link w:val="a6"/>
    <w:semiHidden/>
    <w:locked/>
    <w:rsid w:val="00586A35"/>
    <w:rPr>
      <w:rFonts w:ascii="Tahoma" w:eastAsiaTheme="minorHAnsi" w:hAnsi="Tahoma" w:cs="Tahoma"/>
      <w:sz w:val="16"/>
      <w:szCs w:val="16"/>
      <w:lang w:val="en-US" w:eastAsia="en-US"/>
    </w:rPr>
  </w:style>
  <w:style w:type="paragraph" w:styleId="a8">
    <w:name w:val="header"/>
    <w:basedOn w:val="a2"/>
    <w:link w:val="a9"/>
    <w:semiHidden/>
    <w:rsid w:val="00586A35"/>
    <w:pPr>
      <w:tabs>
        <w:tab w:val="center" w:pos="4320"/>
        <w:tab w:val="right" w:pos="8640"/>
      </w:tabs>
    </w:pPr>
  </w:style>
  <w:style w:type="character" w:customStyle="1" w:styleId="a9">
    <w:name w:val="Верхний колонтитул Знак"/>
    <w:basedOn w:val="a3"/>
    <w:link w:val="a8"/>
    <w:semiHidden/>
    <w:locked/>
    <w:rsid w:val="00586A35"/>
    <w:rPr>
      <w:rFonts w:ascii="Linux Libertine" w:eastAsiaTheme="minorHAnsi" w:hAnsi="Linux Libertine" w:cstheme="minorBidi"/>
      <w:sz w:val="18"/>
      <w:szCs w:val="22"/>
      <w:lang w:val="en-US" w:eastAsia="en-US"/>
    </w:rPr>
  </w:style>
  <w:style w:type="paragraph" w:styleId="aa">
    <w:name w:val="footer"/>
    <w:basedOn w:val="a2"/>
    <w:link w:val="ab"/>
    <w:rsid w:val="00586A35"/>
    <w:pPr>
      <w:tabs>
        <w:tab w:val="center" w:pos="4320"/>
        <w:tab w:val="right" w:pos="8640"/>
      </w:tabs>
    </w:pPr>
  </w:style>
  <w:style w:type="character" w:customStyle="1" w:styleId="ab">
    <w:name w:val="Нижний колонтитул Знак"/>
    <w:basedOn w:val="a3"/>
    <w:link w:val="aa"/>
    <w:locked/>
    <w:rsid w:val="00586A35"/>
    <w:rPr>
      <w:rFonts w:ascii="Linux Libertine" w:eastAsiaTheme="minorHAnsi" w:hAnsi="Linux Libertine" w:cstheme="minorBidi"/>
      <w:sz w:val="18"/>
      <w:szCs w:val="22"/>
      <w:lang w:val="en-US" w:eastAsia="en-US"/>
    </w:rPr>
  </w:style>
  <w:style w:type="paragraph" w:styleId="ac">
    <w:name w:val="endnote text"/>
    <w:basedOn w:val="a2"/>
    <w:link w:val="ad"/>
    <w:uiPriority w:val="99"/>
    <w:unhideWhenUsed/>
    <w:rsid w:val="00586A35"/>
    <w:rPr>
      <w:sz w:val="20"/>
      <w:szCs w:val="20"/>
    </w:rPr>
  </w:style>
  <w:style w:type="character" w:customStyle="1" w:styleId="ad">
    <w:name w:val="Текст концевой сноски Знак"/>
    <w:basedOn w:val="a3"/>
    <w:link w:val="ac"/>
    <w:uiPriority w:val="99"/>
    <w:locked/>
    <w:rsid w:val="00586A35"/>
    <w:rPr>
      <w:rFonts w:ascii="Linux Libertine" w:eastAsiaTheme="minorHAnsi" w:hAnsi="Linux Libertine" w:cstheme="minorBidi"/>
      <w:lang w:val="en-US" w:eastAsia="en-US"/>
    </w:rPr>
  </w:style>
  <w:style w:type="character" w:styleId="ae">
    <w:name w:val="endnote reference"/>
    <w:basedOn w:val="a3"/>
    <w:uiPriority w:val="99"/>
    <w:unhideWhenUsed/>
    <w:rsid w:val="00586A35"/>
    <w:rPr>
      <w:vertAlign w:val="superscript"/>
    </w:rPr>
  </w:style>
  <w:style w:type="table" w:styleId="af">
    <w:name w:val="Table Grid"/>
    <w:basedOn w:val="a4"/>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locked/>
    <w:rPr>
      <w:i/>
      <w:iCs/>
    </w:rPr>
  </w:style>
  <w:style w:type="character" w:styleId="af1">
    <w:name w:val="Hyperlink"/>
    <w:basedOn w:val="a3"/>
    <w:uiPriority w:val="99"/>
    <w:unhideWhenUsed/>
    <w:rsid w:val="00586A35"/>
    <w:rPr>
      <w:color w:val="0000FF" w:themeColor="hyperlink"/>
      <w:u w:val="single"/>
    </w:rPr>
  </w:style>
  <w:style w:type="character" w:styleId="af2">
    <w:name w:val="FollowedHyperlink"/>
    <w:basedOn w:val="a3"/>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af3">
    <w:name w:val="Normal (Web)"/>
    <w:basedOn w:val="a2"/>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af4">
    <w:name w:val="annotation reference"/>
    <w:basedOn w:val="a3"/>
    <w:rsid w:val="00586A35"/>
    <w:rPr>
      <w:sz w:val="16"/>
      <w:szCs w:val="16"/>
    </w:rPr>
  </w:style>
  <w:style w:type="paragraph" w:styleId="af5">
    <w:name w:val="annotation text"/>
    <w:basedOn w:val="a2"/>
    <w:link w:val="af6"/>
    <w:rsid w:val="00586A35"/>
    <w:rPr>
      <w:sz w:val="20"/>
    </w:rPr>
  </w:style>
  <w:style w:type="character" w:customStyle="1" w:styleId="af6">
    <w:name w:val="Текст примечания Знак"/>
    <w:basedOn w:val="a3"/>
    <w:link w:val="af5"/>
    <w:rsid w:val="00586A35"/>
    <w:rPr>
      <w:rFonts w:ascii="Linux Libertine" w:eastAsiaTheme="minorHAnsi" w:hAnsi="Linux Libertine" w:cstheme="minorBidi"/>
      <w:szCs w:val="22"/>
      <w:lang w:val="en-US" w:eastAsia="en-US"/>
    </w:rPr>
  </w:style>
  <w:style w:type="paragraph" w:styleId="af7">
    <w:name w:val="annotation subject"/>
    <w:basedOn w:val="af5"/>
    <w:next w:val="af5"/>
    <w:link w:val="af8"/>
    <w:rsid w:val="00586A35"/>
    <w:rPr>
      <w:b/>
      <w:bCs/>
    </w:rPr>
  </w:style>
  <w:style w:type="character" w:customStyle="1" w:styleId="af8">
    <w:name w:val="Тема примечания Знак"/>
    <w:basedOn w:val="af6"/>
    <w:link w:val="af7"/>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af9">
    <w:name w:val="Strong"/>
    <w:basedOn w:val="a3"/>
    <w:uiPriority w:val="22"/>
    <w:qFormat/>
    <w:locked/>
    <w:rsid w:val="00586A35"/>
    <w:rPr>
      <w:b/>
      <w:bCs/>
    </w:rPr>
  </w:style>
  <w:style w:type="character" w:customStyle="1" w:styleId="sourcepublicationdate">
    <w:name w:val="sourcepublicationdate"/>
  </w:style>
  <w:style w:type="character" w:customStyle="1" w:styleId="hithilite">
    <w:name w:val="hithilite"/>
    <w:basedOn w:val="a3"/>
  </w:style>
  <w:style w:type="paragraph" w:styleId="a1">
    <w:name w:val="List Paragraph"/>
    <w:autoRedefine/>
    <w:uiPriority w:val="34"/>
    <w:qFormat/>
    <w:rsid w:val="00D435AC"/>
    <w:pPr>
      <w:keepNext/>
      <w:numPr>
        <w:numId w:val="37"/>
      </w:numPr>
      <w:spacing w:before="120"/>
      <w:contextualSpacing/>
      <w:outlineLvl w:val="0"/>
    </w:pPr>
    <w:rPr>
      <w:rFonts w:ascii="Linux Libertine" w:eastAsiaTheme="minorHAnsi" w:hAnsi="Linux Libertine" w:cs="Linux Libertine"/>
      <w:b/>
      <w:sz w:val="18"/>
      <w:szCs w:val="22"/>
      <w:lang w:val="en-US" w:eastAsia="en-US"/>
    </w:rPr>
  </w:style>
  <w:style w:type="character" w:customStyle="1" w:styleId="10">
    <w:name w:val="Заголовок 1 Знак"/>
    <w:basedOn w:val="a3"/>
    <w:link w:val="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22">
    <w:name w:val="Заголовок 2 Знак"/>
    <w:basedOn w:val="a3"/>
    <w:link w:val="21"/>
    <w:uiPriority w:val="9"/>
    <w:rsid w:val="00586A35"/>
    <w:rPr>
      <w:rFonts w:asciiTheme="majorHAnsi" w:eastAsiaTheme="majorEastAsia" w:hAnsiTheme="majorHAnsi" w:cstheme="majorBidi"/>
      <w:b/>
      <w:bCs/>
      <w:color w:val="0070C0"/>
      <w:sz w:val="26"/>
      <w:szCs w:val="26"/>
      <w:lang w:val="en-US" w:eastAsia="en-US"/>
    </w:rPr>
  </w:style>
  <w:style w:type="character" w:customStyle="1" w:styleId="32">
    <w:name w:val="Заголовок 3 Знак"/>
    <w:basedOn w:val="a3"/>
    <w:link w:val="31"/>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42">
    <w:name w:val="Заголовок 4 Знак"/>
    <w:basedOn w:val="a3"/>
    <w:link w:val="41"/>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52">
    <w:name w:val="Заголовок 5 Знак"/>
    <w:basedOn w:val="a3"/>
    <w:link w:val="51"/>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60">
    <w:name w:val="Заголовок 6 Знак"/>
    <w:basedOn w:val="a3"/>
    <w:link w:val="6"/>
    <w:rsid w:val="00586A35"/>
    <w:rPr>
      <w:rFonts w:ascii="Times New Roman" w:eastAsia="Times New Roman" w:hAnsi="Times New Roman" w:cstheme="minorBidi"/>
      <w:bCs/>
      <w:sz w:val="24"/>
      <w:szCs w:val="22"/>
      <w:lang w:val="en-GB" w:eastAsia="en-US" w:bidi="ar-DZ"/>
    </w:rPr>
  </w:style>
  <w:style w:type="character" w:customStyle="1" w:styleId="70">
    <w:name w:val="Заголовок 7 Знак"/>
    <w:basedOn w:val="a3"/>
    <w:link w:val="7"/>
    <w:rsid w:val="00586A35"/>
    <w:rPr>
      <w:rFonts w:ascii="Times New Roman" w:eastAsia="Times New Roman" w:hAnsi="Times New Roman" w:cstheme="minorBidi"/>
      <w:b/>
      <w:sz w:val="24"/>
      <w:szCs w:val="24"/>
      <w:lang w:val="en-GB" w:eastAsia="en-US" w:bidi="ar-DZ"/>
    </w:rPr>
  </w:style>
  <w:style w:type="character" w:customStyle="1" w:styleId="80">
    <w:name w:val="Заголовок 8 Знак"/>
    <w:basedOn w:val="a3"/>
    <w:link w:val="8"/>
    <w:rsid w:val="00586A35"/>
    <w:rPr>
      <w:rFonts w:ascii="Times New Roman" w:eastAsia="Times New Roman" w:hAnsi="Times New Roman" w:cstheme="minorBidi"/>
      <w:b/>
      <w:i/>
      <w:iCs/>
      <w:sz w:val="24"/>
      <w:szCs w:val="24"/>
      <w:lang w:val="en-GB" w:eastAsia="en-US" w:bidi="ar-DZ"/>
    </w:rPr>
  </w:style>
  <w:style w:type="character" w:customStyle="1" w:styleId="90">
    <w:name w:val="Заголовок 9 Знак"/>
    <w:basedOn w:val="a3"/>
    <w:link w:val="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a3"/>
    <w:uiPriority w:val="1"/>
    <w:qFormat/>
    <w:rsid w:val="00586A35"/>
    <w:rPr>
      <w:color w:val="auto"/>
      <w:bdr w:val="none" w:sz="0" w:space="0" w:color="auto"/>
      <w:shd w:val="clear" w:color="auto" w:fill="auto"/>
    </w:rPr>
  </w:style>
  <w:style w:type="character" w:styleId="afa">
    <w:name w:val="footnote reference"/>
    <w:basedOn w:val="a3"/>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a2"/>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a2"/>
    <w:rsid w:val="00586A35"/>
    <w:rPr>
      <w:rFonts w:ascii="Courier New" w:eastAsia="Arial Unicode MS" w:hAnsi="Courier New" w:cs="Times New Roman"/>
      <w:sz w:val="20"/>
      <w:szCs w:val="20"/>
    </w:rPr>
  </w:style>
  <w:style w:type="character" w:customStyle="1" w:styleId="Publisher">
    <w:name w:val="Publisher"/>
    <w:basedOn w:val="a3"/>
    <w:uiPriority w:val="1"/>
    <w:qFormat/>
    <w:rsid w:val="00586A35"/>
    <w:rPr>
      <w:color w:val="auto"/>
      <w:bdr w:val="none" w:sz="0" w:space="0" w:color="auto"/>
      <w:shd w:val="clear" w:color="auto" w:fill="auto"/>
    </w:rPr>
  </w:style>
  <w:style w:type="paragraph" w:styleId="23">
    <w:name w:val="Quote"/>
    <w:basedOn w:val="a2"/>
    <w:next w:val="a2"/>
    <w:link w:val="24"/>
    <w:uiPriority w:val="29"/>
    <w:qFormat/>
    <w:pPr>
      <w:ind w:left="720"/>
    </w:pPr>
    <w:rPr>
      <w:iCs/>
      <w:color w:val="000000" w:themeColor="text1"/>
    </w:rPr>
  </w:style>
  <w:style w:type="character" w:customStyle="1" w:styleId="24">
    <w:name w:val="Цитата 2 Знак"/>
    <w:basedOn w:val="a3"/>
    <w:link w:val="23"/>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a3"/>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a3"/>
    <w:uiPriority w:val="1"/>
    <w:qFormat/>
    <w:rsid w:val="00586A35"/>
    <w:rPr>
      <w:color w:val="auto"/>
      <w:bdr w:val="none" w:sz="0" w:space="0" w:color="auto"/>
      <w:shd w:val="clear" w:color="auto" w:fill="auto"/>
    </w:rPr>
  </w:style>
  <w:style w:type="character" w:customStyle="1" w:styleId="Pages">
    <w:name w:val="Pages"/>
    <w:basedOn w:val="a3"/>
    <w:uiPriority w:val="1"/>
    <w:qFormat/>
    <w:rsid w:val="00586A35"/>
    <w:rPr>
      <w:color w:val="auto"/>
      <w:bdr w:val="none" w:sz="0" w:space="0" w:color="auto"/>
      <w:shd w:val="clear" w:color="auto" w:fill="auto"/>
    </w:rPr>
  </w:style>
  <w:style w:type="character" w:customStyle="1" w:styleId="Degree">
    <w:name w:val="Degree"/>
    <w:basedOn w:val="a3"/>
    <w:uiPriority w:val="1"/>
    <w:qFormat/>
    <w:rsid w:val="00586A35"/>
    <w:rPr>
      <w:color w:val="auto"/>
      <w:bdr w:val="none" w:sz="0" w:space="0" w:color="auto"/>
      <w:shd w:val="clear" w:color="auto" w:fill="auto"/>
    </w:rPr>
  </w:style>
  <w:style w:type="character" w:customStyle="1" w:styleId="Role">
    <w:name w:val="Role"/>
    <w:basedOn w:val="a3"/>
    <w:uiPriority w:val="1"/>
    <w:qFormat/>
    <w:rsid w:val="00586A35"/>
    <w:rPr>
      <w:color w:val="92D050"/>
    </w:rPr>
  </w:style>
  <w:style w:type="paragraph" w:customStyle="1" w:styleId="AbsHead">
    <w:name w:val="AbsHead"/>
    <w:link w:val="AbsHeadChar"/>
    <w:autoRedefine/>
    <w:qFormat/>
    <w:rsid w:val="00D435AC"/>
    <w:pPr>
      <w:spacing w:before="120" w:after="80"/>
      <w:jc w:val="both"/>
    </w:pPr>
    <w:rPr>
      <w:rFonts w:ascii="Linux Libertine" w:eastAsiaTheme="minorHAnsi" w:hAnsi="Linux Libertine" w:cs="Linux Libertine"/>
      <w:sz w:val="18"/>
      <w:szCs w:val="18"/>
      <w:lang w:val="fr-FR" w:eastAsia="en-US"/>
    </w:rPr>
  </w:style>
  <w:style w:type="character" w:customStyle="1" w:styleId="AbsHeadChar">
    <w:name w:val="AbsHead Char"/>
    <w:basedOn w:val="a3"/>
    <w:link w:val="AbsHead"/>
    <w:rsid w:val="00D435AC"/>
    <w:rPr>
      <w:rFonts w:ascii="Linux Libertine" w:eastAsiaTheme="minorHAnsi" w:hAnsi="Linux Libertine" w:cs="Linux Libertine"/>
      <w:sz w:val="18"/>
      <w:szCs w:val="18"/>
      <w:lang w:val="fr-FR" w:eastAsia="en-US"/>
    </w:rPr>
  </w:style>
  <w:style w:type="character" w:customStyle="1" w:styleId="AcceptedDate">
    <w:name w:val="AcceptedDate"/>
    <w:basedOn w:val="a3"/>
    <w:uiPriority w:val="1"/>
    <w:qFormat/>
    <w:rsid w:val="00586A35"/>
    <w:rPr>
      <w:color w:val="FF0000"/>
    </w:rPr>
  </w:style>
  <w:style w:type="paragraph" w:customStyle="1" w:styleId="AckHead">
    <w:name w:val="AckHead"/>
    <w:link w:val="AckHeadChar"/>
    <w:autoRedefine/>
    <w:qFormat/>
    <w:rsid w:val="008738D4"/>
    <w:pPr>
      <w:numPr>
        <w:numId w:val="39"/>
      </w:num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a3"/>
    <w:link w:val="AckHead"/>
    <w:rsid w:val="008738D4"/>
    <w:rPr>
      <w:rFonts w:ascii="Linux Libertine" w:eastAsiaTheme="minorHAnsi" w:hAnsi="Linux Libertine" w:cs="Linux Libertine"/>
      <w:b/>
      <w:sz w:val="22"/>
      <w:szCs w:val="22"/>
      <w:lang w:val="en-US" w:eastAsia="en-US"/>
    </w:rPr>
  </w:style>
  <w:style w:type="paragraph" w:customStyle="1" w:styleId="AckPara">
    <w:name w:val="AckPara"/>
    <w:autoRedefine/>
    <w:qFormat/>
    <w:rsid w:val="00182691"/>
    <w:pPr>
      <w:spacing w:line="264" w:lineRule="auto"/>
      <w:jc w:val="both"/>
    </w:pPr>
    <w:rPr>
      <w:rFonts w:ascii="Linux Libertine" w:eastAsiaTheme="minorHAnsi" w:hAnsi="Linux Libertine" w:cstheme="minorBidi"/>
      <w:i/>
      <w:sz w:val="18"/>
      <w:szCs w:val="22"/>
      <w:lang w:val="en-US"/>
    </w:rPr>
  </w:style>
  <w:style w:type="character" w:customStyle="1" w:styleId="AppendixChar">
    <w:name w:val="Appendix Char"/>
    <w:basedOn w:val="a3"/>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a3"/>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a3"/>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a3"/>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a3"/>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a2"/>
    <w:qFormat/>
    <w:rsid w:val="00586A35"/>
    <w:rPr>
      <w:rFonts w:asciiTheme="majorHAnsi" w:hAnsiTheme="majorHAnsi" w:cs="Times New Roman"/>
      <w:sz w:val="24"/>
      <w:szCs w:val="24"/>
    </w:rPr>
  </w:style>
  <w:style w:type="character" w:customStyle="1" w:styleId="City">
    <w:name w:val="City"/>
    <w:basedOn w:val="a3"/>
    <w:uiPriority w:val="1"/>
    <w:qFormat/>
    <w:rsid w:val="00586A35"/>
    <w:rPr>
      <w:color w:val="auto"/>
      <w:bdr w:val="none" w:sz="0" w:space="0" w:color="auto"/>
      <w:shd w:val="clear" w:color="auto" w:fill="auto"/>
    </w:rPr>
  </w:style>
  <w:style w:type="character" w:customStyle="1" w:styleId="Collab">
    <w:name w:val="Collab"/>
    <w:basedOn w:val="a3"/>
    <w:uiPriority w:val="1"/>
    <w:qFormat/>
    <w:rsid w:val="00586A35"/>
    <w:rPr>
      <w:color w:val="auto"/>
      <w:bdr w:val="none" w:sz="0" w:space="0" w:color="auto"/>
      <w:shd w:val="clear" w:color="auto" w:fill="auto"/>
    </w:rPr>
  </w:style>
  <w:style w:type="character" w:customStyle="1" w:styleId="ConfDate">
    <w:name w:val="ConfDate"/>
    <w:basedOn w:val="a3"/>
    <w:uiPriority w:val="1"/>
    <w:rsid w:val="00586A35"/>
    <w:rPr>
      <w:rFonts w:ascii="Times New Roman" w:hAnsi="Times New Roman"/>
      <w:color w:val="FF0066"/>
      <w:sz w:val="20"/>
    </w:rPr>
  </w:style>
  <w:style w:type="character" w:customStyle="1" w:styleId="ConfLoc">
    <w:name w:val="ConfLoc"/>
    <w:basedOn w:val="a3"/>
    <w:uiPriority w:val="1"/>
    <w:rsid w:val="00586A35"/>
    <w:rPr>
      <w:color w:val="003300"/>
      <w:bdr w:val="none" w:sz="0" w:space="0" w:color="auto"/>
      <w:shd w:val="clear" w:color="auto" w:fill="9999FF"/>
    </w:rPr>
  </w:style>
  <w:style w:type="character" w:customStyle="1" w:styleId="ConfName">
    <w:name w:val="ConfName"/>
    <w:basedOn w:val="a3"/>
    <w:uiPriority w:val="1"/>
    <w:qFormat/>
    <w:rsid w:val="00586A35"/>
    <w:rPr>
      <w:color w:val="15BDBD"/>
    </w:rPr>
  </w:style>
  <w:style w:type="paragraph" w:customStyle="1" w:styleId="Correspondence">
    <w:name w:val="Correspondence"/>
    <w:basedOn w:val="a2"/>
    <w:link w:val="CorrespondenceChar"/>
    <w:autoRedefine/>
    <w:qFormat/>
    <w:rsid w:val="00586A35"/>
    <w:rPr>
      <w:color w:val="215868" w:themeColor="accent5" w:themeShade="80"/>
    </w:rPr>
  </w:style>
  <w:style w:type="character" w:customStyle="1" w:styleId="CorrespondenceChar">
    <w:name w:val="Correspondence Char"/>
    <w:basedOn w:val="a3"/>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a3"/>
    <w:uiPriority w:val="1"/>
    <w:qFormat/>
    <w:rsid w:val="00586A35"/>
    <w:rPr>
      <w:color w:val="auto"/>
      <w:bdr w:val="none" w:sz="0" w:space="0" w:color="auto"/>
      <w:shd w:val="clear" w:color="auto" w:fill="auto"/>
    </w:rPr>
  </w:style>
  <w:style w:type="paragraph" w:customStyle="1" w:styleId="DefItem">
    <w:name w:val="DefItem"/>
    <w:basedOn w:val="a2"/>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a3"/>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a3"/>
    <w:uiPriority w:val="1"/>
    <w:qFormat/>
    <w:rsid w:val="00586A35"/>
    <w:rPr>
      <w:color w:val="auto"/>
      <w:bdr w:val="none" w:sz="0" w:space="0" w:color="auto"/>
      <w:shd w:val="clear" w:color="auto" w:fill="auto"/>
    </w:rPr>
  </w:style>
  <w:style w:type="character" w:customStyle="1" w:styleId="Edition">
    <w:name w:val="Edition"/>
    <w:basedOn w:val="a3"/>
    <w:uiPriority w:val="1"/>
    <w:qFormat/>
    <w:rsid w:val="00586A35"/>
    <w:rPr>
      <w:color w:val="auto"/>
      <w:bdr w:val="none" w:sz="0" w:space="0" w:color="auto"/>
      <w:shd w:val="clear" w:color="auto" w:fill="auto"/>
    </w:rPr>
  </w:style>
  <w:style w:type="character" w:customStyle="1" w:styleId="EdSurname">
    <w:name w:val="EdSurname"/>
    <w:basedOn w:val="a3"/>
    <w:uiPriority w:val="1"/>
    <w:qFormat/>
    <w:rsid w:val="00586A35"/>
    <w:rPr>
      <w:color w:val="auto"/>
      <w:bdr w:val="none" w:sz="0" w:space="0" w:color="auto"/>
      <w:shd w:val="clear" w:color="auto" w:fill="auto"/>
    </w:rPr>
  </w:style>
  <w:style w:type="character" w:customStyle="1" w:styleId="Email">
    <w:name w:val="Email"/>
    <w:basedOn w:val="a3"/>
    <w:uiPriority w:val="1"/>
    <w:qFormat/>
    <w:rsid w:val="00586A35"/>
    <w:rPr>
      <w:color w:val="0808B8"/>
    </w:rPr>
  </w:style>
  <w:style w:type="character" w:customStyle="1" w:styleId="Fax">
    <w:name w:val="Fax"/>
    <w:basedOn w:val="a3"/>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a3"/>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a3"/>
    <w:uiPriority w:val="1"/>
    <w:qFormat/>
    <w:rsid w:val="00586A35"/>
    <w:rPr>
      <w:color w:val="auto"/>
      <w:bdr w:val="none" w:sz="0" w:space="0" w:color="auto"/>
      <w:shd w:val="clear" w:color="auto" w:fill="auto"/>
    </w:rPr>
  </w:style>
  <w:style w:type="character" w:customStyle="1" w:styleId="focus">
    <w:name w:val="focus"/>
    <w:basedOn w:val="a3"/>
    <w:rsid w:val="00586A35"/>
  </w:style>
  <w:style w:type="character" w:customStyle="1" w:styleId="FundAgency">
    <w:name w:val="FundAgency"/>
    <w:basedOn w:val="a3"/>
    <w:uiPriority w:val="1"/>
    <w:qFormat/>
    <w:rPr>
      <w:color w:val="666699"/>
    </w:rPr>
  </w:style>
  <w:style w:type="character" w:customStyle="1" w:styleId="FundNumber">
    <w:name w:val="FundNumber"/>
    <w:basedOn w:val="a3"/>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a3"/>
    <w:uiPriority w:val="1"/>
    <w:qFormat/>
    <w:rsid w:val="00586A35"/>
    <w:rPr>
      <w:color w:val="auto"/>
      <w:bdr w:val="none" w:sz="0" w:space="0" w:color="auto"/>
      <w:shd w:val="clear" w:color="auto" w:fill="auto"/>
    </w:rPr>
  </w:style>
  <w:style w:type="character" w:customStyle="1" w:styleId="JournalTitle">
    <w:name w:val="JournalTitle"/>
    <w:basedOn w:val="a3"/>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a2"/>
    <w:qFormat/>
    <w:rsid w:val="00586A35"/>
    <w:pPr>
      <w:spacing w:before="60" w:after="60"/>
    </w:pPr>
  </w:style>
  <w:style w:type="character" w:customStyle="1" w:styleId="Label">
    <w:name w:val="Label"/>
    <w:basedOn w:val="a3"/>
    <w:uiPriority w:val="1"/>
    <w:qFormat/>
    <w:rsid w:val="00586A35"/>
    <w:rPr>
      <w:rFonts w:ascii="Linux Libertine" w:hAnsi="Linux Libertine"/>
      <w:b w:val="0"/>
      <w:color w:val="auto"/>
    </w:rPr>
  </w:style>
  <w:style w:type="character" w:customStyle="1" w:styleId="MiscDate">
    <w:name w:val="MiscDate"/>
    <w:basedOn w:val="a3"/>
    <w:uiPriority w:val="1"/>
    <w:qFormat/>
    <w:rsid w:val="00586A35"/>
    <w:rPr>
      <w:color w:val="7030A0"/>
    </w:rPr>
  </w:style>
  <w:style w:type="character" w:customStyle="1" w:styleId="name-alternative">
    <w:name w:val="name-alternative"/>
    <w:basedOn w:val="a3"/>
    <w:uiPriority w:val="1"/>
    <w:qFormat/>
    <w:rsid w:val="00586A35"/>
    <w:rPr>
      <w:color w:val="0D0D0D" w:themeColor="text1" w:themeTint="F2"/>
    </w:rPr>
  </w:style>
  <w:style w:type="paragraph" w:customStyle="1" w:styleId="NomenclatureHead">
    <w:name w:val="NomenclatureHead"/>
    <w:basedOn w:val="a2"/>
    <w:qFormat/>
    <w:rsid w:val="00586A35"/>
    <w:rPr>
      <w:rFonts w:asciiTheme="majorHAnsi" w:hAnsiTheme="majorHAnsi"/>
      <w:color w:val="943634" w:themeColor="accent2" w:themeShade="BF"/>
      <w:sz w:val="28"/>
    </w:rPr>
  </w:style>
  <w:style w:type="character" w:customStyle="1" w:styleId="OrgDiv">
    <w:name w:val="OrgDiv"/>
    <w:basedOn w:val="a3"/>
    <w:uiPriority w:val="1"/>
    <w:qFormat/>
    <w:rsid w:val="00586A35"/>
    <w:rPr>
      <w:color w:val="548DD4" w:themeColor="text2" w:themeTint="99"/>
    </w:rPr>
  </w:style>
  <w:style w:type="character" w:customStyle="1" w:styleId="OrgName">
    <w:name w:val="OrgName"/>
    <w:basedOn w:val="a3"/>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a3"/>
    <w:uiPriority w:val="1"/>
    <w:qFormat/>
    <w:rsid w:val="00586A35"/>
    <w:rPr>
      <w:color w:val="0000FF"/>
    </w:rPr>
  </w:style>
  <w:style w:type="character" w:customStyle="1" w:styleId="Phone">
    <w:name w:val="Phone"/>
    <w:basedOn w:val="a3"/>
    <w:uiPriority w:val="1"/>
    <w:qFormat/>
    <w:rsid w:val="00586A35"/>
    <w:rPr>
      <w:color w:val="A0502C"/>
    </w:rPr>
  </w:style>
  <w:style w:type="character" w:customStyle="1" w:styleId="PinCode">
    <w:name w:val="PinCode"/>
    <w:basedOn w:val="a3"/>
    <w:uiPriority w:val="1"/>
    <w:qFormat/>
    <w:rsid w:val="00586A35"/>
    <w:rPr>
      <w:color w:val="808000"/>
    </w:rPr>
  </w:style>
  <w:style w:type="character" w:styleId="afb">
    <w:name w:val="Placeholder Text"/>
    <w:basedOn w:val="a3"/>
    <w:uiPriority w:val="99"/>
    <w:semiHidden/>
    <w:rsid w:val="00586A35"/>
    <w:rPr>
      <w:color w:val="808080"/>
    </w:rPr>
  </w:style>
  <w:style w:type="paragraph" w:customStyle="1" w:styleId="Poem">
    <w:name w:val="Poem"/>
    <w:basedOn w:val="a2"/>
    <w:qFormat/>
    <w:rsid w:val="00586A35"/>
    <w:pPr>
      <w:ind w:left="1440"/>
    </w:pPr>
    <w:rPr>
      <w:color w:val="4F6228" w:themeColor="accent3" w:themeShade="80"/>
    </w:rPr>
  </w:style>
  <w:style w:type="paragraph" w:customStyle="1" w:styleId="PoemSource">
    <w:name w:val="PoemSource"/>
    <w:basedOn w:val="a2"/>
    <w:qFormat/>
    <w:rsid w:val="00586A35"/>
    <w:pPr>
      <w:jc w:val="right"/>
    </w:pPr>
    <w:rPr>
      <w:color w:val="4F6228" w:themeColor="accent3" w:themeShade="80"/>
    </w:rPr>
  </w:style>
  <w:style w:type="character" w:customStyle="1" w:styleId="Prefix">
    <w:name w:val="Prefix"/>
    <w:basedOn w:val="a3"/>
    <w:uiPriority w:val="1"/>
    <w:qFormat/>
    <w:rsid w:val="00586A35"/>
    <w:rPr>
      <w:color w:val="auto"/>
      <w:bdr w:val="none" w:sz="0" w:space="0" w:color="auto"/>
      <w:shd w:val="clear" w:color="auto" w:fill="auto"/>
    </w:rPr>
  </w:style>
  <w:style w:type="paragraph" w:customStyle="1" w:styleId="Source0">
    <w:name w:val="Source"/>
    <w:basedOn w:val="a2"/>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a3"/>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a3"/>
    <w:uiPriority w:val="1"/>
    <w:qFormat/>
    <w:rsid w:val="00586A35"/>
    <w:rPr>
      <w:color w:val="auto"/>
      <w:bdr w:val="none" w:sz="0" w:space="0" w:color="auto"/>
      <w:shd w:val="clear" w:color="auto" w:fill="auto"/>
    </w:rPr>
  </w:style>
  <w:style w:type="character" w:customStyle="1" w:styleId="RevisedDate">
    <w:name w:val="RevisedDate"/>
    <w:basedOn w:val="a3"/>
    <w:uiPriority w:val="1"/>
    <w:qFormat/>
    <w:rsid w:val="00586A35"/>
    <w:rPr>
      <w:color w:val="0070C0"/>
    </w:rPr>
  </w:style>
  <w:style w:type="paragraph" w:customStyle="1" w:styleId="SignatureAff">
    <w:name w:val="SignatureAff"/>
    <w:basedOn w:val="a2"/>
    <w:qFormat/>
    <w:rsid w:val="00586A35"/>
    <w:pPr>
      <w:jc w:val="right"/>
    </w:pPr>
  </w:style>
  <w:style w:type="paragraph" w:customStyle="1" w:styleId="SignatureBlock">
    <w:name w:val="SignatureBlock"/>
    <w:basedOn w:val="a2"/>
    <w:qFormat/>
    <w:rsid w:val="00586A35"/>
    <w:pPr>
      <w:jc w:val="right"/>
    </w:pPr>
    <w:rPr>
      <w:bdr w:val="dotted" w:sz="4" w:space="0" w:color="auto"/>
    </w:rPr>
  </w:style>
  <w:style w:type="character" w:customStyle="1" w:styleId="State">
    <w:name w:val="State"/>
    <w:basedOn w:val="a3"/>
    <w:uiPriority w:val="1"/>
    <w:qFormat/>
    <w:rsid w:val="00586A35"/>
    <w:rPr>
      <w:color w:val="A70B38"/>
    </w:rPr>
  </w:style>
  <w:style w:type="paragraph" w:customStyle="1" w:styleId="StatementItalic">
    <w:name w:val="StatementItalic"/>
    <w:basedOn w:val="a2"/>
    <w:autoRedefine/>
    <w:qFormat/>
    <w:rsid w:val="00586A35"/>
    <w:pPr>
      <w:ind w:left="720"/>
    </w:pPr>
    <w:rPr>
      <w:i/>
      <w:sz w:val="20"/>
    </w:rPr>
  </w:style>
  <w:style w:type="paragraph" w:customStyle="1" w:styleId="Statements">
    <w:name w:val="Statements"/>
    <w:basedOn w:val="a2"/>
    <w:qFormat/>
    <w:rsid w:val="00586A35"/>
    <w:pPr>
      <w:ind w:firstLine="240"/>
    </w:pPr>
  </w:style>
  <w:style w:type="character" w:customStyle="1" w:styleId="Street">
    <w:name w:val="Street"/>
    <w:basedOn w:val="a3"/>
    <w:uiPriority w:val="1"/>
    <w:qFormat/>
    <w:rsid w:val="00586A35"/>
    <w:rPr>
      <w:color w:val="auto"/>
      <w:bdr w:val="none" w:sz="0" w:space="0" w:color="auto"/>
      <w:shd w:val="clear" w:color="auto" w:fill="auto"/>
    </w:rPr>
  </w:style>
  <w:style w:type="character" w:customStyle="1" w:styleId="Suffix">
    <w:name w:val="Suffix"/>
    <w:basedOn w:val="a3"/>
    <w:uiPriority w:val="1"/>
    <w:qFormat/>
    <w:rsid w:val="00586A35"/>
    <w:rPr>
      <w:color w:val="auto"/>
      <w:bdr w:val="none" w:sz="0" w:space="0" w:color="auto"/>
      <w:shd w:val="clear" w:color="auto" w:fill="auto"/>
    </w:rPr>
  </w:style>
  <w:style w:type="character" w:customStyle="1" w:styleId="Surname">
    <w:name w:val="Surname"/>
    <w:basedOn w:val="a3"/>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a3"/>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a2"/>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a3"/>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a3"/>
    <w:uiPriority w:val="1"/>
    <w:qFormat/>
    <w:rsid w:val="00586A35"/>
    <w:rPr>
      <w:color w:val="E36C0A" w:themeColor="accent6" w:themeShade="BF"/>
    </w:rPr>
  </w:style>
  <w:style w:type="character" w:customStyle="1" w:styleId="Year">
    <w:name w:val="Year"/>
    <w:basedOn w:val="a3"/>
    <w:uiPriority w:val="1"/>
    <w:qFormat/>
    <w:rsid w:val="00586A35"/>
    <w:rPr>
      <w:color w:val="auto"/>
      <w:bdr w:val="none" w:sz="0" w:space="0" w:color="auto"/>
      <w:shd w:val="clear" w:color="auto" w:fill="auto"/>
    </w:rPr>
  </w:style>
  <w:style w:type="paragraph" w:customStyle="1" w:styleId="DisplayFormulaUnnum">
    <w:name w:val="DisplayFormulaUnnum"/>
    <w:basedOn w:val="a2"/>
    <w:link w:val="DisplayFormulaUnnumChar"/>
    <w:rsid w:val="00586A35"/>
  </w:style>
  <w:style w:type="character" w:customStyle="1" w:styleId="DateChar">
    <w:name w:val="Date Char"/>
    <w:basedOn w:val="a3"/>
    <w:uiPriority w:val="99"/>
    <w:semiHidden/>
    <w:rsid w:val="00586A35"/>
  </w:style>
  <w:style w:type="character" w:customStyle="1" w:styleId="SubtitleChar">
    <w:name w:val="Subtitle Char"/>
    <w:basedOn w:val="a3"/>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a3"/>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a2"/>
    <w:link w:val="FigureUnnumChar"/>
    <w:rsid w:val="00586A35"/>
  </w:style>
  <w:style w:type="character" w:customStyle="1" w:styleId="FigureUnnumChar">
    <w:name w:val="FigureUnnum Char"/>
    <w:basedOn w:val="a3"/>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a2"/>
    <w:link w:val="PresentAddressChar"/>
    <w:rsid w:val="00586A35"/>
  </w:style>
  <w:style w:type="character" w:customStyle="1" w:styleId="PresentAddressChar">
    <w:name w:val="PresentAddress Char"/>
    <w:basedOn w:val="a3"/>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a3"/>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a3"/>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a2"/>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a3"/>
    <w:uiPriority w:val="1"/>
    <w:qFormat/>
    <w:rsid w:val="00586A35"/>
    <w:rPr>
      <w:color w:val="auto"/>
      <w:bdr w:val="none" w:sz="0" w:space="0" w:color="auto"/>
      <w:shd w:val="clear" w:color="auto" w:fill="auto"/>
    </w:rPr>
  </w:style>
  <w:style w:type="character" w:customStyle="1" w:styleId="Report">
    <w:name w:val="Report"/>
    <w:basedOn w:val="a3"/>
    <w:uiPriority w:val="1"/>
    <w:qFormat/>
    <w:rsid w:val="00586A35"/>
    <w:rPr>
      <w:bdr w:val="none" w:sz="0" w:space="0" w:color="auto"/>
      <w:shd w:val="clear" w:color="auto" w:fill="auto"/>
    </w:rPr>
  </w:style>
  <w:style w:type="character" w:customStyle="1" w:styleId="Thesis">
    <w:name w:val="Thesis"/>
    <w:basedOn w:val="a3"/>
    <w:uiPriority w:val="1"/>
    <w:qFormat/>
    <w:rsid w:val="00586A35"/>
    <w:rPr>
      <w:color w:val="auto"/>
      <w:bdr w:val="none" w:sz="0" w:space="0" w:color="auto"/>
      <w:shd w:val="clear" w:color="auto" w:fill="auto"/>
    </w:rPr>
  </w:style>
  <w:style w:type="character" w:customStyle="1" w:styleId="Issn">
    <w:name w:val="Issn"/>
    <w:basedOn w:val="a3"/>
    <w:uiPriority w:val="1"/>
    <w:qFormat/>
    <w:rsid w:val="00586A35"/>
    <w:rPr>
      <w:bdr w:val="none" w:sz="0" w:space="0" w:color="auto"/>
      <w:shd w:val="clear" w:color="auto" w:fill="auto"/>
    </w:rPr>
  </w:style>
  <w:style w:type="character" w:customStyle="1" w:styleId="Isbn">
    <w:name w:val="Isbn"/>
    <w:basedOn w:val="a3"/>
    <w:uiPriority w:val="1"/>
    <w:qFormat/>
    <w:rsid w:val="00586A35"/>
    <w:rPr>
      <w:bdr w:val="none" w:sz="0" w:space="0" w:color="auto"/>
      <w:shd w:val="clear" w:color="auto" w:fill="auto"/>
    </w:rPr>
  </w:style>
  <w:style w:type="character" w:customStyle="1" w:styleId="Coden">
    <w:name w:val="Coden"/>
    <w:basedOn w:val="a3"/>
    <w:uiPriority w:val="1"/>
    <w:qFormat/>
    <w:rsid w:val="00586A35"/>
    <w:rPr>
      <w:color w:val="auto"/>
      <w:bdr w:val="none" w:sz="0" w:space="0" w:color="auto"/>
      <w:shd w:val="clear" w:color="auto" w:fill="auto"/>
    </w:rPr>
  </w:style>
  <w:style w:type="character" w:customStyle="1" w:styleId="Patent">
    <w:name w:val="Patent"/>
    <w:basedOn w:val="a3"/>
    <w:uiPriority w:val="1"/>
    <w:qFormat/>
    <w:rsid w:val="00586A35"/>
    <w:rPr>
      <w:color w:val="auto"/>
      <w:bdr w:val="none" w:sz="0" w:space="0" w:color="auto"/>
      <w:shd w:val="clear" w:color="auto" w:fill="auto"/>
    </w:rPr>
  </w:style>
  <w:style w:type="character" w:customStyle="1" w:styleId="MiddleName">
    <w:name w:val="MiddleName"/>
    <w:basedOn w:val="a3"/>
    <w:uiPriority w:val="1"/>
    <w:qFormat/>
    <w:rsid w:val="00586A35"/>
    <w:rPr>
      <w:color w:val="auto"/>
      <w:bdr w:val="none" w:sz="0" w:space="0" w:color="auto"/>
      <w:shd w:val="clear" w:color="auto" w:fill="auto"/>
    </w:rPr>
  </w:style>
  <w:style w:type="character" w:customStyle="1" w:styleId="Query">
    <w:name w:val="Query"/>
    <w:basedOn w:val="a3"/>
    <w:uiPriority w:val="1"/>
    <w:rsid w:val="00586A35"/>
    <w:rPr>
      <w:bdr w:val="none" w:sz="0" w:space="0" w:color="auto"/>
      <w:shd w:val="clear" w:color="auto" w:fill="FFFF0F"/>
    </w:rPr>
  </w:style>
  <w:style w:type="character" w:customStyle="1" w:styleId="EdMiddleName">
    <w:name w:val="EdMiddleName"/>
    <w:basedOn w:val="a3"/>
    <w:uiPriority w:val="1"/>
    <w:rsid w:val="00586A35"/>
    <w:rPr>
      <w:bdr w:val="none" w:sz="0" w:space="0" w:color="auto"/>
      <w:shd w:val="clear" w:color="auto" w:fill="auto"/>
    </w:rPr>
  </w:style>
  <w:style w:type="paragraph" w:customStyle="1" w:styleId="UnnumFigure">
    <w:name w:val="UnnumFigure"/>
    <w:basedOn w:val="a2"/>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a2"/>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a2"/>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a2"/>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a2"/>
    <w:qFormat/>
    <w:rsid w:val="00586A35"/>
  </w:style>
  <w:style w:type="paragraph" w:customStyle="1" w:styleId="ListEnd">
    <w:name w:val="ListEnd"/>
    <w:basedOn w:val="a2"/>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a2"/>
    <w:qFormat/>
    <w:rsid w:val="00586A35"/>
  </w:style>
  <w:style w:type="paragraph" w:styleId="afc">
    <w:name w:val="caption"/>
    <w:basedOn w:val="a2"/>
    <w:next w:val="a2"/>
    <w:autoRedefine/>
    <w:uiPriority w:val="35"/>
    <w:unhideWhenUsed/>
    <w:qFormat/>
    <w:locked/>
    <w:rsid w:val="008738D4"/>
    <w:rPr>
      <w:b/>
      <w:bCs/>
      <w:szCs w:val="18"/>
    </w:rPr>
  </w:style>
  <w:style w:type="paragraph" w:customStyle="1" w:styleId="Epigraph">
    <w:name w:val="Epigraph"/>
    <w:basedOn w:val="a2"/>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a3"/>
    <w:uiPriority w:val="1"/>
    <w:qFormat/>
    <w:rsid w:val="00586A35"/>
    <w:rPr>
      <w:color w:val="9900FF"/>
    </w:rPr>
  </w:style>
  <w:style w:type="character" w:customStyle="1" w:styleId="FundingAgency">
    <w:name w:val="FundingAgency"/>
    <w:basedOn w:val="a3"/>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afd"/>
    <w:qFormat/>
    <w:rsid w:val="00586A35"/>
  </w:style>
  <w:style w:type="paragraph" w:customStyle="1" w:styleId="SelfCitation">
    <w:name w:val="SelfCitation"/>
    <w:basedOn w:val="Para"/>
    <w:qFormat/>
    <w:rsid w:val="00586A35"/>
  </w:style>
  <w:style w:type="paragraph" w:styleId="afd">
    <w:name w:val="Subtitle"/>
    <w:basedOn w:val="a2"/>
    <w:next w:val="a2"/>
    <w:link w:val="afe"/>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afe">
    <w:name w:val="Подзаголовок Знак"/>
    <w:basedOn w:val="a3"/>
    <w:link w:val="afd"/>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a2"/>
    <w:qFormat/>
    <w:rsid w:val="00586A35"/>
  </w:style>
  <w:style w:type="paragraph" w:customStyle="1" w:styleId="Copyright">
    <w:name w:val="Copyright"/>
    <w:basedOn w:val="a2"/>
    <w:qFormat/>
    <w:rsid w:val="00586A35"/>
  </w:style>
  <w:style w:type="paragraph" w:customStyle="1" w:styleId="InlineSupp">
    <w:name w:val="InlineSupp"/>
    <w:basedOn w:val="a2"/>
    <w:qFormat/>
    <w:rsid w:val="00586A35"/>
  </w:style>
  <w:style w:type="paragraph" w:customStyle="1" w:styleId="SidebarQuote">
    <w:name w:val="SidebarQuote"/>
    <w:basedOn w:val="a2"/>
    <w:qFormat/>
    <w:rsid w:val="00586A35"/>
  </w:style>
  <w:style w:type="character" w:customStyle="1" w:styleId="AltName">
    <w:name w:val="AltName"/>
    <w:basedOn w:val="a3"/>
    <w:uiPriority w:val="1"/>
    <w:qFormat/>
    <w:rsid w:val="00586A35"/>
    <w:rPr>
      <w:color w:val="403152" w:themeColor="accent4" w:themeShade="80"/>
    </w:rPr>
  </w:style>
  <w:style w:type="paragraph" w:customStyle="1" w:styleId="StereoChemComp">
    <w:name w:val="StereoChemComp"/>
    <w:basedOn w:val="a2"/>
    <w:qFormat/>
    <w:rsid w:val="00586A35"/>
  </w:style>
  <w:style w:type="paragraph" w:customStyle="1" w:styleId="StereoChemForm">
    <w:name w:val="StereoChemForm"/>
    <w:basedOn w:val="a2"/>
    <w:qFormat/>
    <w:rsid w:val="00586A35"/>
  </w:style>
  <w:style w:type="paragraph" w:customStyle="1" w:styleId="StereoChemInfo">
    <w:name w:val="StereoChemInfo"/>
    <w:basedOn w:val="a2"/>
    <w:qFormat/>
    <w:rsid w:val="00586A35"/>
  </w:style>
  <w:style w:type="paragraph" w:customStyle="1" w:styleId="MTDisplayEquation">
    <w:name w:val="MTDisplayEquation"/>
    <w:basedOn w:val="a2"/>
    <w:next w:val="a2"/>
    <w:link w:val="MTDisplayEquationChar"/>
    <w:pPr>
      <w:tabs>
        <w:tab w:val="center" w:pos="4820"/>
        <w:tab w:val="right" w:pos="9640"/>
      </w:tabs>
      <w:spacing w:line="480" w:lineRule="auto"/>
    </w:pPr>
  </w:style>
  <w:style w:type="character" w:customStyle="1" w:styleId="MTDisplayEquationChar">
    <w:name w:val="MTDisplayEquation Char"/>
    <w:basedOn w:val="a3"/>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a3"/>
    <w:rPr>
      <w:sz w:val="28"/>
      <w:szCs w:val="28"/>
    </w:rPr>
  </w:style>
  <w:style w:type="paragraph" w:styleId="aff">
    <w:name w:val="footnote text"/>
    <w:basedOn w:val="a2"/>
    <w:link w:val="aff0"/>
    <w:rsid w:val="00586A35"/>
    <w:pPr>
      <w:spacing w:line="240" w:lineRule="auto"/>
    </w:pPr>
    <w:rPr>
      <w:sz w:val="14"/>
    </w:rPr>
  </w:style>
  <w:style w:type="character" w:customStyle="1" w:styleId="aff0">
    <w:name w:val="Текст сноски Знак"/>
    <w:basedOn w:val="a3"/>
    <w:link w:val="aff"/>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a2"/>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a3"/>
    <w:rsid w:val="00586A35"/>
    <w:rPr>
      <w:rFonts w:ascii="Lucida Console" w:hAnsi="Lucida Console"/>
      <w:sz w:val="16"/>
    </w:rPr>
  </w:style>
  <w:style w:type="character" w:customStyle="1" w:styleId="SIGPLANComputer">
    <w:name w:val="SIGPLAN Computer"/>
    <w:basedOn w:val="a3"/>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a3"/>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a5"/>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a5"/>
    <w:rsid w:val="00586A35"/>
    <w:pPr>
      <w:numPr>
        <w:numId w:val="7"/>
      </w:numPr>
    </w:pPr>
  </w:style>
  <w:style w:type="numbering" w:customStyle="1" w:styleId="SIGPLANListnumber">
    <w:name w:val="SIGPLAN List number"/>
    <w:basedOn w:val="a5"/>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a2"/>
    <w:qFormat/>
    <w:rsid w:val="00586A35"/>
    <w:pPr>
      <w:spacing w:line="240" w:lineRule="auto"/>
    </w:pPr>
  </w:style>
  <w:style w:type="paragraph" w:customStyle="1" w:styleId="Annotation">
    <w:name w:val="Annotation"/>
    <w:basedOn w:val="a2"/>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a2"/>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a2"/>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a2"/>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a2"/>
    <w:next w:val="a2"/>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a2"/>
    <w:rsid w:val="00586A35"/>
    <w:pPr>
      <w:spacing w:before="0"/>
    </w:pPr>
    <w:rPr>
      <w:b w:val="0"/>
      <w:i/>
      <w:sz w:val="36"/>
    </w:rPr>
  </w:style>
  <w:style w:type="paragraph" w:customStyle="1" w:styleId="ChemFormula">
    <w:name w:val="ChemFormula"/>
    <w:basedOn w:val="a2"/>
    <w:qFormat/>
    <w:rsid w:val="00586A35"/>
  </w:style>
  <w:style w:type="paragraph" w:customStyle="1" w:styleId="ChemFormulaUnnum">
    <w:name w:val="ChemFormulaUnnum"/>
    <w:basedOn w:val="a2"/>
    <w:qFormat/>
    <w:rsid w:val="00586A35"/>
  </w:style>
  <w:style w:type="paragraph" w:customStyle="1" w:styleId="Chemistry">
    <w:name w:val="Chemistry"/>
    <w:basedOn w:val="a2"/>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a2"/>
    <w:qFormat/>
    <w:rsid w:val="00586A35"/>
  </w:style>
  <w:style w:type="paragraph" w:customStyle="1" w:styleId="Contributor">
    <w:name w:val="Contributor"/>
    <w:basedOn w:val="a2"/>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a3"/>
    <w:uiPriority w:val="1"/>
    <w:qFormat/>
    <w:rsid w:val="00586A35"/>
    <w:rPr>
      <w:b/>
      <w:color w:val="0070C0"/>
    </w:rPr>
  </w:style>
  <w:style w:type="paragraph" w:customStyle="1" w:styleId="Definition">
    <w:name w:val="Definition"/>
    <w:basedOn w:val="a2"/>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a2"/>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a2"/>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a2"/>
    <w:qFormat/>
    <w:rsid w:val="00586A35"/>
    <w:pPr>
      <w:spacing w:after="200" w:line="276" w:lineRule="auto"/>
      <w:jc w:val="left"/>
    </w:pPr>
    <w:rPr>
      <w:rFonts w:asciiTheme="minorHAnsi" w:hAnsiTheme="minorHAnsi"/>
      <w:sz w:val="22"/>
    </w:rPr>
  </w:style>
  <w:style w:type="character" w:customStyle="1" w:styleId="EpreprintDate">
    <w:name w:val="EpreprintDate"/>
    <w:basedOn w:val="a3"/>
    <w:uiPriority w:val="1"/>
    <w:qFormat/>
    <w:rsid w:val="00586A35"/>
    <w:rPr>
      <w:bdr w:val="none" w:sz="0" w:space="0" w:color="auto"/>
      <w:shd w:val="clear" w:color="auto" w:fill="B8CCE4" w:themeFill="accent1" w:themeFillTint="66"/>
    </w:rPr>
  </w:style>
  <w:style w:type="character" w:customStyle="1" w:styleId="EqnCount">
    <w:name w:val="EqnCount"/>
    <w:basedOn w:val="a3"/>
    <w:uiPriority w:val="1"/>
    <w:qFormat/>
    <w:rsid w:val="00586A35"/>
    <w:rPr>
      <w:color w:val="0000FF"/>
    </w:rPr>
  </w:style>
  <w:style w:type="character" w:customStyle="1" w:styleId="eSlide">
    <w:name w:val="eSlide"/>
    <w:basedOn w:val="a3"/>
    <w:uiPriority w:val="1"/>
    <w:qFormat/>
    <w:rsid w:val="00586A35"/>
    <w:rPr>
      <w:color w:val="FF0000"/>
    </w:rPr>
  </w:style>
  <w:style w:type="paragraph" w:customStyle="1" w:styleId="ExampleBegin">
    <w:name w:val="Exampl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a2"/>
    <w:qFormat/>
    <w:rsid w:val="00586A35"/>
  </w:style>
  <w:style w:type="paragraph" w:customStyle="1" w:styleId="Explanation">
    <w:name w:val="Explanation"/>
    <w:basedOn w:val="a2"/>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a2"/>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a2"/>
    <w:qFormat/>
    <w:rsid w:val="00586A35"/>
  </w:style>
  <w:style w:type="paragraph" w:customStyle="1" w:styleId="FeatureHead1">
    <w:name w:val="FeatureHead1"/>
    <w:basedOn w:val="a2"/>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a2"/>
    <w:qFormat/>
    <w:rsid w:val="00586A35"/>
  </w:style>
  <w:style w:type="character" w:customStyle="1" w:styleId="FigCount">
    <w:name w:val="FigCount"/>
    <w:basedOn w:val="a3"/>
    <w:uiPriority w:val="1"/>
    <w:qFormat/>
    <w:rsid w:val="00586A35"/>
    <w:rPr>
      <w:color w:val="0000FF"/>
    </w:rPr>
  </w:style>
  <w:style w:type="paragraph" w:customStyle="1" w:styleId="FigKeyword">
    <w:name w:val="FigKeyword"/>
    <w:basedOn w:val="a2"/>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a2"/>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a2"/>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a2"/>
    <w:qFormat/>
    <w:rsid w:val="00586A35"/>
  </w:style>
  <w:style w:type="paragraph" w:customStyle="1" w:styleId="Index2">
    <w:name w:val="Index2"/>
    <w:basedOn w:val="a2"/>
    <w:qFormat/>
    <w:rsid w:val="00586A35"/>
    <w:pPr>
      <w:ind w:left="284"/>
    </w:pPr>
  </w:style>
  <w:style w:type="paragraph" w:customStyle="1" w:styleId="Index3">
    <w:name w:val="Index3"/>
    <w:basedOn w:val="a2"/>
    <w:qFormat/>
    <w:rsid w:val="00586A35"/>
    <w:pPr>
      <w:ind w:left="567"/>
    </w:pPr>
  </w:style>
  <w:style w:type="paragraph" w:customStyle="1" w:styleId="Index4">
    <w:name w:val="Index4"/>
    <w:basedOn w:val="a2"/>
    <w:qFormat/>
    <w:rsid w:val="00586A35"/>
    <w:pPr>
      <w:ind w:left="851"/>
    </w:pPr>
  </w:style>
  <w:style w:type="paragraph" w:customStyle="1" w:styleId="IndexHead">
    <w:name w:val="IndexHead"/>
    <w:basedOn w:val="a2"/>
    <w:qFormat/>
    <w:rsid w:val="00586A35"/>
  </w:style>
  <w:style w:type="paragraph" w:customStyle="1" w:styleId="Letter-ps">
    <w:name w:val="Letter-ps"/>
    <w:basedOn w:val="a2"/>
    <w:next w:val="a2"/>
    <w:qFormat/>
    <w:rsid w:val="00586A35"/>
  </w:style>
  <w:style w:type="paragraph" w:customStyle="1" w:styleId="MainHeading">
    <w:name w:val="MainHeading"/>
    <w:basedOn w:val="a2"/>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a2"/>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a2"/>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a3"/>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a2"/>
    <w:next w:val="a2"/>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a2"/>
    <w:rsid w:val="00586A35"/>
    <w:rPr>
      <w:b/>
    </w:rPr>
  </w:style>
  <w:style w:type="paragraph" w:customStyle="1" w:styleId="Prelims">
    <w:name w:val="Prelims"/>
    <w:basedOn w:val="a2"/>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a2"/>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a2"/>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a2"/>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a2"/>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a2"/>
    <w:qFormat/>
    <w:rsid w:val="00586A35"/>
    <w:pPr>
      <w:jc w:val="center"/>
    </w:pPr>
    <w:rPr>
      <w:sz w:val="16"/>
    </w:rPr>
  </w:style>
  <w:style w:type="character" w:customStyle="1" w:styleId="RefCount">
    <w:name w:val="RefCount"/>
    <w:basedOn w:val="a3"/>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a3"/>
    <w:uiPriority w:val="1"/>
    <w:qFormat/>
    <w:rsid w:val="00586A35"/>
    <w:rPr>
      <w:color w:val="5F497A" w:themeColor="accent4" w:themeShade="BF"/>
    </w:rPr>
  </w:style>
  <w:style w:type="character" w:customStyle="1" w:styleId="RevisedDate2">
    <w:name w:val="RevisedDate2"/>
    <w:basedOn w:val="a3"/>
    <w:uiPriority w:val="1"/>
    <w:qFormat/>
    <w:rsid w:val="00586A35"/>
    <w:rPr>
      <w:color w:val="E36C0A" w:themeColor="accent6" w:themeShade="BF"/>
    </w:rPr>
  </w:style>
  <w:style w:type="paragraph" w:styleId="aff1">
    <w:name w:val="Salutation"/>
    <w:basedOn w:val="a2"/>
    <w:next w:val="a2"/>
    <w:link w:val="aff2"/>
    <w:uiPriority w:val="99"/>
    <w:unhideWhenUsed/>
    <w:rsid w:val="00586A35"/>
  </w:style>
  <w:style w:type="character" w:customStyle="1" w:styleId="aff2">
    <w:name w:val="Приветствие Знак"/>
    <w:basedOn w:val="a3"/>
    <w:link w:val="aff1"/>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a2"/>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a3"/>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a3"/>
    <w:uiPriority w:val="1"/>
    <w:qFormat/>
    <w:rsid w:val="00586A35"/>
    <w:rPr>
      <w:color w:val="0000FF"/>
    </w:rPr>
  </w:style>
  <w:style w:type="paragraph" w:customStyle="1" w:styleId="TOC1">
    <w:name w:val="TOC1"/>
    <w:basedOn w:val="a2"/>
    <w:qFormat/>
    <w:rsid w:val="00586A35"/>
  </w:style>
  <w:style w:type="paragraph" w:customStyle="1" w:styleId="TOC2">
    <w:name w:val="TOC2"/>
    <w:basedOn w:val="a2"/>
    <w:qFormat/>
    <w:rsid w:val="00586A35"/>
  </w:style>
  <w:style w:type="paragraph" w:customStyle="1" w:styleId="TOC3">
    <w:name w:val="TOC3"/>
    <w:basedOn w:val="a2"/>
    <w:qFormat/>
    <w:rsid w:val="00586A35"/>
  </w:style>
  <w:style w:type="paragraph" w:customStyle="1" w:styleId="TOC4">
    <w:name w:val="TOC4"/>
    <w:basedOn w:val="a2"/>
    <w:qFormat/>
    <w:rsid w:val="00586A35"/>
  </w:style>
  <w:style w:type="paragraph" w:customStyle="1" w:styleId="TOCHeading">
    <w:name w:val="TOCHeading"/>
    <w:basedOn w:val="a2"/>
    <w:qFormat/>
    <w:rsid w:val="00586A35"/>
  </w:style>
  <w:style w:type="paragraph" w:customStyle="1" w:styleId="Translation">
    <w:name w:val="Translation"/>
    <w:basedOn w:val="Extract"/>
    <w:qFormat/>
    <w:rsid w:val="00586A35"/>
    <w:rPr>
      <w:color w:val="7030A0"/>
    </w:rPr>
  </w:style>
  <w:style w:type="paragraph" w:customStyle="1" w:styleId="Update">
    <w:name w:val="Update"/>
    <w:basedOn w:val="a2"/>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a2"/>
    <w:next w:val="a2"/>
    <w:qFormat/>
    <w:rsid w:val="00586A35"/>
  </w:style>
  <w:style w:type="paragraph" w:customStyle="1" w:styleId="Video">
    <w:name w:val="Video"/>
    <w:basedOn w:val="a2"/>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a2"/>
    <w:rsid w:val="00586A35"/>
    <w:rPr>
      <w:rFonts w:ascii="Times New Roman" w:eastAsia="Times New Roman" w:hAnsi="Times New Roman" w:cs="Times New Roman"/>
      <w:sz w:val="24"/>
      <w:szCs w:val="24"/>
      <w:lang w:val="en-GB" w:bidi="ar-DZ"/>
    </w:rPr>
  </w:style>
  <w:style w:type="paragraph" w:customStyle="1" w:styleId="Yours">
    <w:name w:val="Yours"/>
    <w:basedOn w:val="a2"/>
    <w:next w:val="a2"/>
    <w:qFormat/>
    <w:rsid w:val="00586A35"/>
  </w:style>
  <w:style w:type="character" w:styleId="aff3">
    <w:name w:val="page number"/>
    <w:basedOn w:val="a3"/>
    <w:uiPriority w:val="99"/>
    <w:unhideWhenUsed/>
    <w:rsid w:val="00586A35"/>
    <w:rPr>
      <w:rFonts w:ascii="Linux Libertine" w:hAnsi="Linux Libertine"/>
      <w:sz w:val="14"/>
    </w:rPr>
  </w:style>
  <w:style w:type="character" w:styleId="aff4">
    <w:name w:val="line number"/>
    <w:basedOn w:val="a3"/>
    <w:uiPriority w:val="99"/>
    <w:unhideWhenUsed/>
    <w:rsid w:val="00586A35"/>
    <w:rPr>
      <w:sz w:val="16"/>
    </w:rPr>
  </w:style>
  <w:style w:type="paragraph" w:styleId="aff5">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a3"/>
    <w:uiPriority w:val="1"/>
    <w:qFormat/>
    <w:rsid w:val="00586A35"/>
    <w:rPr>
      <w:color w:val="E36C0A" w:themeColor="accent6" w:themeShade="BF"/>
    </w:rPr>
  </w:style>
  <w:style w:type="character" w:customStyle="1" w:styleId="OtherTitle">
    <w:name w:val="OtherTitle"/>
    <w:basedOn w:val="a3"/>
    <w:uiPriority w:val="1"/>
    <w:qFormat/>
    <w:rsid w:val="00586A35"/>
    <w:rPr>
      <w:bdr w:val="none" w:sz="0" w:space="0" w:color="auto"/>
      <w:shd w:val="clear" w:color="auto" w:fill="B6DDE8" w:themeFill="accent5" w:themeFillTint="66"/>
    </w:rPr>
  </w:style>
  <w:style w:type="paragraph" w:customStyle="1" w:styleId="SidebarText">
    <w:name w:val="SidebarText"/>
    <w:basedOn w:val="a2"/>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a2"/>
    <w:rsid w:val="00586A35"/>
    <w:pPr>
      <w:pBdr>
        <w:top w:val="single" w:sz="4" w:space="2" w:color="auto"/>
        <w:bottom w:val="single" w:sz="4" w:space="2" w:color="auto"/>
      </w:pBdr>
      <w:spacing w:before="200"/>
    </w:pPr>
  </w:style>
  <w:style w:type="paragraph" w:customStyle="1" w:styleId="RefFormatHead">
    <w:name w:val="RefFormatHead"/>
    <w:basedOn w:val="a2"/>
    <w:qFormat/>
    <w:rsid w:val="00586A35"/>
    <w:pPr>
      <w:spacing w:before="220"/>
    </w:pPr>
    <w:rPr>
      <w:rFonts w:cs="Linux Libertine"/>
      <w:b/>
      <w:sz w:val="16"/>
    </w:rPr>
  </w:style>
  <w:style w:type="paragraph" w:customStyle="1" w:styleId="RefFormatPara">
    <w:name w:val="RefFormatPara"/>
    <w:basedOn w:val="a2"/>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aff"/>
    <w:qFormat/>
    <w:rsid w:val="00586A35"/>
  </w:style>
  <w:style w:type="paragraph" w:styleId="aff6">
    <w:name w:val="Bibliography"/>
    <w:basedOn w:val="a2"/>
    <w:next w:val="a2"/>
    <w:uiPriority w:val="37"/>
    <w:semiHidden/>
    <w:unhideWhenUsed/>
  </w:style>
  <w:style w:type="paragraph" w:styleId="aff7">
    <w:name w:val="Block Text"/>
    <w:basedOn w:val="a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aff8">
    <w:name w:val="Body Text"/>
    <w:basedOn w:val="a2"/>
    <w:link w:val="aff9"/>
    <w:pPr>
      <w:spacing w:after="120"/>
    </w:pPr>
  </w:style>
  <w:style w:type="character" w:customStyle="1" w:styleId="aff9">
    <w:name w:val="Основной текст Знак"/>
    <w:basedOn w:val="a3"/>
    <w:link w:val="aff8"/>
    <w:rPr>
      <w:rFonts w:ascii="Linux Libertine" w:eastAsiaTheme="minorHAnsi" w:hAnsi="Linux Libertine" w:cstheme="minorBidi"/>
      <w:sz w:val="18"/>
      <w:szCs w:val="22"/>
      <w:lang w:val="en-US" w:eastAsia="en-US"/>
    </w:rPr>
  </w:style>
  <w:style w:type="paragraph" w:styleId="25">
    <w:name w:val="Body Text 2"/>
    <w:basedOn w:val="a2"/>
    <w:link w:val="26"/>
    <w:pPr>
      <w:spacing w:after="120" w:line="480" w:lineRule="auto"/>
    </w:pPr>
  </w:style>
  <w:style w:type="character" w:customStyle="1" w:styleId="26">
    <w:name w:val="Основной текст 2 Знак"/>
    <w:basedOn w:val="a3"/>
    <w:link w:val="25"/>
    <w:rPr>
      <w:rFonts w:ascii="Linux Libertine" w:eastAsiaTheme="minorHAnsi" w:hAnsi="Linux Libertine" w:cstheme="minorBidi"/>
      <w:sz w:val="18"/>
      <w:szCs w:val="22"/>
      <w:lang w:val="en-US" w:eastAsia="en-US"/>
    </w:rPr>
  </w:style>
  <w:style w:type="paragraph" w:styleId="33">
    <w:name w:val="Body Text 3"/>
    <w:basedOn w:val="a2"/>
    <w:link w:val="34"/>
    <w:pPr>
      <w:spacing w:after="120"/>
    </w:pPr>
    <w:rPr>
      <w:sz w:val="16"/>
      <w:szCs w:val="16"/>
    </w:rPr>
  </w:style>
  <w:style w:type="character" w:customStyle="1" w:styleId="34">
    <w:name w:val="Основной текст 3 Знак"/>
    <w:basedOn w:val="a3"/>
    <w:link w:val="33"/>
    <w:rPr>
      <w:rFonts w:ascii="Linux Libertine" w:eastAsiaTheme="minorHAnsi" w:hAnsi="Linux Libertine" w:cstheme="minorBidi"/>
      <w:sz w:val="16"/>
      <w:szCs w:val="16"/>
      <w:lang w:val="en-US" w:eastAsia="en-US"/>
    </w:rPr>
  </w:style>
  <w:style w:type="paragraph" w:styleId="affa">
    <w:name w:val="Body Text First Indent"/>
    <w:basedOn w:val="aff8"/>
    <w:link w:val="affb"/>
    <w:pPr>
      <w:spacing w:after="0"/>
      <w:ind w:firstLine="360"/>
    </w:pPr>
  </w:style>
  <w:style w:type="character" w:customStyle="1" w:styleId="affb">
    <w:name w:val="Красная строка Знак"/>
    <w:basedOn w:val="aff9"/>
    <w:link w:val="affa"/>
    <w:rPr>
      <w:rFonts w:ascii="Linux Libertine" w:eastAsiaTheme="minorHAnsi" w:hAnsi="Linux Libertine" w:cstheme="minorBidi"/>
      <w:sz w:val="18"/>
      <w:szCs w:val="22"/>
      <w:lang w:val="en-US" w:eastAsia="en-US"/>
    </w:rPr>
  </w:style>
  <w:style w:type="paragraph" w:styleId="affc">
    <w:name w:val="Body Text Indent"/>
    <w:basedOn w:val="a2"/>
    <w:link w:val="affd"/>
    <w:pPr>
      <w:spacing w:after="120"/>
      <w:ind w:left="360"/>
    </w:pPr>
  </w:style>
  <w:style w:type="character" w:customStyle="1" w:styleId="affd">
    <w:name w:val="Основной текст с отступом Знак"/>
    <w:basedOn w:val="a3"/>
    <w:link w:val="affc"/>
    <w:rPr>
      <w:rFonts w:ascii="Linux Libertine" w:eastAsiaTheme="minorHAnsi" w:hAnsi="Linux Libertine" w:cstheme="minorBidi"/>
      <w:sz w:val="18"/>
      <w:szCs w:val="22"/>
      <w:lang w:val="en-US" w:eastAsia="en-US"/>
    </w:rPr>
  </w:style>
  <w:style w:type="paragraph" w:styleId="27">
    <w:name w:val="Body Text First Indent 2"/>
    <w:basedOn w:val="affc"/>
    <w:link w:val="28"/>
    <w:pPr>
      <w:spacing w:after="0"/>
      <w:ind w:firstLine="360"/>
    </w:pPr>
  </w:style>
  <w:style w:type="character" w:customStyle="1" w:styleId="28">
    <w:name w:val="Красная строка 2 Знак"/>
    <w:basedOn w:val="affd"/>
    <w:link w:val="27"/>
    <w:rPr>
      <w:rFonts w:ascii="Linux Libertine" w:eastAsiaTheme="minorHAnsi" w:hAnsi="Linux Libertine" w:cstheme="minorBidi"/>
      <w:sz w:val="18"/>
      <w:szCs w:val="22"/>
      <w:lang w:val="en-US" w:eastAsia="en-US"/>
    </w:rPr>
  </w:style>
  <w:style w:type="paragraph" w:styleId="29">
    <w:name w:val="Body Text Indent 2"/>
    <w:basedOn w:val="a2"/>
    <w:link w:val="2a"/>
    <w:pPr>
      <w:spacing w:after="120" w:line="480" w:lineRule="auto"/>
      <w:ind w:left="360"/>
    </w:pPr>
  </w:style>
  <w:style w:type="character" w:customStyle="1" w:styleId="2a">
    <w:name w:val="Основной текст с отступом 2 Знак"/>
    <w:basedOn w:val="a3"/>
    <w:link w:val="29"/>
    <w:rPr>
      <w:rFonts w:ascii="Linux Libertine" w:eastAsiaTheme="minorHAnsi" w:hAnsi="Linux Libertine" w:cstheme="minorBidi"/>
      <w:sz w:val="18"/>
      <w:szCs w:val="22"/>
      <w:lang w:val="en-US" w:eastAsia="en-US"/>
    </w:rPr>
  </w:style>
  <w:style w:type="paragraph" w:styleId="35">
    <w:name w:val="Body Text Indent 3"/>
    <w:basedOn w:val="a2"/>
    <w:link w:val="36"/>
    <w:pPr>
      <w:spacing w:after="120"/>
      <w:ind w:left="360"/>
    </w:pPr>
    <w:rPr>
      <w:sz w:val="16"/>
      <w:szCs w:val="16"/>
    </w:rPr>
  </w:style>
  <w:style w:type="character" w:customStyle="1" w:styleId="36">
    <w:name w:val="Основной текст с отступом 3 Знак"/>
    <w:basedOn w:val="a3"/>
    <w:link w:val="35"/>
    <w:rPr>
      <w:rFonts w:ascii="Linux Libertine" w:eastAsiaTheme="minorHAnsi" w:hAnsi="Linux Libertine" w:cstheme="minorBidi"/>
      <w:sz w:val="16"/>
      <w:szCs w:val="16"/>
      <w:lang w:val="en-US" w:eastAsia="en-US"/>
    </w:rPr>
  </w:style>
  <w:style w:type="paragraph" w:styleId="affe">
    <w:name w:val="Closing"/>
    <w:basedOn w:val="a2"/>
    <w:link w:val="afff"/>
    <w:pPr>
      <w:ind w:left="4320"/>
    </w:pPr>
  </w:style>
  <w:style w:type="character" w:customStyle="1" w:styleId="afff">
    <w:name w:val="Прощание Знак"/>
    <w:basedOn w:val="a3"/>
    <w:link w:val="affe"/>
    <w:rPr>
      <w:rFonts w:ascii="Linux Libertine" w:eastAsiaTheme="minorHAnsi" w:hAnsi="Linux Libertine" w:cstheme="minorBidi"/>
      <w:sz w:val="18"/>
      <w:szCs w:val="22"/>
      <w:lang w:val="en-US" w:eastAsia="en-US"/>
    </w:rPr>
  </w:style>
  <w:style w:type="paragraph" w:styleId="afff0">
    <w:name w:val="Date"/>
    <w:basedOn w:val="a2"/>
    <w:next w:val="a2"/>
    <w:link w:val="afff1"/>
  </w:style>
  <w:style w:type="character" w:customStyle="1" w:styleId="afff1">
    <w:name w:val="Дата Знак"/>
    <w:basedOn w:val="a3"/>
    <w:link w:val="afff0"/>
    <w:rPr>
      <w:rFonts w:ascii="Linux Libertine" w:eastAsiaTheme="minorHAnsi" w:hAnsi="Linux Libertine" w:cstheme="minorBidi"/>
      <w:sz w:val="18"/>
      <w:szCs w:val="22"/>
      <w:lang w:val="en-US" w:eastAsia="en-US"/>
    </w:rPr>
  </w:style>
  <w:style w:type="paragraph" w:styleId="afff2">
    <w:name w:val="Document Map"/>
    <w:basedOn w:val="a2"/>
    <w:link w:val="afff3"/>
    <w:rPr>
      <w:rFonts w:ascii="Tahoma" w:hAnsi="Tahoma" w:cs="Tahoma"/>
      <w:sz w:val="16"/>
      <w:szCs w:val="16"/>
    </w:rPr>
  </w:style>
  <w:style w:type="character" w:customStyle="1" w:styleId="afff3">
    <w:name w:val="Схема документа Знак"/>
    <w:basedOn w:val="a3"/>
    <w:link w:val="afff2"/>
    <w:rPr>
      <w:rFonts w:ascii="Tahoma" w:eastAsiaTheme="minorHAnsi" w:hAnsi="Tahoma" w:cs="Tahoma"/>
      <w:sz w:val="16"/>
      <w:szCs w:val="16"/>
      <w:lang w:val="en-US" w:eastAsia="en-US"/>
    </w:rPr>
  </w:style>
  <w:style w:type="paragraph" w:styleId="afff4">
    <w:name w:val="E-mail Signature"/>
    <w:basedOn w:val="a2"/>
    <w:link w:val="afff5"/>
  </w:style>
  <w:style w:type="character" w:customStyle="1" w:styleId="afff5">
    <w:name w:val="Электронная подпись Знак"/>
    <w:basedOn w:val="a3"/>
    <w:link w:val="afff4"/>
    <w:rPr>
      <w:rFonts w:ascii="Linux Libertine" w:eastAsiaTheme="minorHAnsi" w:hAnsi="Linux Libertine" w:cstheme="minorBidi"/>
      <w:sz w:val="18"/>
      <w:szCs w:val="22"/>
      <w:lang w:val="en-US" w:eastAsia="en-US"/>
    </w:rPr>
  </w:style>
  <w:style w:type="paragraph" w:styleId="afff6">
    <w:name w:val="envelope address"/>
    <w:basedOn w:val="a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2b">
    <w:name w:val="envelope return"/>
    <w:basedOn w:val="a2"/>
    <w:rPr>
      <w:rFonts w:asciiTheme="majorHAnsi" w:eastAsiaTheme="majorEastAsia" w:hAnsiTheme="majorHAnsi" w:cstheme="majorBidi"/>
      <w:sz w:val="20"/>
      <w:szCs w:val="20"/>
    </w:rPr>
  </w:style>
  <w:style w:type="paragraph" w:styleId="HTML">
    <w:name w:val="HTML Address"/>
    <w:basedOn w:val="a2"/>
    <w:link w:val="HTML0"/>
    <w:rPr>
      <w:i/>
      <w:iCs/>
    </w:rPr>
  </w:style>
  <w:style w:type="character" w:customStyle="1" w:styleId="HTML0">
    <w:name w:val="Адрес HTML Знак"/>
    <w:basedOn w:val="a3"/>
    <w:link w:val="HTML"/>
    <w:rPr>
      <w:rFonts w:ascii="Linux Libertine" w:eastAsiaTheme="minorHAnsi" w:hAnsi="Linux Libertine" w:cstheme="minorBidi"/>
      <w:i/>
      <w:iCs/>
      <w:sz w:val="18"/>
      <w:szCs w:val="22"/>
      <w:lang w:val="en-US" w:eastAsia="en-US"/>
    </w:rPr>
  </w:style>
  <w:style w:type="paragraph" w:styleId="HTML1">
    <w:name w:val="HTML Preformatted"/>
    <w:basedOn w:val="a2"/>
    <w:link w:val="HTML2"/>
    <w:rPr>
      <w:rFonts w:ascii="Consolas" w:hAnsi="Consolas" w:cs="Consolas"/>
      <w:sz w:val="20"/>
      <w:szCs w:val="20"/>
    </w:rPr>
  </w:style>
  <w:style w:type="character" w:customStyle="1" w:styleId="HTML2">
    <w:name w:val="Стандартный HTML Знак"/>
    <w:basedOn w:val="a3"/>
    <w:link w:val="HTML1"/>
    <w:rPr>
      <w:rFonts w:ascii="Consolas" w:eastAsiaTheme="minorHAnsi" w:hAnsi="Consolas" w:cs="Consolas"/>
      <w:lang w:val="en-US" w:eastAsia="en-US"/>
    </w:rPr>
  </w:style>
  <w:style w:type="paragraph" w:styleId="11">
    <w:name w:val="index 1"/>
    <w:basedOn w:val="a2"/>
    <w:next w:val="a2"/>
    <w:autoRedefine/>
    <w:pPr>
      <w:ind w:left="180" w:hanging="180"/>
    </w:pPr>
  </w:style>
  <w:style w:type="paragraph" w:styleId="2c">
    <w:name w:val="index 2"/>
    <w:basedOn w:val="a2"/>
    <w:next w:val="a2"/>
    <w:autoRedefine/>
    <w:pPr>
      <w:ind w:left="360" w:hanging="180"/>
    </w:pPr>
  </w:style>
  <w:style w:type="paragraph" w:styleId="37">
    <w:name w:val="index 3"/>
    <w:basedOn w:val="a2"/>
    <w:next w:val="a2"/>
    <w:autoRedefine/>
    <w:pPr>
      <w:ind w:left="540" w:hanging="180"/>
    </w:pPr>
  </w:style>
  <w:style w:type="paragraph" w:styleId="43">
    <w:name w:val="index 4"/>
    <w:basedOn w:val="a2"/>
    <w:next w:val="a2"/>
    <w:autoRedefine/>
    <w:pPr>
      <w:ind w:left="720" w:hanging="180"/>
    </w:pPr>
  </w:style>
  <w:style w:type="paragraph" w:styleId="53">
    <w:name w:val="index 5"/>
    <w:basedOn w:val="a2"/>
    <w:next w:val="a2"/>
    <w:autoRedefine/>
    <w:pPr>
      <w:ind w:left="900" w:hanging="180"/>
    </w:pPr>
  </w:style>
  <w:style w:type="paragraph" w:styleId="61">
    <w:name w:val="index 6"/>
    <w:basedOn w:val="a2"/>
    <w:next w:val="a2"/>
    <w:autoRedefine/>
    <w:pPr>
      <w:ind w:left="1080" w:hanging="180"/>
    </w:pPr>
  </w:style>
  <w:style w:type="paragraph" w:styleId="71">
    <w:name w:val="index 7"/>
    <w:basedOn w:val="a2"/>
    <w:next w:val="a2"/>
    <w:autoRedefine/>
    <w:pPr>
      <w:ind w:left="1260" w:hanging="180"/>
    </w:pPr>
  </w:style>
  <w:style w:type="paragraph" w:styleId="81">
    <w:name w:val="index 8"/>
    <w:basedOn w:val="a2"/>
    <w:next w:val="a2"/>
    <w:autoRedefine/>
    <w:pPr>
      <w:ind w:left="1440" w:hanging="180"/>
    </w:pPr>
  </w:style>
  <w:style w:type="paragraph" w:styleId="91">
    <w:name w:val="index 9"/>
    <w:basedOn w:val="a2"/>
    <w:next w:val="a2"/>
    <w:autoRedefine/>
    <w:pPr>
      <w:ind w:left="1620" w:hanging="180"/>
    </w:pPr>
  </w:style>
  <w:style w:type="paragraph" w:styleId="afff7">
    <w:name w:val="index heading"/>
    <w:basedOn w:val="a2"/>
    <w:next w:val="11"/>
    <w:rPr>
      <w:rFonts w:asciiTheme="majorHAnsi" w:eastAsiaTheme="majorEastAsia" w:hAnsiTheme="majorHAnsi" w:cstheme="majorBidi"/>
      <w:b/>
      <w:bCs/>
    </w:rPr>
  </w:style>
  <w:style w:type="paragraph" w:styleId="afff8">
    <w:name w:val="Intense Quote"/>
    <w:basedOn w:val="a2"/>
    <w:next w:val="a2"/>
    <w:link w:val="afff9"/>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f9">
    <w:name w:val="Выделенная цитата Знак"/>
    <w:basedOn w:val="a3"/>
    <w:link w:val="afff8"/>
    <w:uiPriority w:val="30"/>
    <w:rPr>
      <w:rFonts w:ascii="Linux Libertine" w:eastAsiaTheme="minorHAnsi" w:hAnsi="Linux Libertine" w:cstheme="minorBidi"/>
      <w:b/>
      <w:bCs/>
      <w:i/>
      <w:iCs/>
      <w:color w:val="4F81BD" w:themeColor="accent1"/>
      <w:sz w:val="18"/>
      <w:szCs w:val="22"/>
      <w:lang w:val="en-US" w:eastAsia="en-US"/>
    </w:rPr>
  </w:style>
  <w:style w:type="paragraph" w:styleId="afffa">
    <w:name w:val="List"/>
    <w:basedOn w:val="a2"/>
    <w:pPr>
      <w:ind w:left="360" w:hanging="360"/>
      <w:contextualSpacing/>
    </w:pPr>
  </w:style>
  <w:style w:type="paragraph" w:styleId="2d">
    <w:name w:val="List 2"/>
    <w:basedOn w:val="a2"/>
    <w:pPr>
      <w:ind w:left="720" w:hanging="360"/>
      <w:contextualSpacing/>
    </w:pPr>
  </w:style>
  <w:style w:type="paragraph" w:styleId="38">
    <w:name w:val="List 3"/>
    <w:basedOn w:val="a2"/>
    <w:pPr>
      <w:ind w:left="1080" w:hanging="360"/>
      <w:contextualSpacing/>
    </w:pPr>
  </w:style>
  <w:style w:type="paragraph" w:styleId="44">
    <w:name w:val="List 4"/>
    <w:basedOn w:val="a2"/>
    <w:pPr>
      <w:ind w:left="1440" w:hanging="360"/>
      <w:contextualSpacing/>
    </w:pPr>
  </w:style>
  <w:style w:type="paragraph" w:styleId="54">
    <w:name w:val="List 5"/>
    <w:basedOn w:val="a2"/>
    <w:pPr>
      <w:ind w:left="1800" w:hanging="360"/>
      <w:contextualSpacing/>
    </w:pPr>
  </w:style>
  <w:style w:type="paragraph" w:styleId="a0">
    <w:name w:val="List Bullet"/>
    <w:basedOn w:val="a2"/>
    <w:pPr>
      <w:numPr>
        <w:numId w:val="10"/>
      </w:numPr>
      <w:contextualSpacing/>
    </w:pPr>
  </w:style>
  <w:style w:type="paragraph" w:styleId="20">
    <w:name w:val="List Bullet 2"/>
    <w:basedOn w:val="a2"/>
    <w:pPr>
      <w:numPr>
        <w:numId w:val="11"/>
      </w:numPr>
      <w:contextualSpacing/>
    </w:pPr>
  </w:style>
  <w:style w:type="paragraph" w:styleId="30">
    <w:name w:val="List Bullet 3"/>
    <w:basedOn w:val="a2"/>
    <w:pPr>
      <w:numPr>
        <w:numId w:val="12"/>
      </w:numPr>
      <w:contextualSpacing/>
    </w:pPr>
  </w:style>
  <w:style w:type="paragraph" w:styleId="40">
    <w:name w:val="List Bullet 4"/>
    <w:basedOn w:val="a2"/>
    <w:pPr>
      <w:numPr>
        <w:numId w:val="13"/>
      </w:numPr>
      <w:contextualSpacing/>
    </w:pPr>
  </w:style>
  <w:style w:type="paragraph" w:styleId="50">
    <w:name w:val="List Bullet 5"/>
    <w:basedOn w:val="a2"/>
    <w:pPr>
      <w:numPr>
        <w:numId w:val="14"/>
      </w:numPr>
      <w:contextualSpacing/>
    </w:pPr>
  </w:style>
  <w:style w:type="paragraph" w:styleId="afffb">
    <w:name w:val="List Continue"/>
    <w:basedOn w:val="a2"/>
    <w:pPr>
      <w:spacing w:after="120"/>
      <w:ind w:left="360"/>
      <w:contextualSpacing/>
    </w:pPr>
  </w:style>
  <w:style w:type="paragraph" w:styleId="2e">
    <w:name w:val="List Continue 2"/>
    <w:basedOn w:val="a2"/>
    <w:pPr>
      <w:spacing w:after="120"/>
      <w:ind w:left="720"/>
      <w:contextualSpacing/>
    </w:pPr>
  </w:style>
  <w:style w:type="paragraph" w:styleId="39">
    <w:name w:val="List Continue 3"/>
    <w:basedOn w:val="a2"/>
    <w:pPr>
      <w:spacing w:after="120"/>
      <w:ind w:left="1080"/>
      <w:contextualSpacing/>
    </w:pPr>
  </w:style>
  <w:style w:type="paragraph" w:styleId="45">
    <w:name w:val="List Continue 4"/>
    <w:basedOn w:val="a2"/>
    <w:pPr>
      <w:spacing w:after="120"/>
      <w:ind w:left="1440"/>
      <w:contextualSpacing/>
    </w:pPr>
  </w:style>
  <w:style w:type="paragraph" w:styleId="55">
    <w:name w:val="List Continue 5"/>
    <w:basedOn w:val="a2"/>
    <w:pPr>
      <w:spacing w:after="120"/>
      <w:ind w:left="1800"/>
      <w:contextualSpacing/>
    </w:pPr>
  </w:style>
  <w:style w:type="paragraph" w:styleId="a">
    <w:name w:val="List Number"/>
    <w:basedOn w:val="a2"/>
    <w:pPr>
      <w:numPr>
        <w:numId w:val="15"/>
      </w:numPr>
      <w:contextualSpacing/>
    </w:pPr>
  </w:style>
  <w:style w:type="paragraph" w:styleId="2">
    <w:name w:val="List Number 2"/>
    <w:basedOn w:val="a2"/>
    <w:pPr>
      <w:numPr>
        <w:numId w:val="16"/>
      </w:numPr>
      <w:contextualSpacing/>
    </w:pPr>
  </w:style>
  <w:style w:type="paragraph" w:styleId="3">
    <w:name w:val="List Number 3"/>
    <w:basedOn w:val="a2"/>
    <w:pPr>
      <w:numPr>
        <w:numId w:val="17"/>
      </w:numPr>
      <w:contextualSpacing/>
    </w:pPr>
  </w:style>
  <w:style w:type="paragraph" w:styleId="4">
    <w:name w:val="List Number 4"/>
    <w:basedOn w:val="a2"/>
    <w:pPr>
      <w:numPr>
        <w:numId w:val="18"/>
      </w:numPr>
      <w:contextualSpacing/>
    </w:pPr>
  </w:style>
  <w:style w:type="paragraph" w:styleId="5">
    <w:name w:val="List Number 5"/>
    <w:basedOn w:val="a2"/>
    <w:pPr>
      <w:numPr>
        <w:numId w:val="19"/>
      </w:numPr>
      <w:contextualSpacing/>
    </w:pPr>
  </w:style>
  <w:style w:type="paragraph" w:styleId="afffc">
    <w:name w:val="macro"/>
    <w:link w:val="afff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afffd">
    <w:name w:val="Текст макроса Знак"/>
    <w:basedOn w:val="a3"/>
    <w:link w:val="afffc"/>
    <w:rPr>
      <w:rFonts w:ascii="Consolas" w:eastAsiaTheme="minorHAnsi" w:hAnsi="Consolas" w:cs="Consolas"/>
      <w:lang w:val="en-US" w:eastAsia="en-US"/>
    </w:rPr>
  </w:style>
  <w:style w:type="paragraph" w:styleId="afffe">
    <w:name w:val="Message Header"/>
    <w:basedOn w:val="a2"/>
    <w:link w:val="afff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
    <w:name w:val="Шапка Знак"/>
    <w:basedOn w:val="a3"/>
    <w:link w:val="afffe"/>
    <w:rPr>
      <w:rFonts w:asciiTheme="majorHAnsi" w:eastAsiaTheme="majorEastAsia" w:hAnsiTheme="majorHAnsi" w:cstheme="majorBidi"/>
      <w:sz w:val="24"/>
      <w:szCs w:val="24"/>
      <w:shd w:val="pct20" w:color="auto" w:fill="auto"/>
      <w:lang w:val="en-US" w:eastAsia="en-US"/>
    </w:rPr>
  </w:style>
  <w:style w:type="paragraph" w:styleId="affff0">
    <w:name w:val="Normal Indent"/>
    <w:basedOn w:val="a2"/>
    <w:pPr>
      <w:ind w:left="720"/>
    </w:pPr>
  </w:style>
  <w:style w:type="paragraph" w:styleId="affff1">
    <w:name w:val="Note Heading"/>
    <w:basedOn w:val="a2"/>
    <w:next w:val="a2"/>
    <w:link w:val="affff2"/>
  </w:style>
  <w:style w:type="character" w:customStyle="1" w:styleId="affff2">
    <w:name w:val="Заголовок записки Знак"/>
    <w:basedOn w:val="a3"/>
    <w:link w:val="affff1"/>
    <w:rPr>
      <w:rFonts w:ascii="Linux Libertine" w:eastAsiaTheme="minorHAnsi" w:hAnsi="Linux Libertine" w:cstheme="minorBidi"/>
      <w:sz w:val="18"/>
      <w:szCs w:val="22"/>
      <w:lang w:val="en-US" w:eastAsia="en-US"/>
    </w:rPr>
  </w:style>
  <w:style w:type="paragraph" w:styleId="affff3">
    <w:name w:val="Plain Text"/>
    <w:basedOn w:val="a2"/>
    <w:link w:val="affff4"/>
    <w:rPr>
      <w:rFonts w:ascii="Consolas" w:hAnsi="Consolas" w:cs="Consolas"/>
      <w:sz w:val="21"/>
      <w:szCs w:val="21"/>
    </w:rPr>
  </w:style>
  <w:style w:type="character" w:customStyle="1" w:styleId="affff4">
    <w:name w:val="Текст Знак"/>
    <w:basedOn w:val="a3"/>
    <w:link w:val="affff3"/>
    <w:rPr>
      <w:rFonts w:ascii="Consolas" w:eastAsiaTheme="minorHAnsi" w:hAnsi="Consolas" w:cs="Consolas"/>
      <w:sz w:val="21"/>
      <w:szCs w:val="21"/>
      <w:lang w:val="en-US" w:eastAsia="en-US"/>
    </w:rPr>
  </w:style>
  <w:style w:type="paragraph" w:styleId="affff5">
    <w:name w:val="Signature"/>
    <w:basedOn w:val="a2"/>
    <w:link w:val="affff6"/>
    <w:pPr>
      <w:ind w:left="4320"/>
    </w:pPr>
  </w:style>
  <w:style w:type="character" w:customStyle="1" w:styleId="affff6">
    <w:name w:val="Подпись Знак"/>
    <w:basedOn w:val="a3"/>
    <w:link w:val="affff5"/>
    <w:rPr>
      <w:rFonts w:ascii="Linux Libertine" w:eastAsiaTheme="minorHAnsi" w:hAnsi="Linux Libertine" w:cstheme="minorBidi"/>
      <w:sz w:val="18"/>
      <w:szCs w:val="22"/>
      <w:lang w:val="en-US" w:eastAsia="en-US"/>
    </w:rPr>
  </w:style>
  <w:style w:type="paragraph" w:styleId="affff7">
    <w:name w:val="Title"/>
    <w:basedOn w:val="a2"/>
    <w:next w:val="a2"/>
    <w:link w:val="affff8"/>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8">
    <w:name w:val="Заголовок Знак"/>
    <w:basedOn w:val="a3"/>
    <w:link w:val="affff7"/>
    <w:rPr>
      <w:rFonts w:asciiTheme="majorHAnsi" w:eastAsiaTheme="majorEastAsia" w:hAnsiTheme="majorHAnsi" w:cstheme="majorBidi"/>
      <w:color w:val="17365D" w:themeColor="text2" w:themeShade="BF"/>
      <w:spacing w:val="5"/>
      <w:kern w:val="28"/>
      <w:sz w:val="52"/>
      <w:szCs w:val="52"/>
      <w:lang w:val="en-US" w:eastAsia="en-US"/>
    </w:rPr>
  </w:style>
  <w:style w:type="paragraph" w:styleId="affff9">
    <w:name w:val="TOC Heading"/>
    <w:basedOn w:val="1"/>
    <w:next w:val="a2"/>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a2"/>
    <w:uiPriority w:val="99"/>
    <w:semiHidden/>
    <w:rsid w:val="000019C1"/>
    <w:rPr>
      <w:rFonts w:ascii="Times New Roman" w:hAnsi="Times New Roman" w:cs="Times New Roman"/>
      <w:sz w:val="24"/>
      <w:szCs w:val="24"/>
    </w:rPr>
  </w:style>
  <w:style w:type="character" w:customStyle="1" w:styleId="ArticleNumber">
    <w:name w:val="ArticleNumber"/>
    <w:basedOn w:val="a3"/>
    <w:uiPriority w:val="1"/>
    <w:qFormat/>
    <w:rsid w:val="00586A35"/>
    <w:rPr>
      <w:color w:val="7030A0"/>
    </w:rPr>
  </w:style>
  <w:style w:type="paragraph" w:customStyle="1" w:styleId="Image">
    <w:name w:val="Image"/>
    <w:basedOn w:val="a2"/>
    <w:qFormat/>
    <w:rsid w:val="00586A35"/>
    <w:pPr>
      <w:jc w:val="center"/>
    </w:pPr>
  </w:style>
  <w:style w:type="paragraph" w:customStyle="1" w:styleId="para0">
    <w:name w:val="para"/>
    <w:basedOn w:val="a2"/>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a3"/>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hyperlink" Target="https://www.youtube.com/watch?v=W77sZEkkIAk" TargetMode="External"/><Relationship Id="rId26" Type="http://schemas.openxmlformats.org/officeDocument/2006/relationships/hyperlink" Target="http://dx.doi.org/10.1000/0-000-00000-0" TargetMode="External"/><Relationship Id="rId3" Type="http://schemas.openxmlformats.org/officeDocument/2006/relationships/numbering" Target="numbering.xml"/><Relationship Id="rId21" Type="http://schemas.openxmlformats.org/officeDocument/2006/relationships/hyperlink" Target="https://www.acm.org/publications/authors/reference-formatting"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youtube.com/watch?v=vY0wJzWyxRI"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ctan.org/pkg/libertin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s://dl.acm.org/ccs/ccs.cfm?id=0&amp;lid=0" TargetMode="External"/><Relationship Id="rId23" Type="http://schemas.openxmlformats.org/officeDocument/2006/relationships/hyperlink" Target="http://www.dessci.com/en/products/MathType/"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email@email.com" TargetMode="External"/><Relationship Id="rId22" Type="http://schemas.openxmlformats.org/officeDocument/2006/relationships/hyperlink" Target="http://library.caltech.edu/reference/abbreviation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C3C59ED5-D7C5-458B-B095-3C8F4C33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227</TotalTime>
  <Pages>3</Pages>
  <Words>1398</Words>
  <Characters>7974</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Insert Your Title Here</vt:lpstr>
      <vt:lpstr>Insert Your Title Here</vt:lpstr>
      <vt:lpstr>Spin-wave dynamics in a hexagonal 2-D magnonic crystal</vt:lpstr>
    </vt:vector>
  </TitlesOfParts>
  <Company>Licence Owner</Company>
  <LinksUpToDate>false</LinksUpToDate>
  <CharactersWithSpaces>9354</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Анги Схведиани</cp:lastModifiedBy>
  <cp:revision>19</cp:revision>
  <cp:lastPrinted>2018-05-22T11:24:00Z</cp:lastPrinted>
  <dcterms:created xsi:type="dcterms:W3CDTF">2018-05-22T09:05:00Z</dcterms:created>
  <dcterms:modified xsi:type="dcterms:W3CDTF">2019-07-22T12:56:00Z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