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16" w:rsidRPr="007A39A4" w:rsidRDefault="00841416" w:rsidP="00841416">
      <w:pPr>
        <w:pStyle w:val="Titledocument"/>
        <w:rPr>
          <w:lang w:val="ru-RU"/>
          <w14:ligatures w14:val="standard"/>
        </w:rPr>
      </w:pPr>
      <w:r>
        <w:rPr>
          <w:bCs/>
          <w:lang w:val="ru-RU"/>
          <w14:ligatures w14:val="standard"/>
        </w:rPr>
        <w:t>Вставьте Здесь Название</w:t>
      </w:r>
      <w:r w:rsidR="00734E30">
        <w:rPr>
          <w:bCs/>
          <w:lang w:val="ru-RU"/>
          <w14:ligatures w14:val="standard"/>
        </w:rPr>
        <w:t xml:space="preserve"> Своей Статьи</w:t>
      </w:r>
    </w:p>
    <w:p w:rsidR="00841416" w:rsidRPr="007A39A4" w:rsidRDefault="00841416" w:rsidP="00841416">
      <w:pPr>
        <w:pStyle w:val="afd"/>
        <w:rPr>
          <w:lang w:val="ru-RU"/>
          <w14:ligatures w14:val="standard"/>
        </w:rPr>
      </w:pPr>
      <w:r>
        <w:rPr>
          <w:bCs/>
          <w:lang w:val="ru-RU"/>
          <w14:ligatures w14:val="standard"/>
        </w:rPr>
        <w:t>Вставьте Здесь Подзаголовок</w:t>
      </w:r>
    </w:p>
    <w:p w:rsidR="00A15656" w:rsidRDefault="00A15656" w:rsidP="00841416">
      <w:pPr>
        <w:pStyle w:val="Authors"/>
        <w:jc w:val="center"/>
        <w:rPr>
          <w:rStyle w:val="FirstName"/>
          <w:lang w:val="ru-RU"/>
          <w14:ligatures w14:val="standard"/>
        </w:rPr>
        <w:sectPr w:rsidR="00A15656" w:rsidSect="00A1565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9"/>
          <w:pgMar w:top="1500" w:right="1080" w:bottom="1600" w:left="1080" w:header="1080" w:footer="1080" w:gutter="0"/>
          <w:pgNumType w:start="1"/>
          <w:cols w:space="480"/>
          <w:titlePg/>
          <w:docGrid w:linePitch="360"/>
        </w:sectPr>
      </w:pPr>
    </w:p>
    <w:p w:rsidR="00841416" w:rsidRPr="007A39A4" w:rsidRDefault="00841416" w:rsidP="00841416">
      <w:pPr>
        <w:pStyle w:val="Authors"/>
        <w:jc w:val="center"/>
        <w:rPr>
          <w:lang w:val="ru-RU"/>
          <w14:ligatures w14:val="standard"/>
        </w:rPr>
      </w:pPr>
      <w:r>
        <w:rPr>
          <w:rStyle w:val="FirstName"/>
          <w:lang w:val="ru-RU"/>
          <w14:ligatures w14:val="standard"/>
        </w:rPr>
        <w:t>Имя</w:t>
      </w:r>
      <w:r w:rsidRPr="007A39A4">
        <w:rPr>
          <w:rStyle w:val="FirstName"/>
          <w:lang w:val="ru-RU"/>
          <w14:ligatures w14:val="standard"/>
        </w:rPr>
        <w:t xml:space="preserve"> </w:t>
      </w:r>
      <w:r>
        <w:rPr>
          <w:rStyle w:val="FirstName"/>
          <w:lang w:val="ru-RU"/>
          <w14:ligatures w14:val="standard"/>
        </w:rPr>
        <w:t>Фамилия</w:t>
      </w:r>
      <w:r w:rsidRPr="007A39A4">
        <w:rPr>
          <w:lang w:val="ru-RU"/>
          <w14:ligatures w14:val="standard"/>
        </w:rPr>
        <w:br/>
      </w:r>
      <w:r w:rsidRPr="007A39A4">
        <w:rPr>
          <w:rStyle w:val="OrgDiv"/>
          <w:color w:val="auto"/>
          <w:sz w:val="20"/>
          <w:lang w:val="ru-RU"/>
          <w14:ligatures w14:val="standard"/>
        </w:rPr>
        <w:t xml:space="preserve"> </w:t>
      </w:r>
      <w:r>
        <w:rPr>
          <w:rStyle w:val="OrgDiv"/>
          <w:color w:val="auto"/>
          <w:sz w:val="20"/>
          <w:lang w:val="ru-RU"/>
          <w14:ligatures w14:val="standard"/>
        </w:rPr>
        <w:t>Название</w:t>
      </w:r>
      <w:r w:rsidRPr="007A39A4">
        <w:rPr>
          <w:rStyle w:val="OrgDiv"/>
          <w:color w:val="auto"/>
          <w:sz w:val="20"/>
          <w:lang w:val="ru-RU"/>
          <w14:ligatures w14:val="standard"/>
        </w:rPr>
        <w:t xml:space="preserve"> </w:t>
      </w:r>
      <w:r>
        <w:rPr>
          <w:rStyle w:val="OrgDiv"/>
          <w:color w:val="auto"/>
          <w:sz w:val="20"/>
          <w:lang w:val="ru-RU"/>
          <w14:ligatures w14:val="standard"/>
        </w:rPr>
        <w:t>кафедры</w:t>
      </w:r>
      <w:r w:rsidRPr="007A39A4">
        <w:rPr>
          <w:rStyle w:val="OrgName"/>
          <w:color w:val="auto"/>
          <w:sz w:val="20"/>
          <w:lang w:val="ru-RU"/>
          <w14:ligatures w14:val="standard"/>
        </w:rPr>
        <w:t xml:space="preserve"> </w:t>
      </w:r>
      <w:r w:rsidRPr="007A39A4">
        <w:rPr>
          <w:rStyle w:val="OrgName"/>
          <w:color w:val="auto"/>
          <w:sz w:val="20"/>
          <w:lang w:val="ru-RU"/>
          <w14:ligatures w14:val="standard"/>
        </w:rPr>
        <w:br/>
        <w:t xml:space="preserve"> </w:t>
      </w:r>
      <w:r>
        <w:rPr>
          <w:rStyle w:val="OrgName"/>
          <w:color w:val="auto"/>
          <w:sz w:val="20"/>
          <w:lang w:val="ru-RU"/>
          <w14:ligatures w14:val="standard"/>
        </w:rPr>
        <w:t>Название Институт</w:t>
      </w:r>
      <w:r w:rsidRPr="007A39A4">
        <w:rPr>
          <w:rStyle w:val="OrgName"/>
          <w:color w:val="auto"/>
          <w:sz w:val="20"/>
          <w:lang w:val="ru-RU"/>
          <w14:ligatures w14:val="standard"/>
        </w:rPr>
        <w:t>/</w:t>
      </w:r>
      <w:r>
        <w:rPr>
          <w:rStyle w:val="OrgName"/>
          <w:color w:val="auto"/>
          <w:sz w:val="20"/>
          <w:lang w:val="ru-RU"/>
          <w14:ligatures w14:val="standard"/>
        </w:rPr>
        <w:t>Университет</w:t>
      </w:r>
      <w:r w:rsidRPr="007A39A4">
        <w:rPr>
          <w:rStyle w:val="OrgName"/>
          <w:color w:val="auto"/>
          <w:sz w:val="20"/>
          <w:lang w:val="ru-RU"/>
          <w14:ligatures w14:val="standard"/>
        </w:rPr>
        <w:t xml:space="preserve"> </w:t>
      </w:r>
      <w:r w:rsidRPr="007A39A4">
        <w:rPr>
          <w:rStyle w:val="OrgName"/>
          <w:color w:val="auto"/>
          <w:sz w:val="20"/>
          <w:lang w:val="ru-RU"/>
          <w14:ligatures w14:val="standard"/>
        </w:rPr>
        <w:br/>
        <w:t xml:space="preserve"> </w:t>
      </w:r>
      <w:r>
        <w:rPr>
          <w:rStyle w:val="OrgName"/>
          <w:color w:val="auto"/>
          <w:sz w:val="20"/>
          <w:lang w:val="ru-RU"/>
          <w14:ligatures w14:val="standard"/>
        </w:rPr>
        <w:t xml:space="preserve">Город, Страна </w:t>
      </w:r>
      <w:r w:rsidRPr="007A39A4">
        <w:rPr>
          <w:sz w:val="20"/>
          <w:lang w:val="ru-RU"/>
          <w14:ligatures w14:val="standard"/>
        </w:rPr>
        <w:br/>
        <w:t xml:space="preserve"> </w:t>
      </w:r>
      <w:r w:rsidRPr="00841416">
        <w:rPr>
          <w:rStyle w:val="Email"/>
          <w:color w:val="auto"/>
          <w14:ligatures w14:val="standard"/>
        </w:rPr>
        <w:t>email</w:t>
      </w:r>
      <w:r w:rsidRPr="00841416">
        <w:rPr>
          <w:rStyle w:val="Email"/>
          <w:color w:val="auto"/>
          <w:lang w:val="ru-RU"/>
          <w14:ligatures w14:val="standard"/>
        </w:rPr>
        <w:t>@</w:t>
      </w:r>
      <w:r w:rsidRPr="00841416">
        <w:rPr>
          <w:rStyle w:val="Email"/>
          <w:color w:val="auto"/>
          <w14:ligatures w14:val="standard"/>
        </w:rPr>
        <w:t>email</w:t>
      </w:r>
      <w:r w:rsidRPr="00841416">
        <w:rPr>
          <w:rStyle w:val="Email"/>
          <w:color w:val="auto"/>
          <w:lang w:val="ru-RU"/>
          <w14:ligatures w14:val="standard"/>
        </w:rPr>
        <w:t>.</w:t>
      </w:r>
      <w:r w:rsidRPr="00841416">
        <w:rPr>
          <w:rStyle w:val="Email"/>
          <w:color w:val="auto"/>
          <w14:ligatures w14:val="standard"/>
        </w:rPr>
        <w:t>com</w:t>
      </w:r>
    </w:p>
    <w:p w:rsidR="00841416" w:rsidRPr="007A39A4" w:rsidRDefault="00841416" w:rsidP="00841416">
      <w:pPr>
        <w:pStyle w:val="Authors"/>
        <w:jc w:val="center"/>
        <w:rPr>
          <w:lang w:val="ru-RU"/>
          <w14:ligatures w14:val="standard"/>
        </w:rPr>
      </w:pPr>
      <w:r>
        <w:rPr>
          <w:rStyle w:val="FirstName"/>
          <w:lang w:val="ru-RU"/>
          <w14:ligatures w14:val="standard"/>
        </w:rPr>
        <w:t>Имя</w:t>
      </w:r>
      <w:r w:rsidRPr="007A39A4">
        <w:rPr>
          <w:rStyle w:val="FirstName"/>
          <w:lang w:val="ru-RU"/>
          <w14:ligatures w14:val="standard"/>
        </w:rPr>
        <w:t xml:space="preserve"> </w:t>
      </w:r>
      <w:r>
        <w:rPr>
          <w:rStyle w:val="FirstName"/>
          <w:lang w:val="ru-RU"/>
          <w14:ligatures w14:val="standard"/>
        </w:rPr>
        <w:t>Фамилия</w:t>
      </w:r>
      <w:r w:rsidRPr="007A39A4">
        <w:rPr>
          <w:lang w:val="ru-RU"/>
          <w14:ligatures w14:val="standard"/>
        </w:rPr>
        <w:br/>
      </w:r>
      <w:r w:rsidRPr="007A39A4">
        <w:rPr>
          <w:rStyle w:val="OrgDiv"/>
          <w:color w:val="auto"/>
          <w:sz w:val="20"/>
          <w:lang w:val="ru-RU"/>
          <w14:ligatures w14:val="standard"/>
        </w:rPr>
        <w:t xml:space="preserve"> </w:t>
      </w:r>
      <w:r>
        <w:rPr>
          <w:rStyle w:val="OrgDiv"/>
          <w:color w:val="auto"/>
          <w:sz w:val="20"/>
          <w:lang w:val="ru-RU"/>
          <w14:ligatures w14:val="standard"/>
        </w:rPr>
        <w:t>Название</w:t>
      </w:r>
      <w:r w:rsidRPr="007A39A4">
        <w:rPr>
          <w:rStyle w:val="OrgDiv"/>
          <w:color w:val="auto"/>
          <w:sz w:val="20"/>
          <w:lang w:val="ru-RU"/>
          <w14:ligatures w14:val="standard"/>
        </w:rPr>
        <w:t xml:space="preserve"> </w:t>
      </w:r>
      <w:r>
        <w:rPr>
          <w:rStyle w:val="OrgDiv"/>
          <w:color w:val="auto"/>
          <w:sz w:val="20"/>
          <w:lang w:val="ru-RU"/>
          <w14:ligatures w14:val="standard"/>
        </w:rPr>
        <w:t>кафедры</w:t>
      </w:r>
      <w:r w:rsidRPr="007A39A4">
        <w:rPr>
          <w:rStyle w:val="OrgName"/>
          <w:color w:val="auto"/>
          <w:sz w:val="20"/>
          <w:lang w:val="ru-RU"/>
          <w14:ligatures w14:val="standard"/>
        </w:rPr>
        <w:br/>
        <w:t xml:space="preserve"> </w:t>
      </w:r>
      <w:r>
        <w:rPr>
          <w:rStyle w:val="OrgName"/>
          <w:color w:val="auto"/>
          <w:sz w:val="20"/>
          <w:lang w:val="ru-RU"/>
          <w14:ligatures w14:val="standard"/>
        </w:rPr>
        <w:t>Название Институт</w:t>
      </w:r>
      <w:r w:rsidRPr="007A39A4">
        <w:rPr>
          <w:rStyle w:val="OrgName"/>
          <w:color w:val="auto"/>
          <w:sz w:val="20"/>
          <w:lang w:val="ru-RU"/>
          <w14:ligatures w14:val="standard"/>
        </w:rPr>
        <w:t>/</w:t>
      </w:r>
      <w:r>
        <w:rPr>
          <w:rStyle w:val="OrgName"/>
          <w:color w:val="auto"/>
          <w:sz w:val="20"/>
          <w:lang w:val="ru-RU"/>
          <w14:ligatures w14:val="standard"/>
        </w:rPr>
        <w:t>Университет</w:t>
      </w:r>
      <w:r w:rsidRPr="007A39A4">
        <w:rPr>
          <w:rStyle w:val="OrgName"/>
          <w:color w:val="auto"/>
          <w:sz w:val="20"/>
          <w:lang w:val="ru-RU"/>
          <w14:ligatures w14:val="standard"/>
        </w:rPr>
        <w:br/>
        <w:t xml:space="preserve"> </w:t>
      </w:r>
      <w:r>
        <w:rPr>
          <w:rStyle w:val="OrgName"/>
          <w:color w:val="auto"/>
          <w:sz w:val="20"/>
          <w:lang w:val="ru-RU"/>
          <w14:ligatures w14:val="standard"/>
        </w:rPr>
        <w:t>Город, Страна</w:t>
      </w:r>
      <w:r w:rsidRPr="007A39A4">
        <w:rPr>
          <w:sz w:val="20"/>
          <w:lang w:val="ru-RU"/>
          <w14:ligatures w14:val="standard"/>
        </w:rPr>
        <w:br/>
        <w:t xml:space="preserve"> </w:t>
      </w:r>
      <w:hyperlink r:id="rId15" w:history="1">
        <w:r w:rsidRPr="00C14A4F">
          <w:rPr>
            <w:rStyle w:val="af1"/>
            <w:color w:val="auto"/>
            <w:u w:val="none"/>
            <w14:ligatures w14:val="standard"/>
          </w:rPr>
          <w:t>email</w:t>
        </w:r>
        <w:r w:rsidRPr="007A39A4">
          <w:rPr>
            <w:rStyle w:val="af1"/>
            <w:color w:val="auto"/>
            <w:u w:val="none"/>
            <w:lang w:val="ru-RU"/>
            <w14:ligatures w14:val="standard"/>
          </w:rPr>
          <w:t>@</w:t>
        </w:r>
        <w:r w:rsidRPr="00C14A4F">
          <w:rPr>
            <w:rStyle w:val="af1"/>
            <w:color w:val="auto"/>
            <w:u w:val="none"/>
            <w14:ligatures w14:val="standard"/>
          </w:rPr>
          <w:t>email</w:t>
        </w:r>
        <w:r w:rsidRPr="007A39A4">
          <w:rPr>
            <w:rStyle w:val="af1"/>
            <w:color w:val="auto"/>
            <w:u w:val="none"/>
            <w:lang w:val="ru-RU"/>
            <w14:ligatures w14:val="standard"/>
          </w:rPr>
          <w:t>.</w:t>
        </w:r>
        <w:r w:rsidRPr="00C14A4F">
          <w:rPr>
            <w:rStyle w:val="af1"/>
            <w:color w:val="auto"/>
            <w:u w:val="none"/>
            <w14:ligatures w14:val="standard"/>
          </w:rPr>
          <w:t>com</w:t>
        </w:r>
      </w:hyperlink>
    </w:p>
    <w:p w:rsidR="00841416" w:rsidRPr="007A39A4" w:rsidRDefault="00841416" w:rsidP="00841416">
      <w:pPr>
        <w:pStyle w:val="Authors"/>
        <w:jc w:val="center"/>
        <w:rPr>
          <w:lang w:val="ru-RU"/>
          <w14:ligatures w14:val="standard"/>
        </w:rPr>
      </w:pPr>
      <w:r>
        <w:rPr>
          <w:rStyle w:val="FirstName"/>
          <w:lang w:val="ru-RU"/>
          <w14:ligatures w14:val="standard"/>
        </w:rPr>
        <w:t>Имя</w:t>
      </w:r>
      <w:r w:rsidRPr="007A39A4">
        <w:rPr>
          <w:rStyle w:val="FirstName"/>
          <w:lang w:val="ru-RU"/>
          <w14:ligatures w14:val="standard"/>
        </w:rPr>
        <w:t xml:space="preserve"> </w:t>
      </w:r>
      <w:r>
        <w:rPr>
          <w:rStyle w:val="FirstName"/>
          <w:lang w:val="ru-RU"/>
          <w14:ligatures w14:val="standard"/>
        </w:rPr>
        <w:t>Фамилия</w:t>
      </w:r>
      <w:r w:rsidRPr="007A39A4">
        <w:rPr>
          <w:lang w:val="ru-RU"/>
          <w14:ligatures w14:val="standard"/>
        </w:rPr>
        <w:br/>
      </w:r>
      <w:r w:rsidRPr="007A39A4">
        <w:rPr>
          <w:rStyle w:val="OrgDiv"/>
          <w:color w:val="auto"/>
          <w:sz w:val="20"/>
          <w:lang w:val="ru-RU"/>
          <w14:ligatures w14:val="standard"/>
        </w:rPr>
        <w:t xml:space="preserve"> </w:t>
      </w:r>
      <w:r>
        <w:rPr>
          <w:rStyle w:val="OrgDiv"/>
          <w:color w:val="auto"/>
          <w:sz w:val="20"/>
          <w:lang w:val="ru-RU"/>
          <w14:ligatures w14:val="standard"/>
        </w:rPr>
        <w:t>Название</w:t>
      </w:r>
      <w:r w:rsidRPr="007A39A4">
        <w:rPr>
          <w:rStyle w:val="OrgDiv"/>
          <w:color w:val="auto"/>
          <w:sz w:val="20"/>
          <w:lang w:val="ru-RU"/>
          <w14:ligatures w14:val="standard"/>
        </w:rPr>
        <w:t xml:space="preserve"> </w:t>
      </w:r>
      <w:r>
        <w:rPr>
          <w:rStyle w:val="OrgDiv"/>
          <w:color w:val="auto"/>
          <w:sz w:val="20"/>
          <w:lang w:val="ru-RU"/>
          <w14:ligatures w14:val="standard"/>
        </w:rPr>
        <w:t>кафедры</w:t>
      </w:r>
      <w:r w:rsidRPr="007A39A4">
        <w:rPr>
          <w:rStyle w:val="OrgName"/>
          <w:color w:val="auto"/>
          <w:sz w:val="20"/>
          <w:lang w:val="ru-RU"/>
          <w14:ligatures w14:val="standard"/>
        </w:rPr>
        <w:br/>
        <w:t xml:space="preserve"> </w:t>
      </w:r>
      <w:r>
        <w:rPr>
          <w:rStyle w:val="OrgName"/>
          <w:color w:val="auto"/>
          <w:sz w:val="20"/>
          <w:lang w:val="ru-RU"/>
          <w14:ligatures w14:val="standard"/>
        </w:rPr>
        <w:t>Название Институт</w:t>
      </w:r>
      <w:r w:rsidRPr="007A39A4">
        <w:rPr>
          <w:rStyle w:val="OrgName"/>
          <w:color w:val="auto"/>
          <w:sz w:val="20"/>
          <w:lang w:val="ru-RU"/>
          <w14:ligatures w14:val="standard"/>
        </w:rPr>
        <w:t>/</w:t>
      </w:r>
      <w:r>
        <w:rPr>
          <w:rStyle w:val="OrgName"/>
          <w:color w:val="auto"/>
          <w:sz w:val="20"/>
          <w:lang w:val="ru-RU"/>
          <w14:ligatures w14:val="standard"/>
        </w:rPr>
        <w:t>Университет</w:t>
      </w:r>
      <w:r w:rsidRPr="007A39A4">
        <w:rPr>
          <w:rStyle w:val="OrgName"/>
          <w:color w:val="auto"/>
          <w:sz w:val="20"/>
          <w:lang w:val="ru-RU"/>
          <w14:ligatures w14:val="standard"/>
        </w:rPr>
        <w:br/>
        <w:t xml:space="preserve"> </w:t>
      </w:r>
      <w:r>
        <w:rPr>
          <w:rStyle w:val="OrgName"/>
          <w:color w:val="auto"/>
          <w:sz w:val="20"/>
          <w:lang w:val="ru-RU"/>
          <w14:ligatures w14:val="standard"/>
        </w:rPr>
        <w:t>Город, Страна</w:t>
      </w:r>
      <w:r w:rsidRPr="007A39A4">
        <w:rPr>
          <w:sz w:val="20"/>
          <w:lang w:val="ru-RU"/>
          <w14:ligatures w14:val="standard"/>
        </w:rPr>
        <w:br/>
        <w:t xml:space="preserve"> </w:t>
      </w:r>
      <w:r w:rsidRPr="00841416">
        <w:rPr>
          <w:rStyle w:val="Email"/>
          <w:color w:val="auto"/>
          <w14:ligatures w14:val="standard"/>
        </w:rPr>
        <w:t>email</w:t>
      </w:r>
      <w:r w:rsidRPr="00841416">
        <w:rPr>
          <w:rStyle w:val="Email"/>
          <w:color w:val="auto"/>
          <w:lang w:val="ru-RU"/>
          <w14:ligatures w14:val="standard"/>
        </w:rPr>
        <w:t>@</w:t>
      </w:r>
      <w:r w:rsidRPr="00841416">
        <w:rPr>
          <w:rStyle w:val="Email"/>
          <w:color w:val="auto"/>
          <w14:ligatures w14:val="standard"/>
        </w:rPr>
        <w:t>email</w:t>
      </w:r>
      <w:r w:rsidRPr="00841416">
        <w:rPr>
          <w:rStyle w:val="Email"/>
          <w:color w:val="auto"/>
          <w:lang w:val="ru-RU"/>
          <w14:ligatures w14:val="standard"/>
        </w:rPr>
        <w:t>.</w:t>
      </w:r>
      <w:r w:rsidRPr="00841416">
        <w:rPr>
          <w:rStyle w:val="Email"/>
          <w:color w:val="auto"/>
          <w14:ligatures w14:val="standard"/>
        </w:rPr>
        <w:t>com</w:t>
      </w:r>
    </w:p>
    <w:p w:rsidR="00841416" w:rsidRDefault="00841416" w:rsidP="007A502C">
      <w:pPr>
        <w:pStyle w:val="Titledocument"/>
        <w:rPr>
          <w:rFonts w:cs="Linux Biolinum"/>
          <w:bCs/>
          <w:lang w:val="ru-RU"/>
          <w14:ligatures w14:val="standard"/>
        </w:rPr>
        <w:sectPr w:rsidR="00841416" w:rsidSect="00841416">
          <w:endnotePr>
            <w:numFmt w:val="decimal"/>
          </w:endnotePr>
          <w:type w:val="continuous"/>
          <w:pgSz w:w="12240" w:h="15840" w:code="9"/>
          <w:pgMar w:top="1500" w:right="1080" w:bottom="1600" w:left="1080" w:header="1080" w:footer="1080" w:gutter="0"/>
          <w:pgNumType w:start="1"/>
          <w:cols w:num="3" w:space="480"/>
          <w:titlePg/>
          <w:docGrid w:linePitch="360"/>
        </w:sectPr>
      </w:pPr>
    </w:p>
    <w:p w:rsidR="00FF561D" w:rsidRPr="007A39A4" w:rsidRDefault="00FF561D" w:rsidP="00FF561D">
      <w:pPr>
        <w:pStyle w:val="Authors"/>
        <w:jc w:val="center"/>
        <w:rPr>
          <w:lang w:val="ru-RU"/>
          <w14:ligatures w14:val="standard"/>
        </w:rPr>
      </w:pPr>
      <w:r>
        <w:rPr>
          <w:rStyle w:val="FirstName"/>
          <w:lang w:val="ru-RU"/>
          <w14:ligatures w14:val="standard"/>
        </w:rPr>
        <w:t>Имя</w:t>
      </w:r>
      <w:r w:rsidRPr="007A39A4">
        <w:rPr>
          <w:rStyle w:val="FirstName"/>
          <w:lang w:val="ru-RU"/>
          <w14:ligatures w14:val="standard"/>
        </w:rPr>
        <w:t xml:space="preserve"> </w:t>
      </w:r>
      <w:r>
        <w:rPr>
          <w:rStyle w:val="FirstName"/>
          <w:lang w:val="ru-RU"/>
          <w14:ligatures w14:val="standard"/>
        </w:rPr>
        <w:t>Фамилия</w:t>
      </w:r>
      <w:r w:rsidRPr="007A39A4">
        <w:rPr>
          <w:lang w:val="ru-RU"/>
          <w14:ligatures w14:val="standard"/>
        </w:rPr>
        <w:br/>
      </w:r>
      <w:r w:rsidRPr="007A39A4">
        <w:rPr>
          <w:rStyle w:val="OrgDiv"/>
          <w:color w:val="auto"/>
          <w:sz w:val="20"/>
          <w:lang w:val="ru-RU"/>
          <w14:ligatures w14:val="standard"/>
        </w:rPr>
        <w:t xml:space="preserve"> </w:t>
      </w:r>
      <w:r>
        <w:rPr>
          <w:rStyle w:val="OrgDiv"/>
          <w:color w:val="auto"/>
          <w:sz w:val="20"/>
          <w:lang w:val="ru-RU"/>
          <w14:ligatures w14:val="standard"/>
        </w:rPr>
        <w:t>Название</w:t>
      </w:r>
      <w:r w:rsidRPr="007A39A4">
        <w:rPr>
          <w:rStyle w:val="OrgDiv"/>
          <w:color w:val="auto"/>
          <w:sz w:val="20"/>
          <w:lang w:val="ru-RU"/>
          <w14:ligatures w14:val="standard"/>
        </w:rPr>
        <w:t xml:space="preserve"> </w:t>
      </w:r>
      <w:r>
        <w:rPr>
          <w:rStyle w:val="OrgDiv"/>
          <w:color w:val="auto"/>
          <w:sz w:val="20"/>
          <w:lang w:val="ru-RU"/>
          <w14:ligatures w14:val="standard"/>
        </w:rPr>
        <w:t>кафедры</w:t>
      </w:r>
      <w:r w:rsidRPr="007A39A4">
        <w:rPr>
          <w:rStyle w:val="OrgName"/>
          <w:color w:val="auto"/>
          <w:sz w:val="20"/>
          <w:lang w:val="ru-RU"/>
          <w14:ligatures w14:val="standard"/>
        </w:rPr>
        <w:t xml:space="preserve"> </w:t>
      </w:r>
      <w:r w:rsidRPr="007A39A4">
        <w:rPr>
          <w:rStyle w:val="OrgName"/>
          <w:color w:val="auto"/>
          <w:sz w:val="20"/>
          <w:lang w:val="ru-RU"/>
          <w14:ligatures w14:val="standard"/>
        </w:rPr>
        <w:br/>
        <w:t xml:space="preserve"> </w:t>
      </w:r>
      <w:r>
        <w:rPr>
          <w:rStyle w:val="OrgName"/>
          <w:color w:val="auto"/>
          <w:sz w:val="20"/>
          <w:lang w:val="ru-RU"/>
          <w14:ligatures w14:val="standard"/>
        </w:rPr>
        <w:t>Название Институт</w:t>
      </w:r>
      <w:r w:rsidRPr="007A39A4">
        <w:rPr>
          <w:rStyle w:val="OrgName"/>
          <w:color w:val="auto"/>
          <w:sz w:val="20"/>
          <w:lang w:val="ru-RU"/>
          <w14:ligatures w14:val="standard"/>
        </w:rPr>
        <w:t>/</w:t>
      </w:r>
      <w:r>
        <w:rPr>
          <w:rStyle w:val="OrgName"/>
          <w:color w:val="auto"/>
          <w:sz w:val="20"/>
          <w:lang w:val="ru-RU"/>
          <w14:ligatures w14:val="standard"/>
        </w:rPr>
        <w:t>Университет</w:t>
      </w:r>
      <w:r w:rsidRPr="007A39A4">
        <w:rPr>
          <w:rStyle w:val="OrgName"/>
          <w:color w:val="auto"/>
          <w:sz w:val="20"/>
          <w:lang w:val="ru-RU"/>
          <w14:ligatures w14:val="standard"/>
        </w:rPr>
        <w:t xml:space="preserve"> </w:t>
      </w:r>
      <w:r w:rsidRPr="007A39A4">
        <w:rPr>
          <w:rStyle w:val="OrgName"/>
          <w:color w:val="auto"/>
          <w:sz w:val="20"/>
          <w:lang w:val="ru-RU"/>
          <w14:ligatures w14:val="standard"/>
        </w:rPr>
        <w:br/>
        <w:t xml:space="preserve"> </w:t>
      </w:r>
      <w:r>
        <w:rPr>
          <w:rStyle w:val="OrgName"/>
          <w:color w:val="auto"/>
          <w:sz w:val="20"/>
          <w:lang w:val="ru-RU"/>
          <w14:ligatures w14:val="standard"/>
        </w:rPr>
        <w:t xml:space="preserve">Город, Страна </w:t>
      </w:r>
      <w:r w:rsidRPr="007A39A4">
        <w:rPr>
          <w:sz w:val="20"/>
          <w:lang w:val="ru-RU"/>
          <w14:ligatures w14:val="standard"/>
        </w:rPr>
        <w:br/>
        <w:t xml:space="preserve"> </w:t>
      </w:r>
      <w:r w:rsidRPr="00841416">
        <w:rPr>
          <w:rStyle w:val="Email"/>
          <w:color w:val="auto"/>
          <w14:ligatures w14:val="standard"/>
        </w:rPr>
        <w:t>email</w:t>
      </w:r>
      <w:r w:rsidRPr="00841416">
        <w:rPr>
          <w:rStyle w:val="Email"/>
          <w:color w:val="auto"/>
          <w:lang w:val="ru-RU"/>
          <w14:ligatures w14:val="standard"/>
        </w:rPr>
        <w:t>@</w:t>
      </w:r>
      <w:r w:rsidRPr="00841416">
        <w:rPr>
          <w:rStyle w:val="Email"/>
          <w:color w:val="auto"/>
          <w14:ligatures w14:val="standard"/>
        </w:rPr>
        <w:t>email</w:t>
      </w:r>
      <w:r w:rsidRPr="00841416">
        <w:rPr>
          <w:rStyle w:val="Email"/>
          <w:color w:val="auto"/>
          <w:lang w:val="ru-RU"/>
          <w14:ligatures w14:val="standard"/>
        </w:rPr>
        <w:t>.</w:t>
      </w:r>
      <w:r w:rsidRPr="00841416">
        <w:rPr>
          <w:rStyle w:val="Email"/>
          <w:color w:val="auto"/>
          <w14:ligatures w14:val="standard"/>
        </w:rPr>
        <w:t>com</w:t>
      </w:r>
    </w:p>
    <w:p w:rsidR="00FF561D" w:rsidRPr="007A39A4" w:rsidRDefault="00FF561D" w:rsidP="00FF561D">
      <w:pPr>
        <w:pStyle w:val="Authors"/>
        <w:jc w:val="center"/>
        <w:rPr>
          <w:lang w:val="ru-RU"/>
          <w14:ligatures w14:val="standard"/>
        </w:rPr>
      </w:pPr>
      <w:r>
        <w:rPr>
          <w:rStyle w:val="FirstName"/>
          <w:lang w:val="ru-RU"/>
          <w14:ligatures w14:val="standard"/>
        </w:rPr>
        <w:t>Имя</w:t>
      </w:r>
      <w:r w:rsidRPr="007A39A4">
        <w:rPr>
          <w:rStyle w:val="FirstName"/>
          <w:lang w:val="ru-RU"/>
          <w14:ligatures w14:val="standard"/>
        </w:rPr>
        <w:t xml:space="preserve"> </w:t>
      </w:r>
      <w:r>
        <w:rPr>
          <w:rStyle w:val="FirstName"/>
          <w:lang w:val="ru-RU"/>
          <w14:ligatures w14:val="standard"/>
        </w:rPr>
        <w:t>Фамилия</w:t>
      </w:r>
      <w:r w:rsidRPr="007A39A4">
        <w:rPr>
          <w:lang w:val="ru-RU"/>
          <w14:ligatures w14:val="standard"/>
        </w:rPr>
        <w:br/>
      </w:r>
      <w:r w:rsidRPr="007A39A4">
        <w:rPr>
          <w:rStyle w:val="OrgDiv"/>
          <w:color w:val="auto"/>
          <w:sz w:val="20"/>
          <w:lang w:val="ru-RU"/>
          <w14:ligatures w14:val="standard"/>
        </w:rPr>
        <w:t xml:space="preserve"> </w:t>
      </w:r>
      <w:r>
        <w:rPr>
          <w:rStyle w:val="OrgDiv"/>
          <w:color w:val="auto"/>
          <w:sz w:val="20"/>
          <w:lang w:val="ru-RU"/>
          <w14:ligatures w14:val="standard"/>
        </w:rPr>
        <w:t>Название</w:t>
      </w:r>
      <w:r w:rsidRPr="007A39A4">
        <w:rPr>
          <w:rStyle w:val="OrgDiv"/>
          <w:color w:val="auto"/>
          <w:sz w:val="20"/>
          <w:lang w:val="ru-RU"/>
          <w14:ligatures w14:val="standard"/>
        </w:rPr>
        <w:t xml:space="preserve"> </w:t>
      </w:r>
      <w:r>
        <w:rPr>
          <w:rStyle w:val="OrgDiv"/>
          <w:color w:val="auto"/>
          <w:sz w:val="20"/>
          <w:lang w:val="ru-RU"/>
          <w14:ligatures w14:val="standard"/>
        </w:rPr>
        <w:t>кафедры</w:t>
      </w:r>
      <w:r w:rsidRPr="007A39A4">
        <w:rPr>
          <w:rStyle w:val="OrgName"/>
          <w:color w:val="auto"/>
          <w:sz w:val="20"/>
          <w:lang w:val="ru-RU"/>
          <w14:ligatures w14:val="standard"/>
        </w:rPr>
        <w:br/>
        <w:t xml:space="preserve"> </w:t>
      </w:r>
      <w:r>
        <w:rPr>
          <w:rStyle w:val="OrgName"/>
          <w:color w:val="auto"/>
          <w:sz w:val="20"/>
          <w:lang w:val="ru-RU"/>
          <w14:ligatures w14:val="standard"/>
        </w:rPr>
        <w:t>Название Институт</w:t>
      </w:r>
      <w:r w:rsidRPr="007A39A4">
        <w:rPr>
          <w:rStyle w:val="OrgName"/>
          <w:color w:val="auto"/>
          <w:sz w:val="20"/>
          <w:lang w:val="ru-RU"/>
          <w14:ligatures w14:val="standard"/>
        </w:rPr>
        <w:t>/</w:t>
      </w:r>
      <w:r>
        <w:rPr>
          <w:rStyle w:val="OrgName"/>
          <w:color w:val="auto"/>
          <w:sz w:val="20"/>
          <w:lang w:val="ru-RU"/>
          <w14:ligatures w14:val="standard"/>
        </w:rPr>
        <w:t>Университет</w:t>
      </w:r>
      <w:r w:rsidRPr="007A39A4">
        <w:rPr>
          <w:rStyle w:val="OrgName"/>
          <w:color w:val="auto"/>
          <w:sz w:val="20"/>
          <w:lang w:val="ru-RU"/>
          <w14:ligatures w14:val="standard"/>
        </w:rPr>
        <w:br/>
        <w:t xml:space="preserve"> </w:t>
      </w:r>
      <w:r>
        <w:rPr>
          <w:rStyle w:val="OrgName"/>
          <w:color w:val="auto"/>
          <w:sz w:val="20"/>
          <w:lang w:val="ru-RU"/>
          <w14:ligatures w14:val="standard"/>
        </w:rPr>
        <w:t>Город, Страна</w:t>
      </w:r>
      <w:r w:rsidRPr="007A39A4">
        <w:rPr>
          <w:sz w:val="20"/>
          <w:lang w:val="ru-RU"/>
          <w14:ligatures w14:val="standard"/>
        </w:rPr>
        <w:br/>
        <w:t xml:space="preserve"> </w:t>
      </w:r>
      <w:hyperlink r:id="rId16" w:history="1">
        <w:r w:rsidRPr="00C14A4F">
          <w:rPr>
            <w:rStyle w:val="af1"/>
            <w:color w:val="auto"/>
            <w:u w:val="none"/>
            <w14:ligatures w14:val="standard"/>
          </w:rPr>
          <w:t>email</w:t>
        </w:r>
        <w:r w:rsidRPr="007A39A4">
          <w:rPr>
            <w:rStyle w:val="af1"/>
            <w:color w:val="auto"/>
            <w:u w:val="none"/>
            <w:lang w:val="ru-RU"/>
            <w14:ligatures w14:val="standard"/>
          </w:rPr>
          <w:t>@</w:t>
        </w:r>
        <w:r w:rsidRPr="00C14A4F">
          <w:rPr>
            <w:rStyle w:val="af1"/>
            <w:color w:val="auto"/>
            <w:u w:val="none"/>
            <w14:ligatures w14:val="standard"/>
          </w:rPr>
          <w:t>email</w:t>
        </w:r>
        <w:r w:rsidRPr="007A39A4">
          <w:rPr>
            <w:rStyle w:val="af1"/>
            <w:color w:val="auto"/>
            <w:u w:val="none"/>
            <w:lang w:val="ru-RU"/>
            <w14:ligatures w14:val="standard"/>
          </w:rPr>
          <w:t>.</w:t>
        </w:r>
        <w:r w:rsidRPr="00C14A4F">
          <w:rPr>
            <w:rStyle w:val="af1"/>
            <w:color w:val="auto"/>
            <w:u w:val="none"/>
            <w14:ligatures w14:val="standard"/>
          </w:rPr>
          <w:t>com</w:t>
        </w:r>
      </w:hyperlink>
    </w:p>
    <w:p w:rsidR="00FF561D" w:rsidRDefault="00FF561D" w:rsidP="007A502C">
      <w:pPr>
        <w:pStyle w:val="Titledocument"/>
        <w:rPr>
          <w:rFonts w:cs="Linux Biolinum"/>
          <w:bCs/>
          <w:lang w:val="ru-RU"/>
          <w14:ligatures w14:val="standard"/>
        </w:rPr>
        <w:sectPr w:rsidR="00FF561D" w:rsidSect="00FF561D">
          <w:endnotePr>
            <w:numFmt w:val="decimal"/>
          </w:endnotePr>
          <w:type w:val="continuous"/>
          <w:pgSz w:w="12240" w:h="15840" w:code="9"/>
          <w:pgMar w:top="1500" w:right="1080" w:bottom="1600" w:left="1080" w:header="1080" w:footer="1080" w:gutter="0"/>
          <w:pgNumType w:start="1"/>
          <w:cols w:num="2" w:space="480"/>
          <w:titlePg/>
          <w:docGrid w:linePitch="360"/>
        </w:sectPr>
      </w:pPr>
    </w:p>
    <w:p w:rsidR="00841416" w:rsidRPr="00841416" w:rsidRDefault="00841416" w:rsidP="00A15656">
      <w:pPr>
        <w:pStyle w:val="Titledocument"/>
        <w:jc w:val="both"/>
        <w:rPr>
          <w:rFonts w:cs="Linux Biolinum"/>
          <w:bCs/>
          <w:lang w:val="ru-RU"/>
          <w14:ligatures w14:val="standard"/>
        </w:rPr>
      </w:pPr>
    </w:p>
    <w:p w:rsidR="00586A35" w:rsidRPr="00D435AC" w:rsidRDefault="00586A35" w:rsidP="00D435AC">
      <w:pPr>
        <w:pStyle w:val="AbsHead"/>
        <w:rPr>
          <w:rFonts w:ascii="Linux Libertine Display O" w:hAnsi="Linux Libertine Display O" w:cs="Linux Libertine Display O"/>
        </w:rPr>
        <w:sectPr w:rsidR="00586A35" w:rsidRPr="00D435AC"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rsidR="0007392C" w:rsidRPr="00F94237" w:rsidRDefault="00841416" w:rsidP="00592AF0">
      <w:pPr>
        <w:pStyle w:val="AckHead"/>
        <w:rPr>
          <w:lang w:val="ru-RU"/>
        </w:rPr>
      </w:pPr>
      <w:r>
        <w:rPr>
          <w:lang w:val="ru-RU"/>
        </w:rPr>
        <w:t>АННОТАЦИЯ</w:t>
      </w:r>
    </w:p>
    <w:p w:rsidR="000F6EC1" w:rsidRDefault="00841416" w:rsidP="00D435AC">
      <w:pPr>
        <w:pStyle w:val="AbsHead"/>
        <w:rPr>
          <w:rFonts w:ascii="Linux Libertine Display O" w:hAnsi="Linux Libertine Display O" w:cs="Linux Libertine Display O"/>
          <w:lang w:val="ru-RU"/>
        </w:rPr>
      </w:pPr>
      <w:r>
        <w:rPr>
          <w:rFonts w:ascii="Linux Libertine Display O" w:hAnsi="Linux Libertine Display O" w:cs="Linux Libertine Display O"/>
          <w:lang w:val="ru-RU"/>
        </w:rPr>
        <w:t>Аннотация</w:t>
      </w:r>
      <w:r w:rsidRPr="00F94237">
        <w:rPr>
          <w:rFonts w:ascii="Linux Libertine Display O" w:hAnsi="Linux Libertine Display O" w:cs="Linux Libertine Display O"/>
          <w:lang w:val="ru-RU"/>
        </w:rPr>
        <w:t xml:space="preserve"> </w:t>
      </w:r>
      <w:r>
        <w:rPr>
          <w:rFonts w:ascii="Linux Libertine Display O" w:hAnsi="Linux Libertine Display O" w:cs="Linux Libertine Display O"/>
          <w:lang w:val="ru-RU"/>
        </w:rPr>
        <w:t>должна</w:t>
      </w:r>
      <w:r w:rsidRPr="00F94237">
        <w:rPr>
          <w:rFonts w:ascii="Linux Libertine Display O" w:hAnsi="Linux Libertine Display O" w:cs="Linux Libertine Display O"/>
          <w:lang w:val="ru-RU"/>
        </w:rPr>
        <w:t xml:space="preserve"> </w:t>
      </w:r>
      <w:r>
        <w:rPr>
          <w:rFonts w:ascii="Linux Libertine Display O" w:hAnsi="Linux Libertine Display O" w:cs="Linux Libertine Display O"/>
          <w:lang w:val="ru-RU"/>
        </w:rPr>
        <w:t>быть</w:t>
      </w:r>
      <w:r w:rsidRPr="00F94237">
        <w:rPr>
          <w:rFonts w:ascii="Linux Libertine Display O" w:hAnsi="Linux Libertine Display O" w:cs="Linux Libertine Display O"/>
          <w:lang w:val="ru-RU"/>
        </w:rPr>
        <w:t xml:space="preserve"> </w:t>
      </w:r>
      <w:r>
        <w:rPr>
          <w:rFonts w:ascii="Linux Libertine Display O" w:hAnsi="Linux Libertine Display O" w:cs="Linux Libertine Display O"/>
          <w:lang w:val="ru-RU"/>
        </w:rPr>
        <w:t>от</w:t>
      </w:r>
      <w:r w:rsidRPr="00F94237">
        <w:rPr>
          <w:rFonts w:ascii="Linux Libertine Display O" w:hAnsi="Linux Libertine Display O" w:cs="Linux Libertine Display O"/>
          <w:lang w:val="ru-RU"/>
        </w:rPr>
        <w:t xml:space="preserve"> 250 </w:t>
      </w:r>
      <w:r>
        <w:rPr>
          <w:rFonts w:ascii="Linux Libertine Display O" w:hAnsi="Linux Libertine Display O" w:cs="Linux Libertine Display O"/>
          <w:lang w:val="ru-RU"/>
        </w:rPr>
        <w:t>до</w:t>
      </w:r>
      <w:r w:rsidRPr="00F94237">
        <w:rPr>
          <w:rFonts w:ascii="Linux Libertine Display O" w:hAnsi="Linux Libertine Display O" w:cs="Linux Libertine Display O"/>
          <w:lang w:val="ru-RU"/>
        </w:rPr>
        <w:t xml:space="preserve"> 300 </w:t>
      </w:r>
      <w:r>
        <w:rPr>
          <w:rFonts w:ascii="Linux Libertine Display O" w:hAnsi="Linux Libertine Display O" w:cs="Linux Libertine Display O"/>
          <w:lang w:val="ru-RU"/>
        </w:rPr>
        <w:t>слов</w:t>
      </w:r>
      <w:r w:rsidRPr="00F94237">
        <w:rPr>
          <w:rFonts w:ascii="Linux Libertine Display O" w:hAnsi="Linux Libertine Display O" w:cs="Linux Libertine Display O"/>
          <w:lang w:val="ru-RU"/>
        </w:rPr>
        <w:t xml:space="preserve">. </w:t>
      </w:r>
      <w:r>
        <w:rPr>
          <w:rFonts w:ascii="Linux Libertine Display O" w:hAnsi="Linux Libertine Display O" w:cs="Linux Libertine Display O"/>
          <w:lang w:val="ru-RU"/>
        </w:rPr>
        <w:t xml:space="preserve">Аннотация должна отражать суть вашего исследования. Наиболее информативные аннотации также разделены на смысловые части. Каждая из этих частей может содержать несколько предложений. Этими частями могут быть: краткое вступление и мотивация исследования, цель и/или задачи исследования, используемый метод, основные результаты анализа и заключение по проделанной работе. Аннотация должна предоставлять точные данные о содержании проделанной работы, особенно, когда описываются основные результаты исследования. Информативные аннотации, по – сути, являются краткими научными произведениями, так как они пишутся в соответствии со структурой </w:t>
      </w:r>
      <w:r>
        <w:rPr>
          <w:rFonts w:ascii="Linux Libertine Display O" w:hAnsi="Linux Libertine Display O" w:cs="Linux Libertine Display O"/>
          <w:lang w:val="en-US"/>
        </w:rPr>
        <w:t>IMRAD</w:t>
      </w:r>
      <w:r>
        <w:rPr>
          <w:rFonts w:ascii="Linux Libertine Display O" w:hAnsi="Linux Libertine Display O" w:cs="Linux Libertine Display O"/>
          <w:lang w:val="ru-RU"/>
        </w:rPr>
        <w:t xml:space="preserve"> и, фактически, могут заменить целый текст работы</w:t>
      </w:r>
      <w:r w:rsidR="000F6EC1">
        <w:rPr>
          <w:rFonts w:ascii="Linux Libertine Display O" w:hAnsi="Linux Libertine Display O" w:cs="Linux Libertine Display O"/>
          <w:lang w:val="ru-RU"/>
        </w:rPr>
        <w:t>.</w:t>
      </w:r>
      <w:r>
        <w:rPr>
          <w:rFonts w:ascii="Linux Libertine Display O" w:hAnsi="Linux Libertine Display O" w:cs="Linux Libertine Display O"/>
          <w:lang w:val="ru-RU"/>
        </w:rPr>
        <w:t xml:space="preserve"> </w:t>
      </w:r>
      <w:r w:rsidR="000F6EC1">
        <w:rPr>
          <w:rFonts w:ascii="Linux Libertine Display O" w:hAnsi="Linux Libertine Display O" w:cs="Linux Libertine Display O"/>
          <w:lang w:val="ru-RU"/>
        </w:rPr>
        <w:t>Таким образом,</w:t>
      </w:r>
      <w:r>
        <w:rPr>
          <w:rFonts w:ascii="Linux Libertine Display O" w:hAnsi="Linux Libertine Display O" w:cs="Linux Libertine Display O"/>
          <w:lang w:val="ru-RU"/>
        </w:rPr>
        <w:t xml:space="preserve"> </w:t>
      </w:r>
      <w:r w:rsidR="000F6EC1">
        <w:rPr>
          <w:rFonts w:ascii="Linux Libertine Display O" w:hAnsi="Linux Libertine Display O" w:cs="Linux Libertine Display O"/>
          <w:lang w:val="ru-RU"/>
        </w:rPr>
        <w:t xml:space="preserve">в большинстве случаев у читателей нет необходимости читать весь текст работы, так как они получают наиболее важную информацию </w:t>
      </w:r>
      <w:r>
        <w:rPr>
          <w:rFonts w:ascii="Linux Libertine Display O" w:hAnsi="Linux Libertine Display O" w:cs="Linux Libertine Display O"/>
          <w:lang w:val="ru-RU"/>
        </w:rPr>
        <w:t xml:space="preserve">именно из </w:t>
      </w:r>
      <w:r w:rsidR="000F6EC1">
        <w:rPr>
          <w:rFonts w:ascii="Linux Libertine Display O" w:hAnsi="Linux Libertine Display O" w:cs="Linux Libertine Display O"/>
          <w:lang w:val="ru-RU"/>
        </w:rPr>
        <w:t xml:space="preserve">аннотации. Подробнее об аннотации и других обязательных частях работы можно прочитать, перейдя по этой ссылке: </w:t>
      </w:r>
      <w:hyperlink r:id="rId17" w:history="1">
        <w:r w:rsidR="000F6EC1" w:rsidRPr="00182691">
          <w:rPr>
            <w:rStyle w:val="af1"/>
          </w:rPr>
          <w:t>http://ide.spbstu.ru/userfiles/files/pdf/imrad_format.pdf</w:t>
        </w:r>
      </w:hyperlink>
      <w:r w:rsidR="000F6EC1">
        <w:rPr>
          <w:rFonts w:ascii="Linux Libertine Display O" w:hAnsi="Linux Libertine Display O" w:cs="Linux Libertine Display O"/>
          <w:lang w:val="ru-RU"/>
        </w:rPr>
        <w:t>.</w:t>
      </w:r>
    </w:p>
    <w:p w:rsidR="0007392C" w:rsidRPr="00182691" w:rsidRDefault="00675128" w:rsidP="00592AF0">
      <w:pPr>
        <w:pStyle w:val="AckHead"/>
        <w:rPr>
          <w:lang w:eastAsia="it-IT"/>
        </w:rPr>
      </w:pPr>
      <w:r w:rsidRPr="00182691">
        <w:rPr>
          <w:lang w:eastAsia="it-IT"/>
        </w:rPr>
        <w:t>CCS CONCEPTS</w:t>
      </w:r>
    </w:p>
    <w:p w:rsidR="007D3C28" w:rsidRPr="00D435AC" w:rsidRDefault="003C3338" w:rsidP="00B844DC">
      <w:pPr>
        <w:pStyle w:val="Abstract"/>
        <w:rPr>
          <w:rFonts w:ascii="Linux Libertine Display O" w:hAnsi="Linux Libertine Display O" w:cs="Linux Libertine Display O"/>
        </w:rPr>
      </w:pPr>
      <w:r w:rsidRPr="00D435AC">
        <w:rPr>
          <w:rFonts w:ascii="Linux Libertine Display O" w:hAnsi="Linux Libertine Display O" w:cs="Linux Libertine Display O"/>
        </w:rPr>
        <w:t>• </w:t>
      </w:r>
      <w:r w:rsidR="009A5F96" w:rsidRPr="00D435AC">
        <w:rPr>
          <w:rFonts w:ascii="Linux Libertine Display O" w:hAnsi="Linux Libertine Display O" w:cs="Linux Libertine Display O"/>
          <w:lang w:eastAsia="it-IT"/>
        </w:rPr>
        <w:t>Applied computing → Economics</w:t>
      </w:r>
      <w:r w:rsidRPr="00D435AC">
        <w:rPr>
          <w:rFonts w:ascii="Linux Libertine Display O" w:hAnsi="Linux Libertine Display O" w:cs="Linux Libertine Display O"/>
        </w:rPr>
        <w:t xml:space="preserve"> • </w:t>
      </w:r>
      <w:r w:rsidR="009A5F96" w:rsidRPr="00D435AC">
        <w:rPr>
          <w:rFonts w:ascii="Linux Libertine Display O" w:hAnsi="Linux Libertine Display O" w:cs="Linux Libertine Display O"/>
          <w:lang w:eastAsia="it-IT"/>
        </w:rPr>
        <w:t xml:space="preserve">Social and professional topics </w:t>
      </w:r>
      <w:r w:rsidR="00B844DC" w:rsidRPr="00D435AC">
        <w:rPr>
          <w:rFonts w:ascii="Linux Libertine Display O" w:hAnsi="Linux Libertine Display O" w:cs="Linux Libertine Display O"/>
          <w:lang w:eastAsia="it-IT"/>
        </w:rPr>
        <w:t>→ Economic</w:t>
      </w:r>
      <w:r w:rsidR="009A5F96" w:rsidRPr="00D435AC">
        <w:rPr>
          <w:rFonts w:ascii="Linux Libertine Display O" w:hAnsi="Linux Libertine Display O" w:cs="Linux Libertine Display O"/>
          <w:lang w:eastAsia="it-IT"/>
        </w:rPr>
        <w:t xml:space="preserve"> impact</w:t>
      </w:r>
    </w:p>
    <w:p w:rsidR="009A5F96" w:rsidRPr="000F6EC1" w:rsidRDefault="000F6EC1" w:rsidP="00B844DC">
      <w:pPr>
        <w:pStyle w:val="Abstract"/>
        <w:rPr>
          <w:rFonts w:ascii="Linux Libertine Display O" w:hAnsi="Linux Libertine Display O" w:cs="Linux Libertine Display O"/>
          <w:lang w:val="ru-RU"/>
        </w:rPr>
      </w:pPr>
      <w:r>
        <w:rPr>
          <w:rFonts w:ascii="Linux Libertine Display O" w:hAnsi="Linux Libertine Display O" w:cs="Linux Libertine Display O"/>
          <w:lang w:val="ru-RU"/>
        </w:rPr>
        <w:t xml:space="preserve">В этом разделе указываются основные разделы (до стрелочки) и подразделы (после стрелочки), к которым относится статья </w:t>
      </w:r>
      <w:r>
        <w:rPr>
          <w:rFonts w:ascii="Linux Libertine Display O" w:hAnsi="Linux Libertine Display O" w:cs="Linux Libertine Display O"/>
          <w:lang w:val="ru-RU"/>
        </w:rPr>
        <w:t xml:space="preserve">в соответствии с </w:t>
      </w:r>
      <w:r w:rsidRPr="000F6EC1">
        <w:rPr>
          <w:rFonts w:ascii="Linux Libertine Display O" w:hAnsi="Linux Libertine Display O" w:cs="Linux Libertine Display O"/>
          <w:lang w:val="ru-RU"/>
        </w:rPr>
        <w:t>ACM</w:t>
      </w:r>
      <w:r w:rsidR="00765E90" w:rsidRPr="00765E90">
        <w:rPr>
          <w:rFonts w:ascii="Linux Libertine Display O" w:hAnsi="Linux Libertine Display O" w:cs="Linux Libertine Display O"/>
          <w:lang w:val="ru-RU"/>
        </w:rPr>
        <w:t xml:space="preserve"> (</w:t>
      </w:r>
      <w:proofErr w:type="spellStart"/>
      <w:r w:rsidR="00765E90" w:rsidRPr="00765E90">
        <w:rPr>
          <w:rFonts w:ascii="Linux Libertine Display O" w:hAnsi="Linux Libertine Display O" w:cs="Linux Libertine Display O"/>
          <w:lang w:val="ru-RU"/>
        </w:rPr>
        <w:t>Association</w:t>
      </w:r>
      <w:proofErr w:type="spellEnd"/>
      <w:r w:rsidR="00765E90" w:rsidRPr="00765E90">
        <w:rPr>
          <w:rFonts w:ascii="Linux Libertine Display O" w:hAnsi="Linux Libertine Display O" w:cs="Linux Libertine Display O"/>
          <w:lang w:val="ru-RU"/>
        </w:rPr>
        <w:t xml:space="preserve"> </w:t>
      </w:r>
      <w:proofErr w:type="spellStart"/>
      <w:r w:rsidR="00765E90" w:rsidRPr="00765E90">
        <w:rPr>
          <w:rFonts w:ascii="Linux Libertine Display O" w:hAnsi="Linux Libertine Display O" w:cs="Linux Libertine Display O"/>
          <w:lang w:val="ru-RU"/>
        </w:rPr>
        <w:t>for</w:t>
      </w:r>
      <w:proofErr w:type="spellEnd"/>
      <w:r w:rsidR="00765E90" w:rsidRPr="00765E90">
        <w:rPr>
          <w:rFonts w:ascii="Linux Libertine Display O" w:hAnsi="Linux Libertine Display O" w:cs="Linux Libertine Display O"/>
          <w:lang w:val="ru-RU"/>
        </w:rPr>
        <w:t xml:space="preserve"> </w:t>
      </w:r>
      <w:proofErr w:type="spellStart"/>
      <w:r w:rsidR="00765E90" w:rsidRPr="00765E90">
        <w:rPr>
          <w:rFonts w:ascii="Linux Libertine Display O" w:hAnsi="Linux Libertine Display O" w:cs="Linux Libertine Display O"/>
          <w:lang w:val="ru-RU"/>
        </w:rPr>
        <w:t>Computing</w:t>
      </w:r>
      <w:proofErr w:type="spellEnd"/>
      <w:r w:rsidR="00765E90" w:rsidRPr="00765E90">
        <w:rPr>
          <w:rFonts w:ascii="Linux Libertine Display O" w:hAnsi="Linux Libertine Display O" w:cs="Linux Libertine Display O"/>
          <w:lang w:val="ru-RU"/>
        </w:rPr>
        <w:t xml:space="preserve"> </w:t>
      </w:r>
      <w:proofErr w:type="spellStart"/>
      <w:r w:rsidR="00765E90" w:rsidRPr="00765E90">
        <w:rPr>
          <w:rFonts w:ascii="Linux Libertine Display O" w:hAnsi="Linux Libertine Display O" w:cs="Linux Libertine Display O"/>
          <w:lang w:val="ru-RU"/>
        </w:rPr>
        <w:t>Machinery</w:t>
      </w:r>
      <w:proofErr w:type="spellEnd"/>
      <w:r w:rsidR="00765E90" w:rsidRPr="00765E90">
        <w:rPr>
          <w:rFonts w:ascii="Linux Libertine Display O" w:hAnsi="Linux Libertine Display O" w:cs="Linux Libertine Display O"/>
          <w:lang w:val="ru-RU"/>
        </w:rPr>
        <w:t>)</w:t>
      </w:r>
      <w:r w:rsidRPr="000F6EC1">
        <w:rPr>
          <w:rFonts w:ascii="Linux Libertine Display O" w:hAnsi="Linux Libertine Display O" w:cs="Linux Libertine Display O"/>
          <w:lang w:val="ru-RU"/>
        </w:rPr>
        <w:t xml:space="preserve"> </w:t>
      </w:r>
      <w:proofErr w:type="spellStart"/>
      <w:r w:rsidRPr="000F6EC1">
        <w:rPr>
          <w:rFonts w:ascii="Linux Libertine Display O" w:hAnsi="Linux Libertine Display O" w:cs="Linux Libertine Display O"/>
          <w:lang w:val="ru-RU"/>
        </w:rPr>
        <w:t>Computing</w:t>
      </w:r>
      <w:proofErr w:type="spellEnd"/>
      <w:r w:rsidRPr="000F6EC1">
        <w:rPr>
          <w:rFonts w:ascii="Linux Libertine Display O" w:hAnsi="Linux Libertine Display O" w:cs="Linux Libertine Display O"/>
          <w:lang w:val="ru-RU"/>
        </w:rPr>
        <w:t xml:space="preserve"> </w:t>
      </w:r>
      <w:proofErr w:type="spellStart"/>
      <w:r w:rsidRPr="000F6EC1">
        <w:rPr>
          <w:rFonts w:ascii="Linux Libertine Display O" w:hAnsi="Linux Libertine Display O" w:cs="Linux Libertine Display O"/>
          <w:lang w:val="ru-RU"/>
        </w:rPr>
        <w:t>Classification</w:t>
      </w:r>
      <w:proofErr w:type="spellEnd"/>
      <w:r w:rsidRPr="000F6EC1">
        <w:rPr>
          <w:rFonts w:ascii="Linux Libertine Display O" w:hAnsi="Linux Libertine Display O" w:cs="Linux Libertine Display O"/>
          <w:lang w:val="ru-RU"/>
        </w:rPr>
        <w:t xml:space="preserve"> </w:t>
      </w:r>
      <w:proofErr w:type="spellStart"/>
      <w:r w:rsidRPr="000F6EC1">
        <w:rPr>
          <w:rFonts w:ascii="Linux Libertine Display O" w:hAnsi="Linux Libertine Display O" w:cs="Linux Libertine Display O"/>
          <w:lang w:val="ru-RU"/>
        </w:rPr>
        <w:t>Scheme</w:t>
      </w:r>
      <w:proofErr w:type="spellEnd"/>
      <w:r>
        <w:rPr>
          <w:rFonts w:ascii="Linux Libertine Display O" w:hAnsi="Linux Libertine Display O" w:cs="Linux Libertine Display O"/>
          <w:lang w:val="ru-RU"/>
        </w:rPr>
        <w:t xml:space="preserve">. Перейдя по ссылке, можно ознакомиться с данным классификатором и подобрать наиболее подходящие для вашей статьи разделы: </w:t>
      </w:r>
      <w:hyperlink r:id="rId18" w:history="1">
        <w:r w:rsidR="009A5F96" w:rsidRPr="00D435AC">
          <w:rPr>
            <w:rStyle w:val="af1"/>
            <w:rFonts w:ascii="Linux Libertine Display O" w:hAnsi="Linux Libertine Display O" w:cs="Linux Libertine Display O"/>
          </w:rPr>
          <w:t>https</w:t>
        </w:r>
        <w:r w:rsidR="009A5F96" w:rsidRPr="000F6EC1">
          <w:rPr>
            <w:rStyle w:val="af1"/>
            <w:rFonts w:ascii="Linux Libertine Display O" w:hAnsi="Linux Libertine Display O" w:cs="Linux Libertine Display O"/>
            <w:lang w:val="ru-RU"/>
          </w:rPr>
          <w:t>://</w:t>
        </w:r>
        <w:r w:rsidR="009A5F96" w:rsidRPr="00D435AC">
          <w:rPr>
            <w:rStyle w:val="af1"/>
            <w:rFonts w:ascii="Linux Libertine Display O" w:hAnsi="Linux Libertine Display O" w:cs="Linux Libertine Display O"/>
          </w:rPr>
          <w:t>dl</w:t>
        </w:r>
        <w:r w:rsidR="009A5F96" w:rsidRPr="000F6EC1">
          <w:rPr>
            <w:rStyle w:val="af1"/>
            <w:rFonts w:ascii="Linux Libertine Display O" w:hAnsi="Linux Libertine Display O" w:cs="Linux Libertine Display O"/>
            <w:lang w:val="ru-RU"/>
          </w:rPr>
          <w:t>.</w:t>
        </w:r>
        <w:proofErr w:type="spellStart"/>
        <w:r w:rsidR="009A5F96" w:rsidRPr="00D435AC">
          <w:rPr>
            <w:rStyle w:val="af1"/>
            <w:rFonts w:ascii="Linux Libertine Display O" w:hAnsi="Linux Libertine Display O" w:cs="Linux Libertine Display O"/>
          </w:rPr>
          <w:t>acm</w:t>
        </w:r>
        <w:proofErr w:type="spellEnd"/>
        <w:r w:rsidR="009A5F96" w:rsidRPr="000F6EC1">
          <w:rPr>
            <w:rStyle w:val="af1"/>
            <w:rFonts w:ascii="Linux Libertine Display O" w:hAnsi="Linux Libertine Display O" w:cs="Linux Libertine Display O"/>
            <w:lang w:val="ru-RU"/>
          </w:rPr>
          <w:t>.</w:t>
        </w:r>
        <w:r w:rsidR="009A5F96" w:rsidRPr="00D435AC">
          <w:rPr>
            <w:rStyle w:val="af1"/>
            <w:rFonts w:ascii="Linux Libertine Display O" w:hAnsi="Linux Libertine Display O" w:cs="Linux Libertine Display O"/>
          </w:rPr>
          <w:t>org</w:t>
        </w:r>
        <w:r w:rsidR="009A5F96" w:rsidRPr="000F6EC1">
          <w:rPr>
            <w:rStyle w:val="af1"/>
            <w:rFonts w:ascii="Linux Libertine Display O" w:hAnsi="Linux Libertine Display O" w:cs="Linux Libertine Display O"/>
            <w:lang w:val="ru-RU"/>
          </w:rPr>
          <w:t>/</w:t>
        </w:r>
        <w:r w:rsidR="009A5F96" w:rsidRPr="00D435AC">
          <w:rPr>
            <w:rStyle w:val="af1"/>
            <w:rFonts w:ascii="Linux Libertine Display O" w:hAnsi="Linux Libertine Display O" w:cs="Linux Libertine Display O"/>
          </w:rPr>
          <w:t>ccs</w:t>
        </w:r>
        <w:r w:rsidR="009A5F96" w:rsidRPr="000F6EC1">
          <w:rPr>
            <w:rStyle w:val="af1"/>
            <w:rFonts w:ascii="Linux Libertine Display O" w:hAnsi="Linux Libertine Display O" w:cs="Linux Libertine Display O"/>
            <w:lang w:val="ru-RU"/>
          </w:rPr>
          <w:t>/</w:t>
        </w:r>
        <w:r w:rsidR="009A5F96" w:rsidRPr="00D435AC">
          <w:rPr>
            <w:rStyle w:val="af1"/>
            <w:rFonts w:ascii="Linux Libertine Display O" w:hAnsi="Linux Libertine Display O" w:cs="Linux Libertine Display O"/>
          </w:rPr>
          <w:t>ccs</w:t>
        </w:r>
        <w:r w:rsidR="009A5F96" w:rsidRPr="000F6EC1">
          <w:rPr>
            <w:rStyle w:val="af1"/>
            <w:rFonts w:ascii="Linux Libertine Display O" w:hAnsi="Linux Libertine Display O" w:cs="Linux Libertine Display O"/>
            <w:lang w:val="ru-RU"/>
          </w:rPr>
          <w:t>.</w:t>
        </w:r>
        <w:r w:rsidR="009A5F96" w:rsidRPr="00D435AC">
          <w:rPr>
            <w:rStyle w:val="af1"/>
            <w:rFonts w:ascii="Linux Libertine Display O" w:hAnsi="Linux Libertine Display O" w:cs="Linux Libertine Display O"/>
          </w:rPr>
          <w:t>cfm</w:t>
        </w:r>
        <w:r w:rsidR="009A5F96" w:rsidRPr="000F6EC1">
          <w:rPr>
            <w:rStyle w:val="af1"/>
            <w:rFonts w:ascii="Linux Libertine Display O" w:hAnsi="Linux Libertine Display O" w:cs="Linux Libertine Display O"/>
            <w:lang w:val="ru-RU"/>
          </w:rPr>
          <w:t>?</w:t>
        </w:r>
        <w:r w:rsidR="009A5F96" w:rsidRPr="00D435AC">
          <w:rPr>
            <w:rStyle w:val="af1"/>
            <w:rFonts w:ascii="Linux Libertine Display O" w:hAnsi="Linux Libertine Display O" w:cs="Linux Libertine Display O"/>
          </w:rPr>
          <w:t>id</w:t>
        </w:r>
        <w:r w:rsidR="009A5F96" w:rsidRPr="000F6EC1">
          <w:rPr>
            <w:rStyle w:val="af1"/>
            <w:rFonts w:ascii="Linux Libertine Display O" w:hAnsi="Linux Libertine Display O" w:cs="Linux Libertine Display O"/>
            <w:lang w:val="ru-RU"/>
          </w:rPr>
          <w:t>=0&amp;</w:t>
        </w:r>
        <w:r w:rsidR="009A5F96" w:rsidRPr="00D435AC">
          <w:rPr>
            <w:rStyle w:val="af1"/>
            <w:rFonts w:ascii="Linux Libertine Display O" w:hAnsi="Linux Libertine Display O" w:cs="Linux Libertine Display O"/>
          </w:rPr>
          <w:t>lid</w:t>
        </w:r>
        <w:r w:rsidR="009A5F96" w:rsidRPr="000F6EC1">
          <w:rPr>
            <w:rStyle w:val="af1"/>
            <w:rFonts w:ascii="Linux Libertine Display O" w:hAnsi="Linux Libertine Display O" w:cs="Linux Libertine Display O"/>
            <w:lang w:val="ru-RU"/>
          </w:rPr>
          <w:t>=0</w:t>
        </w:r>
      </w:hyperlink>
    </w:p>
    <w:p w:rsidR="0007392C" w:rsidRPr="00F94237" w:rsidRDefault="000F6EC1" w:rsidP="00592AF0">
      <w:pPr>
        <w:pStyle w:val="AckHead"/>
        <w:rPr>
          <w:lang w:eastAsia="it-IT"/>
        </w:rPr>
      </w:pPr>
      <w:r>
        <w:rPr>
          <w:lang w:val="ru-RU" w:eastAsia="it-IT"/>
        </w:rPr>
        <w:t>КЛЮЧЕВЫЕ</w:t>
      </w:r>
      <w:r w:rsidRPr="00F94237">
        <w:rPr>
          <w:lang w:eastAsia="it-IT"/>
        </w:rPr>
        <w:t xml:space="preserve"> </w:t>
      </w:r>
      <w:r>
        <w:rPr>
          <w:lang w:val="ru-RU" w:eastAsia="it-IT"/>
        </w:rPr>
        <w:t>СЛОВА</w:t>
      </w:r>
    </w:p>
    <w:p w:rsidR="0007392C" w:rsidRPr="00D435AC" w:rsidRDefault="00B46551" w:rsidP="00675128">
      <w:pPr>
        <w:pStyle w:val="KeyWords"/>
        <w:rPr>
          <w:rFonts w:ascii="Linux Libertine Display O" w:hAnsi="Linux Libertine Display O" w:cs="Linux Libertine Display O"/>
          <w:lang w:eastAsia="it-IT"/>
          <w14:ligatures w14:val="standard"/>
        </w:rPr>
      </w:pPr>
      <w:r w:rsidRPr="00D435AC">
        <w:rPr>
          <w:rFonts w:ascii="Linux Libertine Display O" w:hAnsi="Linux Libertine Display O" w:cs="Linux Libertine Display O"/>
          <w:lang w:eastAsia="it-IT"/>
          <w14:ligatures w14:val="standard"/>
        </w:rPr>
        <w:t>Insert keyword text</w:t>
      </w:r>
      <w:r w:rsidR="00B844DC" w:rsidRPr="00D435AC">
        <w:rPr>
          <w:rFonts w:ascii="Linux Libertine Display O" w:hAnsi="Linux Libertine Display O" w:cs="Linux Libertine Display O"/>
          <w:lang w:eastAsia="it-IT"/>
          <w14:ligatures w14:val="standard"/>
        </w:rPr>
        <w:t>;</w:t>
      </w:r>
      <w:r w:rsidR="00675128" w:rsidRPr="00D435AC">
        <w:rPr>
          <w:rFonts w:ascii="Linux Libertine Display O" w:hAnsi="Linux Libertine Display O" w:cs="Linux Libertine Display O"/>
          <w:lang w:eastAsia="it-IT"/>
          <w14:ligatures w14:val="standard"/>
        </w:rPr>
        <w:t xml:space="preserve"> </w:t>
      </w:r>
      <w:r w:rsidRPr="00D435AC">
        <w:rPr>
          <w:rFonts w:ascii="Linux Libertine Display O" w:hAnsi="Linux Libertine Display O" w:cs="Linux Libertine Display O"/>
          <w:lang w:eastAsia="it-IT"/>
          <w14:ligatures w14:val="standard"/>
        </w:rPr>
        <w:t>Insert keyword text</w:t>
      </w:r>
      <w:r w:rsidR="00B844DC" w:rsidRPr="00D435AC">
        <w:rPr>
          <w:rFonts w:ascii="Linux Libertine Display O" w:hAnsi="Linux Libertine Display O" w:cs="Linux Libertine Display O"/>
          <w:lang w:eastAsia="it-IT"/>
          <w14:ligatures w14:val="standard"/>
        </w:rPr>
        <w:t>;</w:t>
      </w:r>
      <w:r w:rsidR="00675128" w:rsidRPr="00D435AC">
        <w:rPr>
          <w:rFonts w:ascii="Linux Libertine Display O" w:hAnsi="Linux Libertine Display O" w:cs="Linux Libertine Display O"/>
          <w:lang w:eastAsia="it-IT"/>
          <w14:ligatures w14:val="standard"/>
        </w:rPr>
        <w:t xml:space="preserve"> </w:t>
      </w:r>
      <w:r w:rsidRPr="00D435AC">
        <w:rPr>
          <w:rFonts w:ascii="Linux Libertine Display O" w:hAnsi="Linux Libertine Display O" w:cs="Linux Libertine Display O"/>
          <w:lang w:eastAsia="it-IT"/>
          <w14:ligatures w14:val="standard"/>
        </w:rPr>
        <w:t>Insert keyword text</w:t>
      </w:r>
      <w:r w:rsidR="00B844DC" w:rsidRPr="00D435AC">
        <w:rPr>
          <w:rFonts w:ascii="Linux Libertine Display O" w:hAnsi="Linux Libertine Display O" w:cs="Linux Libertine Display O"/>
          <w:lang w:eastAsia="it-IT"/>
          <w14:ligatures w14:val="standard"/>
        </w:rPr>
        <w:t>;</w:t>
      </w:r>
      <w:r w:rsidR="00675128" w:rsidRPr="00D435AC">
        <w:rPr>
          <w:rFonts w:ascii="Linux Libertine Display O" w:hAnsi="Linux Libertine Display O" w:cs="Linux Libertine Display O"/>
          <w:lang w:eastAsia="it-IT"/>
          <w14:ligatures w14:val="standard"/>
        </w:rPr>
        <w:t xml:space="preserve"> </w:t>
      </w:r>
      <w:r w:rsidRPr="00D435AC">
        <w:rPr>
          <w:rFonts w:ascii="Linux Libertine Display O" w:hAnsi="Linux Libertine Display O" w:cs="Linux Libertine Display O"/>
          <w:lang w:eastAsia="it-IT"/>
          <w14:ligatures w14:val="standard"/>
        </w:rPr>
        <w:t>Insert keyword text</w:t>
      </w:r>
      <w:r w:rsidR="00B844DC" w:rsidRPr="00D435AC">
        <w:rPr>
          <w:rFonts w:ascii="Linux Libertine Display O" w:hAnsi="Linux Libertine Display O" w:cs="Linux Libertine Display O"/>
          <w:lang w:eastAsia="it-IT"/>
          <w14:ligatures w14:val="standard"/>
        </w:rPr>
        <w:t>.</w:t>
      </w:r>
    </w:p>
    <w:p w:rsidR="00B844DC" w:rsidRPr="000F6EC1" w:rsidRDefault="000F6EC1" w:rsidP="00675128">
      <w:pPr>
        <w:pStyle w:val="KeyWords"/>
        <w:rPr>
          <w:rFonts w:ascii="Linux Libertine Display O" w:hAnsi="Linux Libertine Display O" w:cs="Linux Libertine Display O"/>
          <w:lang w:val="ru-RU" w:eastAsia="it-IT"/>
          <w14:ligatures w14:val="standard"/>
        </w:rPr>
      </w:pPr>
      <w:r>
        <w:rPr>
          <w:rFonts w:ascii="Linux Libertine Display O" w:hAnsi="Linux Libertine Display O" w:cs="Linux Libertine Display O"/>
          <w:lang w:val="ru-RU"/>
        </w:rPr>
        <w:t>Ключевые слова должны быть разделены точкой с запятой</w:t>
      </w:r>
      <w:r w:rsidR="00B844DC" w:rsidRPr="000F6EC1">
        <w:rPr>
          <w:rFonts w:ascii="Linux Libertine Display O" w:hAnsi="Linux Libertine Display O" w:cs="Linux Libertine Display O"/>
          <w:lang w:val="ru-RU"/>
        </w:rPr>
        <w:t xml:space="preserve"> (“;”)</w:t>
      </w:r>
    </w:p>
    <w:p w:rsidR="00586A35" w:rsidRPr="00A55DBD" w:rsidRDefault="00586A35" w:rsidP="00586A35">
      <w:pPr>
        <w:pStyle w:val="RefFormatHead"/>
        <w:rPr>
          <w:rFonts w:ascii="Linux Libertine Display O" w:hAnsi="Linux Libertine Display O" w:cs="Linux Libertine Display O"/>
          <w:lang w:val="ru-RU"/>
          <w14:ligatures w14:val="standard"/>
        </w:rPr>
      </w:pPr>
      <w:r w:rsidRPr="00D435AC">
        <w:rPr>
          <w:rFonts w:ascii="Linux Libertine Display O" w:hAnsi="Linux Libertine Display O" w:cs="Linux Libertine Display O"/>
          <w14:ligatures w14:val="standard"/>
        </w:rPr>
        <w:t>ACM</w:t>
      </w:r>
      <w:r w:rsidRPr="00A55DBD">
        <w:rPr>
          <w:rFonts w:ascii="Linux Libertine Display O" w:hAnsi="Linux Libertine Display O" w:cs="Linux Libertine Display O"/>
          <w:lang w:val="ru-RU"/>
          <w14:ligatures w14:val="standard"/>
        </w:rPr>
        <w:t xml:space="preserve"> </w:t>
      </w:r>
      <w:r w:rsidRPr="00D435AC">
        <w:rPr>
          <w:rFonts w:ascii="Linux Libertine Display O" w:hAnsi="Linux Libertine Display O" w:cs="Linux Libertine Display O"/>
          <w14:ligatures w14:val="standard"/>
        </w:rPr>
        <w:t>Reference</w:t>
      </w:r>
      <w:r w:rsidRPr="00A55DBD">
        <w:rPr>
          <w:rFonts w:ascii="Linux Libertine Display O" w:hAnsi="Linux Libertine Display O" w:cs="Linux Libertine Display O"/>
          <w:lang w:val="ru-RU"/>
          <w14:ligatures w14:val="standard"/>
        </w:rPr>
        <w:t xml:space="preserve"> </w:t>
      </w:r>
      <w:r w:rsidRPr="00D435AC">
        <w:rPr>
          <w:rFonts w:ascii="Linux Libertine Display O" w:hAnsi="Linux Libertine Display O" w:cs="Linux Libertine Display O"/>
          <w14:ligatures w14:val="standard"/>
        </w:rPr>
        <w:t>format</w:t>
      </w:r>
      <w:r w:rsidRPr="00A55DBD">
        <w:rPr>
          <w:rFonts w:ascii="Linux Libertine Display O" w:hAnsi="Linux Libertine Display O" w:cs="Linux Libertine Display O"/>
          <w:lang w:val="ru-RU"/>
          <w14:ligatures w14:val="standard"/>
        </w:rPr>
        <w:t>:</w:t>
      </w:r>
    </w:p>
    <w:p w:rsidR="00F94237" w:rsidRPr="00F94237" w:rsidRDefault="00F94237" w:rsidP="00586A35">
      <w:pPr>
        <w:pStyle w:val="RefFormatPara"/>
        <w:rPr>
          <w:rFonts w:ascii="Linux Libertine Display O" w:hAnsi="Linux Libertine Display O" w:cs="Linux Libertine Display O"/>
          <w:lang w:val="ru-RU"/>
          <w14:ligatures w14:val="standard"/>
        </w:rPr>
      </w:pPr>
      <w:r w:rsidRPr="00F94237">
        <w:rPr>
          <w:rFonts w:ascii="Linux Libertine Display O" w:hAnsi="Linux Libertine Display O" w:cs="Linux Libertine Display O"/>
          <w:lang w:val="ru-RU"/>
          <w14:ligatures w14:val="standard"/>
        </w:rPr>
        <w:t xml:space="preserve">(Добавить после заполнения лицензионного соглашения через систему </w:t>
      </w:r>
      <w:r w:rsidRPr="00F94237">
        <w:rPr>
          <w:rFonts w:ascii="Linux Libertine Display O" w:hAnsi="Linux Libertine Display O" w:cs="Linux Libertine Display O"/>
          <w14:ligatures w14:val="standard"/>
        </w:rPr>
        <w:t>ACM</w:t>
      </w:r>
      <w:r w:rsidRPr="00F94237">
        <w:rPr>
          <w:rFonts w:ascii="Linux Libertine Display O" w:hAnsi="Linux Libertine Display O" w:cs="Linux Libertine Display O"/>
          <w:lang w:val="ru-RU"/>
          <w14:ligatures w14:val="standard"/>
        </w:rPr>
        <w:t xml:space="preserve">, </w:t>
      </w:r>
      <w:r>
        <w:rPr>
          <w:rFonts w:ascii="Linux Libertine Display O" w:hAnsi="Linux Libertine Display O" w:cs="Linux Libertine Display O"/>
          <w:lang w:val="ru-RU"/>
          <w14:ligatures w14:val="standard"/>
        </w:rPr>
        <w:t xml:space="preserve">когда статье будет присвоен </w:t>
      </w:r>
      <w:r>
        <w:rPr>
          <w:rFonts w:ascii="Linux Libertine Display O" w:hAnsi="Linux Libertine Display O" w:cs="Linux Libertine Display O"/>
          <w14:ligatures w14:val="standard"/>
        </w:rPr>
        <w:t>DOI</w:t>
      </w:r>
      <w:r w:rsidRPr="00F94237">
        <w:rPr>
          <w:rFonts w:ascii="Linux Libertine Display O" w:hAnsi="Linux Libertine Display O" w:cs="Linux Libertine Display O"/>
          <w:lang w:val="ru-RU"/>
          <w14:ligatures w14:val="standard"/>
        </w:rPr>
        <w:t xml:space="preserve"> </w:t>
      </w:r>
      <w:r>
        <w:rPr>
          <w:rFonts w:ascii="Linux Libertine Display O" w:hAnsi="Linux Libertine Display O" w:cs="Linux Libertine Display O"/>
          <w:lang w:val="ru-RU"/>
          <w14:ligatures w14:val="standard"/>
        </w:rPr>
        <w:t>и понятен объем статьи</w:t>
      </w:r>
      <w:r w:rsidRPr="00F94237">
        <w:rPr>
          <w:rFonts w:ascii="Linux Libertine Display O" w:hAnsi="Linux Libertine Display O" w:cs="Linux Libertine Display O"/>
          <w:lang w:val="ru-RU"/>
          <w14:ligatures w14:val="standard"/>
        </w:rPr>
        <w:t>)</w:t>
      </w:r>
    </w:p>
    <w:p w:rsidR="00586A35" w:rsidRPr="004806E8" w:rsidRDefault="00586A35" w:rsidP="00586A35">
      <w:pPr>
        <w:pStyle w:val="RefFormatPara"/>
        <w:rPr>
          <w:rFonts w:ascii="Linux Libertine Display O" w:hAnsi="Linux Libertine Display O" w:cs="Linux Libertine Display O"/>
          <w14:ligatures w14:val="standard"/>
        </w:rPr>
      </w:pPr>
      <w:proofErr w:type="spellStart"/>
      <w:r w:rsidRPr="00F94237">
        <w:rPr>
          <w:rFonts w:ascii="Linux Libertine Display O" w:hAnsi="Linux Libertine Display O" w:cs="Linux Libertine Display O"/>
          <w14:ligatures w14:val="standard"/>
        </w:rPr>
        <w:t>FirstName</w:t>
      </w:r>
      <w:proofErr w:type="spellEnd"/>
      <w:r w:rsidRPr="00F94237">
        <w:rPr>
          <w:rFonts w:ascii="Linux Libertine Display O" w:hAnsi="Linux Libertine Display O" w:cs="Linux Libertine Display O"/>
          <w14:ligatures w14:val="standard"/>
        </w:rPr>
        <w:t xml:space="preserve"> Surname, </w:t>
      </w:r>
      <w:proofErr w:type="spellStart"/>
      <w:r w:rsidRPr="00F94237">
        <w:rPr>
          <w:rFonts w:ascii="Linux Libertine Display O" w:hAnsi="Linux Libertine Display O" w:cs="Linux Libertine Display O"/>
          <w14:ligatures w14:val="standard"/>
        </w:rPr>
        <w:t>FirstName</w:t>
      </w:r>
      <w:proofErr w:type="spellEnd"/>
      <w:r w:rsidRPr="00F94237">
        <w:rPr>
          <w:rFonts w:ascii="Linux Libertine Display O" w:hAnsi="Linux Libertine Display O" w:cs="Linux Libertine Display O"/>
          <w14:ligatures w14:val="standard"/>
        </w:rPr>
        <w:t xml:space="preserve"> Surname and </w:t>
      </w:r>
      <w:proofErr w:type="spellStart"/>
      <w:r w:rsidRPr="00F94237">
        <w:rPr>
          <w:rFonts w:ascii="Linux Libertine Display O" w:hAnsi="Linux Libertine Display O" w:cs="Linux Libertine Display O"/>
          <w14:ligatures w14:val="standard"/>
        </w:rPr>
        <w:t>FirstName</w:t>
      </w:r>
      <w:proofErr w:type="spellEnd"/>
      <w:r w:rsidRPr="00F94237">
        <w:rPr>
          <w:rFonts w:ascii="Linux Libertine Display O" w:hAnsi="Linux Libertine Display O" w:cs="Linux Libertine Display O"/>
          <w14:ligatures w14:val="standard"/>
        </w:rPr>
        <w:t xml:space="preserve"> Surname. 201</w:t>
      </w:r>
      <w:r w:rsidR="000324E5" w:rsidRPr="00F94237">
        <w:rPr>
          <w:rFonts w:ascii="Linux Libertine Display O" w:hAnsi="Linux Libertine Display O" w:cs="Linux Libertine Display O"/>
          <w14:ligatures w14:val="standard"/>
        </w:rPr>
        <w:t>9</w:t>
      </w:r>
      <w:r w:rsidRPr="00F94237">
        <w:rPr>
          <w:rFonts w:ascii="Linux Libertine Display O" w:hAnsi="Linux Libertine Display O" w:cs="Linux Libertine Display O"/>
          <w14:ligatures w14:val="standard"/>
        </w:rPr>
        <w:t xml:space="preserve">. </w:t>
      </w:r>
      <w:r w:rsidRPr="00F94237">
        <w:rPr>
          <w:rFonts w:ascii="Linux Libertine Display O" w:hAnsi="Linux Libertine Display O" w:cs="Linux Libertine Display O"/>
          <w:bCs/>
          <w14:ligatures w14:val="standard"/>
        </w:rPr>
        <w:t xml:space="preserve">Insert Your Title Here: Insert Subtitle Here. In </w:t>
      </w:r>
      <w:r w:rsidR="004F7D4E" w:rsidRPr="00F94237">
        <w:rPr>
          <w:rFonts w:ascii="Linux Libertine Display O" w:hAnsi="Linux Libertine Display O" w:cs="Linux Libertine Display O"/>
          <w:i/>
        </w:rPr>
        <w:t xml:space="preserve">SPBPU IDE’19: </w:t>
      </w:r>
      <w:r w:rsidRPr="00F94237">
        <w:rPr>
          <w:rFonts w:ascii="Linux Libertine Display O" w:hAnsi="Linux Libertine Display O" w:cs="Linux Libertine Display O"/>
          <w:bCs/>
          <w:i/>
          <w14:ligatures w14:val="standard"/>
        </w:rPr>
        <w:t xml:space="preserve">Proceedings </w:t>
      </w:r>
      <w:r w:rsidR="000324E5" w:rsidRPr="00F94237">
        <w:rPr>
          <w:rFonts w:ascii="Linux Libertine Display O" w:hAnsi="Linux Libertine Display O" w:cs="Linux Libertine Display O"/>
          <w:bCs/>
          <w:i/>
          <w14:ligatures w14:val="standard"/>
        </w:rPr>
        <w:t>of Peter the Great St. Petersburg Polytechnic University International Scientific Conference on innovations in digital economy</w:t>
      </w:r>
      <w:r w:rsidR="004F7D4E" w:rsidRPr="00F94237">
        <w:rPr>
          <w:rFonts w:ascii="Linux Libertine Display O" w:hAnsi="Linux Libertine Display O" w:cs="Linux Libertine Display O"/>
          <w:bCs/>
          <w:i/>
          <w14:ligatures w14:val="standard"/>
        </w:rPr>
        <w:t xml:space="preserve">, </w:t>
      </w:r>
      <w:r w:rsidR="004F7D4E" w:rsidRPr="00F94237">
        <w:rPr>
          <w:rFonts w:ascii="Linux Libertine Display O" w:hAnsi="Linux Libertine Display O" w:cs="Linux Libertine Display O"/>
          <w:i/>
        </w:rPr>
        <w:t xml:space="preserve">October 18-19, 2019, </w:t>
      </w:r>
      <w:r w:rsidR="004F7D4E" w:rsidRPr="00F94237">
        <w:rPr>
          <w:rFonts w:ascii="Linux Libertine Display O" w:hAnsi="Linux Libertine Display O" w:cs="Linux Libertine Display O"/>
          <w:bCs/>
          <w:i/>
          <w14:ligatures w14:val="standard"/>
        </w:rPr>
        <w:t>Saint – Petersburg, Russia</w:t>
      </w:r>
      <w:r w:rsidR="000324E5" w:rsidRPr="00F94237">
        <w:rPr>
          <w:rFonts w:ascii="Linux Libertine Display O" w:hAnsi="Linux Libertine Display O" w:cs="Linux Libertine Display O"/>
          <w:bCs/>
          <w:i/>
          <w14:ligatures w14:val="standard"/>
        </w:rPr>
        <w:t xml:space="preserve">. </w:t>
      </w:r>
      <w:r w:rsidRPr="00F94237">
        <w:rPr>
          <w:rFonts w:ascii="Linux Libertine Display O" w:hAnsi="Linux Libertine Display O" w:cs="Linux Libertine Display O"/>
          <w:bCs/>
          <w:i/>
          <w14:ligatures w14:val="standard"/>
        </w:rPr>
        <w:t xml:space="preserve">ACM, New York, NY, USA, </w:t>
      </w:r>
      <w:r w:rsidR="00C14A4F" w:rsidRPr="00F94237">
        <w:rPr>
          <w:rFonts w:ascii="Linux Libertine Display O" w:hAnsi="Linux Libertine Display O" w:cs="Linux Libertine Display O"/>
          <w:bCs/>
          <w:i/>
          <w14:ligatures w14:val="standard"/>
        </w:rPr>
        <w:t>2</w:t>
      </w:r>
      <w:r w:rsidRPr="00F94237">
        <w:rPr>
          <w:rFonts w:ascii="Linux Libertine Display O" w:hAnsi="Linux Libertine Display O" w:cs="Linux Libertine Display O"/>
          <w:bCs/>
          <w:i/>
          <w14:ligatures w14:val="standard"/>
        </w:rPr>
        <w:t xml:space="preserve"> pages.</w:t>
      </w:r>
      <w:r w:rsidRPr="00F94237">
        <w:rPr>
          <w:rFonts w:ascii="Linux Libertine Display O" w:hAnsi="Linux Libertine Display O" w:cs="Linux Libertine Display O"/>
          <w14:ligatures w14:val="standard"/>
        </w:rPr>
        <w:t xml:space="preserve"> </w:t>
      </w:r>
      <w:r w:rsidR="004806E8" w:rsidRPr="00F94237">
        <w:rPr>
          <w14:ligatures w14:val="standard"/>
        </w:rPr>
        <w:t>https://doi.org/10.1145/1234567890</w:t>
      </w:r>
    </w:p>
    <w:p w:rsidR="00F94237" w:rsidRPr="00F94237" w:rsidRDefault="00F94237" w:rsidP="00F94237">
      <w:pPr>
        <w:pStyle w:val="PermissionBlock"/>
        <w:framePr w:w="4680" w:h="3351" w:hRule="exact" w:hSpace="187" w:wrap="around" w:vAnchor="page" w:hAnchor="page" w:x="1083" w:y="11991" w:anchorLock="1"/>
        <w:rPr>
          <w:lang w:val="ru-RU"/>
        </w:rPr>
      </w:pPr>
      <w:r w:rsidRPr="00F94237">
        <w:rPr>
          <w:lang w:val="ru-RU"/>
        </w:rPr>
        <w:t>Это</w:t>
      </w:r>
      <w:r w:rsidRPr="00A55DBD">
        <w:t xml:space="preserve"> </w:t>
      </w:r>
      <w:r w:rsidRPr="00F94237">
        <w:t>copyright</w:t>
      </w:r>
      <w:r w:rsidRPr="00A55DBD">
        <w:t xml:space="preserve"> </w:t>
      </w:r>
      <w:r w:rsidRPr="00F94237">
        <w:t>statement</w:t>
      </w:r>
      <w:r w:rsidRPr="00A55DBD">
        <w:t xml:space="preserve">. </w:t>
      </w:r>
      <w:r w:rsidRPr="00F94237">
        <w:rPr>
          <w:lang w:val="ru-RU"/>
        </w:rPr>
        <w:t xml:space="preserve">После того, как статья будет одобрена, данные по публикации будут направлены в издательство. После этого, на почту автора будет прислана ссылка, пройдя по которой будет необходимо заполнить документ и заключить лицензионное соглашение с издательством. После заключения этого соглашения, авторам будет выслана </w:t>
      </w:r>
      <w:r w:rsidRPr="00F94237">
        <w:t>copyright</w:t>
      </w:r>
      <w:r w:rsidRPr="00F94237">
        <w:rPr>
          <w:lang w:val="ru-RU"/>
        </w:rPr>
        <w:t xml:space="preserve"> </w:t>
      </w:r>
      <w:r w:rsidRPr="00F94237">
        <w:t>statement</w:t>
      </w:r>
      <w:r w:rsidRPr="00F94237">
        <w:rPr>
          <w:lang w:val="ru-RU"/>
        </w:rPr>
        <w:t xml:space="preserve"> (пример ниже), которую будет необходимо скопировать и поместить вместо данного текста. В этот же момент статье будет присвоен </w:t>
      </w:r>
      <w:r w:rsidRPr="00F94237">
        <w:t>DOI</w:t>
      </w:r>
      <w:r w:rsidRPr="00F94237">
        <w:rPr>
          <w:lang w:val="ru-RU"/>
        </w:rPr>
        <w:t xml:space="preserve">. </w:t>
      </w:r>
      <w:r w:rsidRPr="00A15656">
        <w:rPr>
          <w:b/>
          <w:lang w:val="ru-RU"/>
        </w:rPr>
        <w:t>Обратите внимание, что если Вы не заполните форму и не поместите правильную фразу в эту ячейку, то ваша статья не будет опубликована.</w:t>
      </w:r>
      <w:r w:rsidRPr="00F94237">
        <w:rPr>
          <w:lang w:val="ru-RU"/>
        </w:rPr>
        <w:t xml:space="preserve"> </w:t>
      </w:r>
    </w:p>
    <w:p w:rsidR="00F94237" w:rsidRPr="00F94237" w:rsidRDefault="00F94237" w:rsidP="00F94237">
      <w:pPr>
        <w:pStyle w:val="PermissionBlock"/>
        <w:framePr w:w="4680" w:h="3351" w:hRule="exact" w:hSpace="187" w:wrap="around" w:vAnchor="page" w:hAnchor="page" w:x="1083" w:y="11991" w:anchorLock="1"/>
        <w:rPr>
          <w:lang w:val="ru-RU"/>
        </w:rPr>
      </w:pPr>
    </w:p>
    <w:p w:rsidR="004806E8" w:rsidRPr="00F94237" w:rsidRDefault="004806E8" w:rsidP="00F94237">
      <w:pPr>
        <w:pStyle w:val="PermissionBlock"/>
        <w:framePr w:w="4680" w:h="3351" w:hRule="exact" w:hSpace="187" w:wrap="around" w:vAnchor="page" w:hAnchor="page" w:x="1083" w:y="11991" w:anchorLock="1"/>
      </w:pPr>
      <w:r w:rsidRPr="00F94237">
        <w:t xml:space="preserve">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w:t>
      </w:r>
      <w:proofErr w:type="gramStart"/>
      <w:r w:rsidRPr="00F94237">
        <w:t>must be honored</w:t>
      </w:r>
      <w:proofErr w:type="gramEnd"/>
      <w:r w:rsidRPr="00F94237">
        <w:t>. For all other uses, contact the owner/author(s).</w:t>
      </w:r>
    </w:p>
    <w:p w:rsidR="004806E8" w:rsidRPr="00F94237" w:rsidRDefault="004806E8" w:rsidP="00F94237">
      <w:pPr>
        <w:pStyle w:val="PermissionBlock"/>
        <w:framePr w:w="4680" w:h="3351" w:hRule="exact" w:hSpace="187" w:wrap="around" w:vAnchor="page" w:hAnchor="page" w:x="1083" w:y="11991" w:anchorLock="1"/>
        <w:rPr>
          <w:rFonts w:eastAsia="Times New Roman" w:cs="Times New Roman"/>
          <w:i/>
          <w:szCs w:val="20"/>
        </w:rPr>
      </w:pPr>
      <w:r w:rsidRPr="00F94237">
        <w:rPr>
          <w:rFonts w:eastAsia="Times New Roman" w:cs="Times New Roman"/>
          <w:i/>
          <w:szCs w:val="20"/>
        </w:rPr>
        <w:t xml:space="preserve">SPBPU IDE’19, October </w:t>
      </w:r>
      <w:r w:rsidR="00511855" w:rsidRPr="00511855">
        <w:rPr>
          <w:rFonts w:eastAsia="Times New Roman" w:cs="Times New Roman"/>
          <w:i/>
          <w:szCs w:val="20"/>
        </w:rPr>
        <w:t>24</w:t>
      </w:r>
      <w:r w:rsidRPr="00F94237">
        <w:rPr>
          <w:rFonts w:eastAsia="Times New Roman" w:cs="Times New Roman"/>
          <w:i/>
          <w:szCs w:val="20"/>
        </w:rPr>
        <w:t>-</w:t>
      </w:r>
      <w:r w:rsidR="00511855" w:rsidRPr="00511855">
        <w:rPr>
          <w:rFonts w:eastAsia="Times New Roman" w:cs="Times New Roman"/>
          <w:i/>
          <w:szCs w:val="20"/>
        </w:rPr>
        <w:t>25</w:t>
      </w:r>
      <w:r w:rsidRPr="00F94237">
        <w:rPr>
          <w:rFonts w:eastAsia="Times New Roman" w:cs="Times New Roman"/>
          <w:i/>
          <w:szCs w:val="20"/>
        </w:rPr>
        <w:t xml:space="preserve">, 2019, Saint - Petersburg, Russia </w:t>
      </w:r>
    </w:p>
    <w:p w:rsidR="004806E8" w:rsidRPr="00F94237" w:rsidRDefault="004806E8" w:rsidP="00F94237">
      <w:pPr>
        <w:pStyle w:val="PermissionBlock"/>
        <w:framePr w:w="4680" w:h="3351" w:hRule="exact" w:hSpace="187" w:wrap="around" w:vAnchor="page" w:hAnchor="page" w:x="1083" w:y="11991" w:anchorLock="1"/>
      </w:pPr>
      <w:r w:rsidRPr="00F94237">
        <w:t>© 2019 Copyright held by the owner/author(s). 978-1-4503-7244-2 /18/10...$15.00</w:t>
      </w:r>
    </w:p>
    <w:p w:rsidR="004806E8" w:rsidRPr="00F94237" w:rsidRDefault="004806E8" w:rsidP="00F94237">
      <w:pPr>
        <w:framePr w:w="4680" w:h="3351" w:hRule="exact" w:hSpace="187" w:wrap="around" w:vAnchor="page" w:hAnchor="page" w:x="1083" w:y="11991" w:anchorLock="1"/>
        <w:rPr>
          <w:iCs/>
          <w:lang w:val="ru-RU"/>
          <w14:ligatures w14:val="standard"/>
        </w:rPr>
      </w:pPr>
      <w:r w:rsidRPr="00F94237">
        <w:t>https</w:t>
      </w:r>
      <w:r w:rsidRPr="00F94237">
        <w:rPr>
          <w:lang w:val="ru-RU"/>
        </w:rPr>
        <w:t>://</w:t>
      </w:r>
      <w:proofErr w:type="spellStart"/>
      <w:r w:rsidRPr="00F94237">
        <w:t>doi</w:t>
      </w:r>
      <w:proofErr w:type="spellEnd"/>
      <w:r w:rsidRPr="00F94237">
        <w:rPr>
          <w:lang w:val="ru-RU"/>
        </w:rPr>
        <w:t>.</w:t>
      </w:r>
      <w:r w:rsidRPr="00F94237">
        <w:t>org</w:t>
      </w:r>
      <w:r w:rsidRPr="00F94237">
        <w:rPr>
          <w:lang w:val="ru-RU"/>
        </w:rPr>
        <w:t>/10.1145/1234567890</w:t>
      </w:r>
    </w:p>
    <w:p w:rsidR="0075740A" w:rsidRPr="00F94237" w:rsidRDefault="00656C22" w:rsidP="00592AF0">
      <w:pPr>
        <w:pStyle w:val="AckHead"/>
        <w:rPr>
          <w:lang w:val="ru-RU"/>
        </w:rPr>
      </w:pPr>
      <w:r w:rsidRPr="00F94237">
        <w:rPr>
          <w:lang w:val="ru-RU"/>
        </w:rPr>
        <w:t xml:space="preserve">1. </w:t>
      </w:r>
      <w:r w:rsidR="000F6EC1">
        <w:rPr>
          <w:lang w:val="ru-RU"/>
        </w:rPr>
        <w:t>ВСТУПЛЕНИЕ</w:t>
      </w:r>
    </w:p>
    <w:p w:rsidR="0075740A" w:rsidRPr="00DA67B0" w:rsidRDefault="000F6EC1" w:rsidP="0075740A">
      <w:pPr>
        <w:spacing w:after="120" w:line="240" w:lineRule="auto"/>
        <w:rPr>
          <w:rFonts w:ascii="Linux Libertine Display O" w:eastAsia="SimSun" w:hAnsi="Linux Libertine Display O" w:cs="Linux Libertine Display O"/>
          <w:szCs w:val="20"/>
          <w:lang w:val="ru-RU"/>
        </w:rPr>
      </w:pPr>
      <w:r>
        <w:rPr>
          <w:rFonts w:ascii="Linux Libertine Display O" w:eastAsia="SimSun" w:hAnsi="Linux Libertine Display O" w:cs="Linux Libertine Display O"/>
          <w:szCs w:val="20"/>
          <w:lang w:val="ru-RU"/>
        </w:rPr>
        <w:t>Издаваемый</w:t>
      </w:r>
      <w:r w:rsidRPr="00765E9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сборник</w:t>
      </w:r>
      <w:r w:rsidRPr="00765E90">
        <w:rPr>
          <w:rFonts w:ascii="Linux Libertine Display O" w:eastAsia="SimSun" w:hAnsi="Linux Libertine Display O" w:cs="Linux Libertine Display O"/>
          <w:szCs w:val="20"/>
          <w:lang w:val="ru-RU"/>
        </w:rPr>
        <w:t xml:space="preserve"> </w:t>
      </w:r>
      <w:r w:rsidR="00765E90" w:rsidRPr="00765E90">
        <w:rPr>
          <w:rFonts w:ascii="Linux Libertine Display O" w:eastAsia="SimSun" w:hAnsi="Linux Libertine Display O" w:cs="Linux Libertine Display O"/>
          <w:szCs w:val="20"/>
          <w:lang w:val="ru-RU"/>
        </w:rPr>
        <w:t>–</w:t>
      </w:r>
      <w:r w:rsidRPr="00765E90">
        <w:rPr>
          <w:rFonts w:ascii="Linux Libertine Display O" w:eastAsia="SimSun" w:hAnsi="Linux Libertine Display O" w:cs="Linux Libertine Display O"/>
          <w:szCs w:val="20"/>
          <w:lang w:val="ru-RU"/>
        </w:rPr>
        <w:t xml:space="preserve"> </w:t>
      </w:r>
      <w:r w:rsidR="00765E90">
        <w:rPr>
          <w:rFonts w:ascii="Linux Libertine Display O" w:eastAsia="SimSun" w:hAnsi="Linux Libertine Display O" w:cs="Linux Libertine Display O"/>
          <w:szCs w:val="20"/>
          <w:lang w:val="ru-RU"/>
        </w:rPr>
        <w:t xml:space="preserve">записи, сделанные по итогам конференции. </w:t>
      </w:r>
      <w:r w:rsidR="00765E90">
        <w:rPr>
          <w:rFonts w:ascii="Linux Libertine Display O" w:eastAsia="SimSun" w:hAnsi="Linux Libertine Display O" w:cs="Linux Libertine Display O"/>
          <w:szCs w:val="20"/>
        </w:rPr>
        <w:t>ACM</w:t>
      </w:r>
      <w:r w:rsidR="00765E90" w:rsidRPr="00DA67B0">
        <w:rPr>
          <w:rFonts w:ascii="Linux Libertine Display O" w:eastAsia="SimSun" w:hAnsi="Linux Libertine Display O" w:cs="Linux Libertine Display O"/>
          <w:szCs w:val="20"/>
          <w:lang w:val="ru-RU"/>
        </w:rPr>
        <w:t xml:space="preserve"> </w:t>
      </w:r>
      <w:r w:rsidR="00DA67B0">
        <w:rPr>
          <w:rFonts w:ascii="Linux Libertine Display O" w:eastAsia="SimSun" w:hAnsi="Linux Libertine Display O" w:cs="Linux Libertine Display O"/>
          <w:szCs w:val="20"/>
          <w:lang w:val="ru-RU"/>
        </w:rPr>
        <w:t xml:space="preserve">хочет, чтобы эти сборники имели единый, высококачественный вид. Чтобы это сделать, авторы должны следовать простым инструкциям, изложенным ниже. Конкретно, мы просим, чтобы статья выглядела также, как и данный шаблон. Самый простой способ сделать это – загрузить шаблон с сайта и заменить его содержание собственным материалом. </w:t>
      </w:r>
    </w:p>
    <w:p w:rsidR="0075740A" w:rsidRPr="00DA67B0" w:rsidRDefault="00656C22" w:rsidP="00592AF0">
      <w:pPr>
        <w:pStyle w:val="AckHead"/>
        <w:rPr>
          <w:lang w:val="ru-RU"/>
        </w:rPr>
      </w:pPr>
      <w:r w:rsidRPr="00DA67B0">
        <w:rPr>
          <w:lang w:val="ru-RU"/>
        </w:rPr>
        <w:t xml:space="preserve">2. </w:t>
      </w:r>
      <w:r w:rsidR="00DA67B0">
        <w:rPr>
          <w:lang w:val="ru-RU"/>
        </w:rPr>
        <w:t>РАЗМЕР СТРАНИЦЫ</w:t>
      </w:r>
    </w:p>
    <w:p w:rsidR="0075740A" w:rsidRPr="00DA67B0" w:rsidRDefault="00DA67B0" w:rsidP="00DA67B0">
      <w:pPr>
        <w:spacing w:after="120" w:line="240" w:lineRule="auto"/>
        <w:rPr>
          <w:rFonts w:ascii="Linux Libertine Display O" w:eastAsia="SimSun" w:hAnsi="Linux Libertine Display O" w:cs="Linux Libertine Display O"/>
          <w:szCs w:val="20"/>
          <w:lang w:val="ru-RU"/>
        </w:rPr>
      </w:pPr>
      <w:r>
        <w:rPr>
          <w:rFonts w:ascii="Linux Libertine Display O" w:eastAsia="SimSun" w:hAnsi="Linux Libertine Display O" w:cs="Linux Libertine Display O"/>
          <w:szCs w:val="20"/>
          <w:lang w:val="ru-RU"/>
        </w:rPr>
        <w:t>Все</w:t>
      </w:r>
      <w:r w:rsidRPr="00DA67B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материалы</w:t>
      </w:r>
      <w:r w:rsidRPr="00DA67B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на</w:t>
      </w:r>
      <w:r w:rsidRPr="00DA67B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каждой</w:t>
      </w:r>
      <w:r w:rsidRPr="00DA67B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странице</w:t>
      </w:r>
      <w:r w:rsidRPr="00DA67B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должны</w:t>
      </w:r>
      <w:r w:rsidRPr="00DA67B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помещаться</w:t>
      </w:r>
      <w:r w:rsidRPr="00DA67B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в</w:t>
      </w:r>
      <w:r w:rsidRPr="00DA67B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прямоугольник</w:t>
      </w:r>
      <w:r w:rsidRPr="00DA67B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с</w:t>
      </w:r>
      <w:r w:rsidRPr="00DA67B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размерами</w:t>
      </w:r>
      <w:r w:rsidRPr="00DA67B0">
        <w:rPr>
          <w:rFonts w:ascii="Linux Libertine Display O" w:eastAsia="SimSun" w:hAnsi="Linux Libertine Display O" w:cs="Linux Libertine Display O"/>
          <w:szCs w:val="20"/>
          <w:lang w:val="ru-RU"/>
        </w:rPr>
        <w:t xml:space="preserve"> </w:t>
      </w:r>
      <w:r w:rsidR="0075740A" w:rsidRPr="00DA67B0">
        <w:rPr>
          <w:rFonts w:ascii="Linux Libertine Display O" w:eastAsia="SimSun" w:hAnsi="Linux Libertine Display O" w:cs="Linux Libertine Display O"/>
          <w:szCs w:val="20"/>
          <w:lang w:val="ru-RU"/>
        </w:rPr>
        <w:t xml:space="preserve">18 × 23.5 </w:t>
      </w:r>
      <w:r w:rsidRPr="00DA67B0">
        <w:rPr>
          <w:rFonts w:ascii="Linux Libertine Display O" w:eastAsia="SimSun" w:hAnsi="Linux Libertine Display O" w:cs="Linux Libertine Display O"/>
          <w:szCs w:val="20"/>
          <w:lang w:val="ru-RU"/>
        </w:rPr>
        <w:t>см</w:t>
      </w:r>
      <w:r w:rsidR="0075740A" w:rsidRPr="00DA67B0">
        <w:rPr>
          <w:rFonts w:ascii="Linux Libertine Display O" w:eastAsia="SimSun" w:hAnsi="Linux Libertine Display O" w:cs="Linux Libertine Display O"/>
          <w:szCs w:val="20"/>
          <w:lang w:val="ru-RU"/>
        </w:rPr>
        <w:t xml:space="preserve"> (7" × 9.25"), </w:t>
      </w:r>
      <w:r>
        <w:rPr>
          <w:rFonts w:ascii="Linux Libertine Display O" w:eastAsia="SimSun" w:hAnsi="Linux Libertine Display O" w:cs="Linux Libertine Display O"/>
          <w:szCs w:val="20"/>
          <w:lang w:val="ru-RU"/>
        </w:rPr>
        <w:t>центрированном по странице с полями</w:t>
      </w:r>
      <w:r w:rsidR="0075740A" w:rsidRPr="00DA67B0">
        <w:rPr>
          <w:rFonts w:ascii="Linux Libertine Display O" w:eastAsia="SimSun" w:hAnsi="Linux Libertine Display O" w:cs="Linux Libertine Display O"/>
          <w:szCs w:val="20"/>
          <w:lang w:val="ru-RU"/>
        </w:rPr>
        <w:t xml:space="preserve"> 1.9 </w:t>
      </w:r>
      <w:r w:rsidRPr="00DA67B0">
        <w:rPr>
          <w:rFonts w:ascii="Linux Libertine Display O" w:eastAsia="SimSun" w:hAnsi="Linux Libertine Display O" w:cs="Linux Libertine Display O"/>
          <w:szCs w:val="20"/>
          <w:lang w:val="ru-RU"/>
        </w:rPr>
        <w:t>см</w:t>
      </w:r>
      <w:r w:rsidR="0075740A" w:rsidRPr="00DA67B0">
        <w:rPr>
          <w:rFonts w:ascii="Linux Libertine Display O" w:eastAsia="SimSun" w:hAnsi="Linux Libertine Display O" w:cs="Linux Libertine Display O"/>
          <w:szCs w:val="20"/>
          <w:lang w:val="ru-RU"/>
        </w:rPr>
        <w:t xml:space="preserve"> (0.75") </w:t>
      </w:r>
      <w:r>
        <w:rPr>
          <w:rFonts w:ascii="Linux Libertine Display O" w:eastAsia="SimSun" w:hAnsi="Linux Libertine Display O" w:cs="Linux Libertine Display O"/>
          <w:szCs w:val="20"/>
          <w:lang w:val="ru-RU"/>
        </w:rPr>
        <w:t xml:space="preserve">сверху, </w:t>
      </w:r>
      <w:r w:rsidR="0075740A" w:rsidRPr="00DA67B0">
        <w:rPr>
          <w:rFonts w:ascii="Linux Libertine Display O" w:eastAsia="SimSun" w:hAnsi="Linux Libertine Display O" w:cs="Linux Libertine Display O"/>
          <w:szCs w:val="20"/>
          <w:lang w:val="ru-RU"/>
        </w:rPr>
        <w:t xml:space="preserve">2.54 </w:t>
      </w:r>
      <w:r w:rsidRPr="00DA67B0">
        <w:rPr>
          <w:rFonts w:ascii="Linux Libertine Display O" w:eastAsia="SimSun" w:hAnsi="Linux Libertine Display O" w:cs="Linux Libertine Display O"/>
          <w:szCs w:val="20"/>
          <w:lang w:val="ru-RU"/>
        </w:rPr>
        <w:t>см</w:t>
      </w:r>
      <w:r w:rsidR="0075740A" w:rsidRPr="00DA67B0">
        <w:rPr>
          <w:rFonts w:ascii="Linux Libertine Display O" w:eastAsia="SimSun" w:hAnsi="Linux Libertine Display O" w:cs="Linux Libertine Display O"/>
          <w:szCs w:val="20"/>
          <w:lang w:val="ru-RU"/>
        </w:rPr>
        <w:t xml:space="preserve"> (1") </w:t>
      </w:r>
      <w:r>
        <w:rPr>
          <w:rFonts w:ascii="Linux Libertine Display O" w:eastAsia="SimSun" w:hAnsi="Linux Libertine Display O" w:cs="Linux Libertine Display O"/>
          <w:szCs w:val="20"/>
          <w:lang w:val="ru-RU"/>
        </w:rPr>
        <w:t xml:space="preserve">снизу, </w:t>
      </w:r>
      <w:r w:rsidR="0075740A" w:rsidRPr="00DA67B0">
        <w:rPr>
          <w:rFonts w:ascii="Linux Libertine Display O" w:eastAsia="SimSun" w:hAnsi="Linux Libertine Display O" w:cs="Linux Libertine Display O"/>
          <w:szCs w:val="20"/>
          <w:lang w:val="ru-RU"/>
        </w:rPr>
        <w:t xml:space="preserve">1.9 </w:t>
      </w:r>
      <w:r w:rsidRPr="00DA67B0">
        <w:rPr>
          <w:rFonts w:ascii="Linux Libertine Display O" w:eastAsia="SimSun" w:hAnsi="Linux Libertine Display O" w:cs="Linux Libertine Display O"/>
          <w:szCs w:val="20"/>
          <w:lang w:val="ru-RU"/>
        </w:rPr>
        <w:t>см</w:t>
      </w:r>
      <w:r w:rsidR="0075740A" w:rsidRPr="00DA67B0">
        <w:rPr>
          <w:rFonts w:ascii="Linux Libertine Display O" w:eastAsia="SimSun" w:hAnsi="Linux Libertine Display O" w:cs="Linux Libertine Display O"/>
          <w:szCs w:val="20"/>
          <w:lang w:val="ru-RU"/>
        </w:rPr>
        <w:t xml:space="preserve"> (.75")</w:t>
      </w:r>
      <w:r>
        <w:rPr>
          <w:rFonts w:ascii="Linux Libertine Display O" w:eastAsia="SimSun" w:hAnsi="Linux Libertine Display O" w:cs="Linux Libertine Display O"/>
          <w:szCs w:val="20"/>
          <w:lang w:val="ru-RU"/>
        </w:rPr>
        <w:t xml:space="preserve"> справа и слева</w:t>
      </w:r>
      <w:r w:rsidR="0075740A" w:rsidRPr="00DA67B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Текст</w:t>
      </w:r>
      <w:r w:rsidRPr="00DA67B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должен</w:t>
      </w:r>
      <w:r w:rsidRPr="00DA67B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lastRenderedPageBreak/>
        <w:t>быть</w:t>
      </w:r>
      <w:r w:rsidRPr="00DA67B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помещён</w:t>
      </w:r>
      <w:r w:rsidRPr="00DA67B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в</w:t>
      </w:r>
      <w:r w:rsidRPr="00DA67B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две</w:t>
      </w:r>
      <w:r w:rsidRPr="00DA67B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колонки</w:t>
      </w:r>
      <w:r w:rsidRPr="00DA67B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шириной</w:t>
      </w:r>
      <w:r w:rsidRPr="00DA67B0">
        <w:rPr>
          <w:rFonts w:ascii="Linux Libertine Display O" w:eastAsia="SimSun" w:hAnsi="Linux Libertine Display O" w:cs="Linux Libertine Display O"/>
          <w:szCs w:val="20"/>
          <w:lang w:val="ru-RU"/>
        </w:rPr>
        <w:t xml:space="preserve"> </w:t>
      </w:r>
      <w:r w:rsidR="0075740A" w:rsidRPr="00DA67B0">
        <w:rPr>
          <w:rFonts w:ascii="Linux Libertine Display O" w:eastAsia="SimSun" w:hAnsi="Linux Libertine Display O" w:cs="Linux Libertine Display O"/>
          <w:szCs w:val="20"/>
          <w:lang w:val="ru-RU"/>
        </w:rPr>
        <w:t xml:space="preserve">8.45 </w:t>
      </w:r>
      <w:r w:rsidRPr="00DA67B0">
        <w:rPr>
          <w:rFonts w:ascii="Linux Libertine Display O" w:eastAsia="SimSun" w:hAnsi="Linux Libertine Display O" w:cs="Linux Libertine Display O"/>
          <w:szCs w:val="20"/>
          <w:lang w:val="ru-RU"/>
        </w:rPr>
        <w:t>см</w:t>
      </w:r>
      <w:r w:rsidR="0075740A" w:rsidRPr="00DA67B0">
        <w:rPr>
          <w:rFonts w:ascii="Linux Libertine Display O" w:eastAsia="SimSun" w:hAnsi="Linux Libertine Display O" w:cs="Linux Libertine Display O"/>
          <w:szCs w:val="20"/>
          <w:lang w:val="ru-RU"/>
        </w:rPr>
        <w:t xml:space="preserve"> (3.33") </w:t>
      </w:r>
      <w:r>
        <w:rPr>
          <w:rFonts w:ascii="Linux Libertine Display O" w:eastAsia="SimSun" w:hAnsi="Linux Libertine Display O" w:cs="Linux Libertine Display O"/>
          <w:szCs w:val="20"/>
          <w:lang w:val="ru-RU"/>
        </w:rPr>
        <w:t>с зазором в</w:t>
      </w:r>
      <w:r w:rsidR="0075740A" w:rsidRPr="00DA67B0">
        <w:rPr>
          <w:rFonts w:ascii="Linux Libertine Display O" w:eastAsia="SimSun" w:hAnsi="Linux Libertine Display O" w:cs="Linux Libertine Display O"/>
          <w:szCs w:val="20"/>
          <w:lang w:val="ru-RU"/>
        </w:rPr>
        <w:t xml:space="preserve"> .83 </w:t>
      </w:r>
      <w:r w:rsidRPr="00DA67B0">
        <w:rPr>
          <w:rFonts w:ascii="Linux Libertine Display O" w:eastAsia="SimSun" w:hAnsi="Linux Libertine Display O" w:cs="Linux Libertine Display O"/>
          <w:szCs w:val="20"/>
          <w:lang w:val="ru-RU"/>
        </w:rPr>
        <w:t>см</w:t>
      </w:r>
      <w:r w:rsidR="0075740A" w:rsidRPr="00DA67B0">
        <w:rPr>
          <w:rFonts w:ascii="Linux Libertine Display O" w:eastAsia="SimSun" w:hAnsi="Linux Libertine Display O" w:cs="Linux Libertine Display O"/>
          <w:szCs w:val="20"/>
          <w:lang w:val="ru-RU"/>
        </w:rPr>
        <w:t xml:space="preserve"> (.33").</w:t>
      </w:r>
    </w:p>
    <w:p w:rsidR="0075740A" w:rsidRPr="00F94237" w:rsidRDefault="00656C22" w:rsidP="00592AF0">
      <w:pPr>
        <w:pStyle w:val="AckHead"/>
        <w:rPr>
          <w:lang w:val="ru-RU"/>
        </w:rPr>
      </w:pPr>
      <w:r w:rsidRPr="00F94237">
        <w:rPr>
          <w:lang w:val="ru-RU"/>
        </w:rPr>
        <w:t xml:space="preserve">3. </w:t>
      </w:r>
      <w:r w:rsidR="00DA67B0">
        <w:rPr>
          <w:lang w:val="ru-RU"/>
        </w:rPr>
        <w:t>ТЕКСТ</w:t>
      </w:r>
    </w:p>
    <w:p w:rsidR="0075740A" w:rsidRPr="00DA67B0" w:rsidRDefault="00656C22" w:rsidP="00592AF0">
      <w:pPr>
        <w:pStyle w:val="AdditionalInfoHead"/>
        <w:spacing w:before="0"/>
        <w:ind w:left="278" w:hanging="278"/>
        <w:rPr>
          <w:rFonts w:eastAsia="SimSun"/>
          <w:lang w:val="ru-RU"/>
        </w:rPr>
      </w:pPr>
      <w:r w:rsidRPr="00DA67B0">
        <w:rPr>
          <w:rFonts w:eastAsia="SimSun"/>
          <w:lang w:val="ru-RU"/>
        </w:rPr>
        <w:t xml:space="preserve">3.1. </w:t>
      </w:r>
      <w:r w:rsidR="00DA67B0">
        <w:rPr>
          <w:rFonts w:eastAsia="SimSun"/>
          <w:lang w:val="ru-RU"/>
        </w:rPr>
        <w:t>Основной Текст</w:t>
      </w:r>
    </w:p>
    <w:p w:rsidR="0075740A" w:rsidRPr="001C2520" w:rsidRDefault="00DA67B0" w:rsidP="001C2520">
      <w:pPr>
        <w:spacing w:after="120" w:line="240" w:lineRule="auto"/>
        <w:rPr>
          <w:rFonts w:ascii="Linux Libertine Display O" w:eastAsia="SimSun" w:hAnsi="Linux Libertine Display O" w:cs="Linux Libertine Display O"/>
          <w:szCs w:val="20"/>
          <w:lang w:val="ru-RU"/>
        </w:rPr>
      </w:pPr>
      <w:r>
        <w:rPr>
          <w:rFonts w:ascii="Linux Libertine Display O" w:eastAsia="SimSun" w:hAnsi="Linux Libertine Display O" w:cs="Linux Libertine Display O"/>
          <w:szCs w:val="20"/>
          <w:lang w:val="ru-RU"/>
        </w:rPr>
        <w:t xml:space="preserve">Пожалуйста, для написания основного текста статьи используйте шрифт </w:t>
      </w:r>
      <w:r w:rsidRPr="004806E8">
        <w:rPr>
          <w:rFonts w:ascii="Linux Libertine Display O" w:eastAsia="SimSun" w:hAnsi="Linux Libertine Display O" w:cs="Linux Libertine Display O"/>
          <w:b/>
          <w:szCs w:val="20"/>
        </w:rPr>
        <w:t>Linux</w:t>
      </w:r>
      <w:r w:rsidRPr="00DA67B0">
        <w:rPr>
          <w:rFonts w:ascii="Linux Libertine Display O" w:eastAsia="SimSun" w:hAnsi="Linux Libertine Display O" w:cs="Linux Libertine Display O"/>
          <w:b/>
          <w:szCs w:val="20"/>
          <w:lang w:val="ru-RU"/>
        </w:rPr>
        <w:t xml:space="preserve"> </w:t>
      </w:r>
      <w:r w:rsidRPr="004806E8">
        <w:rPr>
          <w:rFonts w:ascii="Linux Libertine Display O" w:eastAsia="SimSun" w:hAnsi="Linux Libertine Display O" w:cs="Linux Libertine Display O"/>
          <w:b/>
          <w:szCs w:val="20"/>
        </w:rPr>
        <w:t>Libertine</w:t>
      </w:r>
      <w:r>
        <w:rPr>
          <w:rFonts w:ascii="Linux Libertine Display O" w:eastAsia="SimSun" w:hAnsi="Linux Libertine Display O" w:cs="Linux Libertine Display O"/>
          <w:b/>
          <w:szCs w:val="20"/>
          <w:lang w:val="ru-RU"/>
        </w:rPr>
        <w:t xml:space="preserve"> размера 9. </w:t>
      </w:r>
      <w:r w:rsidR="001C2520" w:rsidRPr="001C2520">
        <w:rPr>
          <w:rFonts w:ascii="Linux Libertine Display O" w:eastAsia="SimSun" w:hAnsi="Linux Libertine Display O" w:cs="Linux Libertine Display O"/>
          <w:szCs w:val="20"/>
          <w:lang w:val="ru-RU"/>
        </w:rPr>
        <w:t xml:space="preserve">Основная задача, чтобы весь текст был написан шрифтом размера 9, как вы видите здесь. </w:t>
      </w:r>
      <w:r w:rsidR="001C2520">
        <w:rPr>
          <w:rFonts w:ascii="Linux Libertine Display O" w:eastAsia="SimSun" w:hAnsi="Linux Libertine Display O" w:cs="Linux Libertine Display O"/>
          <w:szCs w:val="20"/>
          <w:lang w:val="ru-RU"/>
        </w:rPr>
        <w:t xml:space="preserve">Если шрифт </w:t>
      </w:r>
      <w:r w:rsidR="001C2520" w:rsidRPr="004806E8">
        <w:rPr>
          <w:rFonts w:ascii="Linux Libertine Display O" w:eastAsia="SimSun" w:hAnsi="Linux Libertine Display O" w:cs="Linux Libertine Display O"/>
          <w:b/>
          <w:szCs w:val="20"/>
        </w:rPr>
        <w:t>Linux</w:t>
      </w:r>
      <w:r w:rsidR="001C2520" w:rsidRPr="00DA67B0">
        <w:rPr>
          <w:rFonts w:ascii="Linux Libertine Display O" w:eastAsia="SimSun" w:hAnsi="Linux Libertine Display O" w:cs="Linux Libertine Display O"/>
          <w:b/>
          <w:szCs w:val="20"/>
          <w:lang w:val="ru-RU"/>
        </w:rPr>
        <w:t xml:space="preserve"> </w:t>
      </w:r>
      <w:r w:rsidR="001C2520" w:rsidRPr="004806E8">
        <w:rPr>
          <w:rFonts w:ascii="Linux Libertine Display O" w:eastAsia="SimSun" w:hAnsi="Linux Libertine Display O" w:cs="Linux Libertine Display O"/>
          <w:b/>
          <w:szCs w:val="20"/>
        </w:rPr>
        <w:t>Libertine</w:t>
      </w:r>
      <w:r w:rsidR="001C2520">
        <w:rPr>
          <w:rFonts w:ascii="Linux Libertine Display O" w:eastAsia="SimSun" w:hAnsi="Linux Libertine Display O" w:cs="Linux Libertine Display O"/>
          <w:b/>
          <w:szCs w:val="20"/>
          <w:lang w:val="ru-RU"/>
        </w:rPr>
        <w:t xml:space="preserve"> </w:t>
      </w:r>
      <w:r w:rsidR="001C2520" w:rsidRPr="001C2520">
        <w:rPr>
          <w:rFonts w:ascii="Linux Libertine Display O" w:eastAsia="SimSun" w:hAnsi="Linux Libertine Display O" w:cs="Linux Libertine Display O"/>
          <w:szCs w:val="20"/>
          <w:lang w:val="ru-RU"/>
        </w:rPr>
        <w:t xml:space="preserve">не установлен у вас на компьютере, то </w:t>
      </w:r>
      <w:r w:rsidR="001C2520">
        <w:rPr>
          <w:rFonts w:ascii="Linux Libertine Display O" w:eastAsia="SimSun" w:hAnsi="Linux Libertine Display O" w:cs="Linux Libertine Display O"/>
          <w:szCs w:val="20"/>
          <w:lang w:val="ru-RU"/>
        </w:rPr>
        <w:t>вы можете скачать его по этой ссылке:</w:t>
      </w:r>
      <w:r w:rsidR="004806E8" w:rsidRPr="001C2520">
        <w:rPr>
          <w:rFonts w:ascii="Linux Libertine Display O" w:eastAsia="SimSun" w:hAnsi="Linux Libertine Display O" w:cs="Linux Libertine Display O"/>
          <w:szCs w:val="20"/>
          <w:lang w:val="ru-RU"/>
        </w:rPr>
        <w:t xml:space="preserve"> </w:t>
      </w:r>
      <w:hyperlink r:id="rId19" w:history="1">
        <w:r w:rsidR="004806E8" w:rsidRPr="003E328B">
          <w:rPr>
            <w:rStyle w:val="af1"/>
            <w:rFonts w:ascii="Linux Libertine Display O" w:eastAsia="SimSun" w:hAnsi="Linux Libertine Display O" w:cs="Linux Libertine Display O"/>
            <w:szCs w:val="20"/>
          </w:rPr>
          <w:t>https</w:t>
        </w:r>
        <w:r w:rsidR="004806E8" w:rsidRPr="001C2520">
          <w:rPr>
            <w:rStyle w:val="af1"/>
            <w:rFonts w:ascii="Linux Libertine Display O" w:eastAsia="SimSun" w:hAnsi="Linux Libertine Display O" w:cs="Linux Libertine Display O"/>
            <w:szCs w:val="20"/>
            <w:lang w:val="ru-RU"/>
          </w:rPr>
          <w:t>://</w:t>
        </w:r>
        <w:r w:rsidR="004806E8" w:rsidRPr="003E328B">
          <w:rPr>
            <w:rStyle w:val="af1"/>
            <w:rFonts w:ascii="Linux Libertine Display O" w:eastAsia="SimSun" w:hAnsi="Linux Libertine Display O" w:cs="Linux Libertine Display O"/>
            <w:szCs w:val="20"/>
          </w:rPr>
          <w:t>ctan</w:t>
        </w:r>
        <w:r w:rsidR="004806E8" w:rsidRPr="001C2520">
          <w:rPr>
            <w:rStyle w:val="af1"/>
            <w:rFonts w:ascii="Linux Libertine Display O" w:eastAsia="SimSun" w:hAnsi="Linux Libertine Display O" w:cs="Linux Libertine Display O"/>
            <w:szCs w:val="20"/>
            <w:lang w:val="ru-RU"/>
          </w:rPr>
          <w:t>.</w:t>
        </w:r>
        <w:r w:rsidR="004806E8" w:rsidRPr="003E328B">
          <w:rPr>
            <w:rStyle w:val="af1"/>
            <w:rFonts w:ascii="Linux Libertine Display O" w:eastAsia="SimSun" w:hAnsi="Linux Libertine Display O" w:cs="Linux Libertine Display O"/>
            <w:szCs w:val="20"/>
          </w:rPr>
          <w:t>org</w:t>
        </w:r>
        <w:r w:rsidR="004806E8" w:rsidRPr="001C2520">
          <w:rPr>
            <w:rStyle w:val="af1"/>
            <w:rFonts w:ascii="Linux Libertine Display O" w:eastAsia="SimSun" w:hAnsi="Linux Libertine Display O" w:cs="Linux Libertine Display O"/>
            <w:szCs w:val="20"/>
            <w:lang w:val="ru-RU"/>
          </w:rPr>
          <w:t>/</w:t>
        </w:r>
        <w:r w:rsidR="004806E8" w:rsidRPr="003E328B">
          <w:rPr>
            <w:rStyle w:val="af1"/>
            <w:rFonts w:ascii="Linux Libertine Display O" w:eastAsia="SimSun" w:hAnsi="Linux Libertine Display O" w:cs="Linux Libertine Display O"/>
            <w:szCs w:val="20"/>
          </w:rPr>
          <w:t>pkg</w:t>
        </w:r>
        <w:r w:rsidR="004806E8" w:rsidRPr="001C2520">
          <w:rPr>
            <w:rStyle w:val="af1"/>
            <w:rFonts w:ascii="Linux Libertine Display O" w:eastAsia="SimSun" w:hAnsi="Linux Libertine Display O" w:cs="Linux Libertine Display O"/>
            <w:szCs w:val="20"/>
            <w:lang w:val="ru-RU"/>
          </w:rPr>
          <w:t>/</w:t>
        </w:r>
        <w:r w:rsidR="004806E8" w:rsidRPr="003E328B">
          <w:rPr>
            <w:rStyle w:val="af1"/>
            <w:rFonts w:ascii="Linux Libertine Display O" w:eastAsia="SimSun" w:hAnsi="Linux Libertine Display O" w:cs="Linux Libertine Display O"/>
            <w:szCs w:val="20"/>
          </w:rPr>
          <w:t>libertine</w:t>
        </w:r>
      </w:hyperlink>
      <w:r w:rsidR="004806E8" w:rsidRPr="001C2520">
        <w:rPr>
          <w:rFonts w:ascii="Linux Libertine Display O" w:eastAsia="SimSun" w:hAnsi="Linux Libertine Display O" w:cs="Linux Libertine Display O"/>
          <w:szCs w:val="20"/>
          <w:lang w:val="ru-RU"/>
        </w:rPr>
        <w:t xml:space="preserve"> . </w:t>
      </w:r>
      <w:r w:rsidR="001C2520">
        <w:rPr>
          <w:rFonts w:ascii="Linux Libertine Display O" w:eastAsia="SimSun" w:hAnsi="Linux Libertine Display O" w:cs="Linux Libertine Display O"/>
          <w:szCs w:val="20"/>
          <w:lang w:val="ru-RU"/>
        </w:rPr>
        <w:t>Инструкции</w:t>
      </w:r>
      <w:r w:rsidR="001C2520" w:rsidRPr="001C2520">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по</w:t>
      </w:r>
      <w:r w:rsidR="001C2520" w:rsidRPr="001C2520">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установке</w:t>
      </w:r>
      <w:r w:rsidR="001C2520" w:rsidRPr="001C2520">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данного</w:t>
      </w:r>
      <w:r w:rsidR="001C2520" w:rsidRPr="001C2520">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 xml:space="preserve">шрифта на компьютеры </w:t>
      </w:r>
      <w:r w:rsidR="001C2520">
        <w:rPr>
          <w:rFonts w:ascii="Linux Libertine Display O" w:eastAsia="SimSun" w:hAnsi="Linux Libertine Display O" w:cs="Linux Libertine Display O"/>
          <w:szCs w:val="20"/>
        </w:rPr>
        <w:t>c</w:t>
      </w:r>
      <w:r w:rsidR="001C2520" w:rsidRPr="001C2520">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 xml:space="preserve">операционной системой </w:t>
      </w:r>
      <w:r w:rsidR="001C2520">
        <w:rPr>
          <w:rFonts w:ascii="Linux Libertine Display O" w:eastAsia="SimSun" w:hAnsi="Linux Libertine Display O" w:cs="Linux Libertine Display O"/>
          <w:szCs w:val="20"/>
        </w:rPr>
        <w:t>MAC</w:t>
      </w:r>
      <w:r w:rsidR="001C2520" w:rsidRPr="001C2520">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можно</w:t>
      </w:r>
      <w:r w:rsidR="001C2520" w:rsidRPr="001C2520">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посмотреть</w:t>
      </w:r>
      <w:r w:rsidR="001C2520" w:rsidRPr="001C2520">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по</w:t>
      </w:r>
      <w:r w:rsidR="001C2520" w:rsidRPr="001C2520">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данной</w:t>
      </w:r>
      <w:r w:rsidR="001C2520" w:rsidRPr="001C2520">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ссылке</w:t>
      </w:r>
      <w:r w:rsidR="001C2520" w:rsidRPr="001C2520">
        <w:rPr>
          <w:rFonts w:ascii="Linux Libertine Display O" w:eastAsia="SimSun" w:hAnsi="Linux Libertine Display O" w:cs="Linux Libertine Display O"/>
          <w:szCs w:val="20"/>
          <w:lang w:val="ru-RU"/>
        </w:rPr>
        <w:t>:</w:t>
      </w:r>
      <w:r w:rsidR="00B32AB0" w:rsidRPr="001C2520">
        <w:rPr>
          <w:rFonts w:ascii="Linux Libertine Display O" w:eastAsia="SimSun" w:hAnsi="Linux Libertine Display O" w:cs="Linux Libertine Display O"/>
          <w:szCs w:val="20"/>
          <w:lang w:val="ru-RU"/>
        </w:rPr>
        <w:t xml:space="preserve">: </w:t>
      </w:r>
      <w:hyperlink r:id="rId20" w:history="1">
        <w:r w:rsidR="00B32AB0">
          <w:rPr>
            <w:rStyle w:val="af1"/>
          </w:rPr>
          <w:t>https</w:t>
        </w:r>
        <w:r w:rsidR="00B32AB0" w:rsidRPr="001C2520">
          <w:rPr>
            <w:rStyle w:val="af1"/>
            <w:lang w:val="ru-RU"/>
          </w:rPr>
          <w:t>://</w:t>
        </w:r>
        <w:r w:rsidR="00B32AB0">
          <w:rPr>
            <w:rStyle w:val="af1"/>
          </w:rPr>
          <w:t>www</w:t>
        </w:r>
        <w:r w:rsidR="00B32AB0" w:rsidRPr="001C2520">
          <w:rPr>
            <w:rStyle w:val="af1"/>
            <w:lang w:val="ru-RU"/>
          </w:rPr>
          <w:t>.</w:t>
        </w:r>
        <w:r w:rsidR="00B32AB0">
          <w:rPr>
            <w:rStyle w:val="af1"/>
          </w:rPr>
          <w:t>youtube</w:t>
        </w:r>
        <w:r w:rsidR="00B32AB0" w:rsidRPr="001C2520">
          <w:rPr>
            <w:rStyle w:val="af1"/>
            <w:lang w:val="ru-RU"/>
          </w:rPr>
          <w:t>.</w:t>
        </w:r>
        <w:r w:rsidR="00B32AB0">
          <w:rPr>
            <w:rStyle w:val="af1"/>
          </w:rPr>
          <w:t>com</w:t>
        </w:r>
        <w:r w:rsidR="00B32AB0" w:rsidRPr="001C2520">
          <w:rPr>
            <w:rStyle w:val="af1"/>
            <w:lang w:val="ru-RU"/>
          </w:rPr>
          <w:t>/</w:t>
        </w:r>
        <w:r w:rsidR="00B32AB0">
          <w:rPr>
            <w:rStyle w:val="af1"/>
          </w:rPr>
          <w:t>watch</w:t>
        </w:r>
        <w:r w:rsidR="00B32AB0" w:rsidRPr="001C2520">
          <w:rPr>
            <w:rStyle w:val="af1"/>
            <w:lang w:val="ru-RU"/>
          </w:rPr>
          <w:t>?</w:t>
        </w:r>
        <w:r w:rsidR="00B32AB0">
          <w:rPr>
            <w:rStyle w:val="af1"/>
          </w:rPr>
          <w:t>v</w:t>
        </w:r>
        <w:r w:rsidR="00B32AB0" w:rsidRPr="001C2520">
          <w:rPr>
            <w:rStyle w:val="af1"/>
            <w:lang w:val="ru-RU"/>
          </w:rPr>
          <w:t>=</w:t>
        </w:r>
        <w:r w:rsidR="00B32AB0">
          <w:rPr>
            <w:rStyle w:val="af1"/>
          </w:rPr>
          <w:t>vY</w:t>
        </w:r>
        <w:r w:rsidR="00B32AB0" w:rsidRPr="001C2520">
          <w:rPr>
            <w:rStyle w:val="af1"/>
            <w:lang w:val="ru-RU"/>
          </w:rPr>
          <w:t>0</w:t>
        </w:r>
        <w:r w:rsidR="00B32AB0">
          <w:rPr>
            <w:rStyle w:val="af1"/>
          </w:rPr>
          <w:t>wJzWyxRI</w:t>
        </w:r>
      </w:hyperlink>
      <w:r w:rsidR="00B32AB0" w:rsidRPr="001C2520">
        <w:rPr>
          <w:lang w:val="ru-RU"/>
        </w:rPr>
        <w:t xml:space="preserve"> – </w:t>
      </w:r>
      <w:r w:rsidR="001C2520">
        <w:rPr>
          <w:lang w:val="ru-RU"/>
        </w:rPr>
        <w:t xml:space="preserve">и на </w:t>
      </w:r>
      <w:r w:rsidR="001C2520">
        <w:t>Windows</w:t>
      </w:r>
      <w:r w:rsidR="001C2520" w:rsidRPr="001C2520">
        <w:rPr>
          <w:lang w:val="ru-RU"/>
        </w:rPr>
        <w:t xml:space="preserve"> </w:t>
      </w:r>
      <w:r w:rsidR="001C2520">
        <w:rPr>
          <w:lang w:val="ru-RU"/>
        </w:rPr>
        <w:t>здесь</w:t>
      </w:r>
      <w:r w:rsidR="00B32AB0" w:rsidRPr="001C2520">
        <w:rPr>
          <w:lang w:val="ru-RU"/>
        </w:rPr>
        <w:t xml:space="preserve">: </w:t>
      </w:r>
      <w:hyperlink r:id="rId21" w:history="1">
        <w:r w:rsidR="00B32AB0">
          <w:rPr>
            <w:rStyle w:val="af1"/>
          </w:rPr>
          <w:t>https</w:t>
        </w:r>
        <w:r w:rsidR="00B32AB0" w:rsidRPr="001C2520">
          <w:rPr>
            <w:rStyle w:val="af1"/>
            <w:lang w:val="ru-RU"/>
          </w:rPr>
          <w:t>://</w:t>
        </w:r>
        <w:r w:rsidR="00B32AB0">
          <w:rPr>
            <w:rStyle w:val="af1"/>
          </w:rPr>
          <w:t>www</w:t>
        </w:r>
        <w:r w:rsidR="00B32AB0" w:rsidRPr="001C2520">
          <w:rPr>
            <w:rStyle w:val="af1"/>
            <w:lang w:val="ru-RU"/>
          </w:rPr>
          <w:t>.</w:t>
        </w:r>
        <w:r w:rsidR="00B32AB0">
          <w:rPr>
            <w:rStyle w:val="af1"/>
          </w:rPr>
          <w:t>youtube</w:t>
        </w:r>
        <w:r w:rsidR="00B32AB0" w:rsidRPr="001C2520">
          <w:rPr>
            <w:rStyle w:val="af1"/>
            <w:lang w:val="ru-RU"/>
          </w:rPr>
          <w:t>.</w:t>
        </w:r>
        <w:r w:rsidR="00B32AB0">
          <w:rPr>
            <w:rStyle w:val="af1"/>
          </w:rPr>
          <w:t>com</w:t>
        </w:r>
        <w:r w:rsidR="00B32AB0" w:rsidRPr="001C2520">
          <w:rPr>
            <w:rStyle w:val="af1"/>
            <w:lang w:val="ru-RU"/>
          </w:rPr>
          <w:t>/</w:t>
        </w:r>
        <w:r w:rsidR="00B32AB0">
          <w:rPr>
            <w:rStyle w:val="af1"/>
          </w:rPr>
          <w:t>watch</w:t>
        </w:r>
        <w:r w:rsidR="00B32AB0" w:rsidRPr="001C2520">
          <w:rPr>
            <w:rStyle w:val="af1"/>
            <w:lang w:val="ru-RU"/>
          </w:rPr>
          <w:t>?</w:t>
        </w:r>
        <w:r w:rsidR="00B32AB0">
          <w:rPr>
            <w:rStyle w:val="af1"/>
          </w:rPr>
          <w:t>v</w:t>
        </w:r>
        <w:r w:rsidR="00B32AB0" w:rsidRPr="001C2520">
          <w:rPr>
            <w:rStyle w:val="af1"/>
            <w:lang w:val="ru-RU"/>
          </w:rPr>
          <w:t>=</w:t>
        </w:r>
        <w:r w:rsidR="00B32AB0">
          <w:rPr>
            <w:rStyle w:val="af1"/>
          </w:rPr>
          <w:t>W</w:t>
        </w:r>
        <w:r w:rsidR="00B32AB0" w:rsidRPr="001C2520">
          <w:rPr>
            <w:rStyle w:val="af1"/>
            <w:lang w:val="ru-RU"/>
          </w:rPr>
          <w:t>77</w:t>
        </w:r>
        <w:proofErr w:type="spellStart"/>
        <w:r w:rsidR="00B32AB0">
          <w:rPr>
            <w:rStyle w:val="af1"/>
          </w:rPr>
          <w:t>sZEkkIAk</w:t>
        </w:r>
        <w:proofErr w:type="spellEnd"/>
      </w:hyperlink>
      <w:r w:rsidR="00B32AB0" w:rsidRPr="001C2520">
        <w:rPr>
          <w:lang w:val="ru-RU"/>
        </w:rPr>
        <w:t xml:space="preserve"> .</w:t>
      </w:r>
    </w:p>
    <w:p w:rsidR="0075740A" w:rsidRPr="00F94237" w:rsidRDefault="00656C22" w:rsidP="00656C22">
      <w:pPr>
        <w:pStyle w:val="AdditionalInfoHead"/>
        <w:rPr>
          <w:rFonts w:eastAsia="SimSun"/>
          <w:lang w:val="ru-RU"/>
        </w:rPr>
      </w:pPr>
      <w:r w:rsidRPr="00F94237">
        <w:rPr>
          <w:rFonts w:eastAsia="SimSun"/>
          <w:lang w:val="ru-RU"/>
        </w:rPr>
        <w:t xml:space="preserve">3.2. </w:t>
      </w:r>
      <w:r w:rsidR="001C2520">
        <w:rPr>
          <w:rFonts w:eastAsia="SimSun"/>
          <w:lang w:val="ru-RU"/>
        </w:rPr>
        <w:t>Заголовок</w:t>
      </w:r>
      <w:r w:rsidR="001C2520" w:rsidRPr="00F94237">
        <w:rPr>
          <w:rFonts w:eastAsia="SimSun"/>
          <w:lang w:val="ru-RU"/>
        </w:rPr>
        <w:t xml:space="preserve"> </w:t>
      </w:r>
      <w:r w:rsidR="001C2520">
        <w:rPr>
          <w:rFonts w:eastAsia="SimSun"/>
          <w:lang w:val="ru-RU"/>
        </w:rPr>
        <w:t>и</w:t>
      </w:r>
      <w:r w:rsidR="001C2520" w:rsidRPr="00F94237">
        <w:rPr>
          <w:rFonts w:eastAsia="SimSun"/>
          <w:lang w:val="ru-RU"/>
        </w:rPr>
        <w:t xml:space="preserve"> </w:t>
      </w:r>
      <w:r w:rsidR="001C2520">
        <w:rPr>
          <w:rFonts w:eastAsia="SimSun"/>
          <w:lang w:val="ru-RU"/>
        </w:rPr>
        <w:t>Авторы</w:t>
      </w:r>
    </w:p>
    <w:p w:rsidR="001C2520" w:rsidRDefault="00592AF0" w:rsidP="0075740A">
      <w:pPr>
        <w:spacing w:after="120" w:line="240" w:lineRule="auto"/>
        <w:rPr>
          <w:rFonts w:ascii="Linux Libertine Display O" w:eastAsia="SimSun" w:hAnsi="Linux Libertine Display O" w:cs="Linux Libertine Display O"/>
          <w:szCs w:val="20"/>
          <w:lang w:val="ru-RU"/>
        </w:rPr>
      </w:pPr>
      <w:r w:rsidRPr="00D435AC">
        <w:rPr>
          <w:rFonts w:ascii="Linux Libertine Display O" w:eastAsia="SimSun" w:hAnsi="Linux Libertine Display O" w:cs="Linux Libertine Display O"/>
          <w:noProof/>
          <w:sz w:val="20"/>
          <w:szCs w:val="20"/>
          <w:lang w:val="ru-RU" w:eastAsia="ru-RU"/>
        </w:rPr>
        <mc:AlternateContent>
          <mc:Choice Requires="wpg">
            <w:drawing>
              <wp:anchor distT="0" distB="0" distL="114300" distR="114300" simplePos="0" relativeHeight="251659264" behindDoc="0" locked="0" layoutInCell="1" allowOverlap="1" wp14:anchorId="008CCEE8" wp14:editId="34EA5D0B">
                <wp:simplePos x="0" y="0"/>
                <wp:positionH relativeFrom="column">
                  <wp:posOffset>3397250</wp:posOffset>
                </wp:positionH>
                <wp:positionV relativeFrom="paragraph">
                  <wp:posOffset>307975</wp:posOffset>
                </wp:positionV>
                <wp:extent cx="3086100" cy="2019300"/>
                <wp:effectExtent l="0" t="0" r="889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20193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740A" w:rsidRPr="00592AF0" w:rsidRDefault="00592AF0" w:rsidP="00592AF0">
                              <w:pPr>
                                <w:pStyle w:val="afc"/>
                                <w:rPr>
                                  <w:lang w:val="ru-RU"/>
                                </w:rPr>
                              </w:pPr>
                              <w:r>
                                <w:rPr>
                                  <w:lang w:val="ru-RU"/>
                                </w:rPr>
                                <w:t>Рисунок</w:t>
                              </w:r>
                              <w:r w:rsidR="0075740A" w:rsidRPr="00592AF0">
                                <w:rPr>
                                  <w:lang w:val="ru-RU"/>
                                </w:rPr>
                                <w:t xml:space="preserve"> 1. </w:t>
                              </w:r>
                              <w:r w:rsidRPr="00592AF0">
                                <w:rPr>
                                  <w:lang w:val="ru-RU"/>
                                </w:rPr>
                                <w:t xml:space="preserve">Подписи к </w:t>
                              </w:r>
                              <w:r>
                                <w:rPr>
                                  <w:lang w:val="ru-RU"/>
                                </w:rPr>
                                <w:t>рисункам</w:t>
                              </w:r>
                              <w:r w:rsidRPr="00592AF0">
                                <w:rPr>
                                  <w:lang w:val="ru-RU"/>
                                </w:rPr>
                                <w:t xml:space="preserve"> должны быть размещены над </w:t>
                              </w:r>
                              <w:r>
                                <w:rPr>
                                  <w:lang w:val="ru-RU"/>
                                </w:rPr>
                                <w:t>рисунками</w:t>
                              </w:r>
                              <w:r w:rsidR="0075740A" w:rsidRPr="00592AF0">
                                <w:rPr>
                                  <w:lang w:val="ru-RU"/>
                                </w:rPr>
                                <w:t>.</w:t>
                              </w:r>
                            </w:p>
                            <w:p w:rsidR="0075740A" w:rsidRPr="00592AF0" w:rsidRDefault="0075740A" w:rsidP="00592AF0">
                              <w:pPr>
                                <w:pStyle w:val="afc"/>
                                <w:rPr>
                                  <w:lang w:val="ru-RU"/>
                                </w:rPr>
                              </w:pPr>
                            </w:p>
                            <w:p w:rsidR="0075740A" w:rsidRDefault="0075740A" w:rsidP="00592AF0">
                              <w:pPr>
                                <w:pStyle w:val="afc"/>
                              </w:pPr>
                              <w:r>
                                <w:t>.</w:t>
                              </w:r>
                            </w:p>
                            <w:p w:rsidR="0075740A" w:rsidRDefault="0075740A" w:rsidP="0075740A">
                              <w:pPr>
                                <w:rPr>
                                  <w:lang w:val="en-AU"/>
                                </w:rPr>
                              </w:pPr>
                            </w:p>
                            <w:p w:rsidR="0075740A" w:rsidRDefault="0075740A" w:rsidP="0075740A">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CCEE8" id="Group 6" o:spid="_x0000_s1026" style="position:absolute;left:0;text-align:left;margin-left:267.5pt;margin-top:24.25pt;width:243pt;height:159pt;z-index:251659264"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">
                  <v:imagedata r:id="rId23"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75740A" w:rsidRPr="00592AF0" w:rsidRDefault="00592AF0" w:rsidP="00592AF0">
                        <w:pPr>
                          <w:pStyle w:val="afc"/>
                          <w:rPr>
                            <w:lang w:val="ru-RU"/>
                          </w:rPr>
                        </w:pPr>
                        <w:r>
                          <w:rPr>
                            <w:lang w:val="ru-RU"/>
                          </w:rPr>
                          <w:t>Рисунок</w:t>
                        </w:r>
                        <w:r w:rsidR="0075740A" w:rsidRPr="00592AF0">
                          <w:rPr>
                            <w:lang w:val="ru-RU"/>
                          </w:rPr>
                          <w:t xml:space="preserve"> 1. </w:t>
                        </w:r>
                        <w:r w:rsidRPr="00592AF0">
                          <w:rPr>
                            <w:lang w:val="ru-RU"/>
                          </w:rPr>
                          <w:t xml:space="preserve">Подписи к </w:t>
                        </w:r>
                        <w:r>
                          <w:rPr>
                            <w:lang w:val="ru-RU"/>
                          </w:rPr>
                          <w:t>рисункам</w:t>
                        </w:r>
                        <w:r w:rsidRPr="00592AF0">
                          <w:rPr>
                            <w:lang w:val="ru-RU"/>
                          </w:rPr>
                          <w:t xml:space="preserve"> должны быть размещены над </w:t>
                        </w:r>
                        <w:r>
                          <w:rPr>
                            <w:lang w:val="ru-RU"/>
                          </w:rPr>
                          <w:t>рисунками</w:t>
                        </w:r>
                        <w:r w:rsidR="0075740A" w:rsidRPr="00592AF0">
                          <w:rPr>
                            <w:lang w:val="ru-RU"/>
                          </w:rPr>
                          <w:t>.</w:t>
                        </w:r>
                      </w:p>
                      <w:p w:rsidR="0075740A" w:rsidRPr="00592AF0" w:rsidRDefault="0075740A" w:rsidP="00592AF0">
                        <w:pPr>
                          <w:pStyle w:val="afc"/>
                          <w:rPr>
                            <w:lang w:val="ru-RU"/>
                          </w:rPr>
                        </w:pPr>
                      </w:p>
                      <w:p w:rsidR="0075740A" w:rsidRDefault="0075740A" w:rsidP="00592AF0">
                        <w:pPr>
                          <w:pStyle w:val="afc"/>
                        </w:pPr>
                        <w:r>
                          <w:t>.</w:t>
                        </w:r>
                      </w:p>
                      <w:p w:rsidR="0075740A" w:rsidRDefault="0075740A" w:rsidP="0075740A">
                        <w:pPr>
                          <w:rPr>
                            <w:lang w:val="en-AU"/>
                          </w:rPr>
                        </w:pPr>
                      </w:p>
                      <w:p w:rsidR="0075740A" w:rsidRDefault="0075740A" w:rsidP="0075740A">
                        <w:pPr>
                          <w:rPr>
                            <w:lang w:val="en-AU"/>
                          </w:rPr>
                        </w:pPr>
                      </w:p>
                    </w:txbxContent>
                  </v:textbox>
                </v:shape>
                <w10:wrap type="square"/>
              </v:group>
            </w:pict>
          </mc:Fallback>
        </mc:AlternateContent>
      </w:r>
      <w:r w:rsidR="001C2520">
        <w:rPr>
          <w:rFonts w:ascii="Linux Libertine Display O" w:eastAsia="SimSun" w:hAnsi="Linux Libertine Display O" w:cs="Linux Libertine Display O"/>
          <w:szCs w:val="20"/>
          <w:lang w:val="ru-RU"/>
        </w:rPr>
        <w:t>Заголовок</w:t>
      </w:r>
      <w:r w:rsidR="00FF561D">
        <w:rPr>
          <w:rFonts w:ascii="Linux Libertine Display O" w:eastAsia="SimSun" w:hAnsi="Linux Libertine Display O" w:cs="Linux Libertine Display O"/>
          <w:szCs w:val="20"/>
          <w:lang w:val="ru-RU"/>
        </w:rPr>
        <w:t xml:space="preserve"> статьи</w:t>
      </w:r>
      <w:r w:rsidR="0075740A" w:rsidRPr="00F94237">
        <w:rPr>
          <w:rFonts w:ascii="Linux Libertine Display O" w:eastAsia="SimSun" w:hAnsi="Linux Libertine Display O" w:cs="Linux Libertine Display O"/>
          <w:szCs w:val="20"/>
          <w:lang w:val="ru-RU"/>
        </w:rPr>
        <w:t xml:space="preserve"> (</w:t>
      </w:r>
      <w:r w:rsidR="00B32AB0" w:rsidRPr="00B32AB0">
        <w:rPr>
          <w:rFonts w:ascii="Linux Libertine Display O" w:eastAsia="SimSun" w:hAnsi="Linux Libertine Display O" w:cs="Linux Libertine Display O"/>
          <w:szCs w:val="20"/>
        </w:rPr>
        <w:t>Linux</w:t>
      </w:r>
      <w:r w:rsidR="00B32AB0" w:rsidRPr="00F94237">
        <w:rPr>
          <w:rFonts w:ascii="Linux Libertine Display O" w:eastAsia="SimSun" w:hAnsi="Linux Libertine Display O" w:cs="Linux Libertine Display O"/>
          <w:szCs w:val="20"/>
          <w:lang w:val="ru-RU"/>
        </w:rPr>
        <w:t xml:space="preserve"> </w:t>
      </w:r>
      <w:proofErr w:type="spellStart"/>
      <w:r w:rsidR="00B32AB0" w:rsidRPr="00B32AB0">
        <w:rPr>
          <w:rFonts w:ascii="Linux Libertine Display O" w:eastAsia="SimSun" w:hAnsi="Linux Libertine Display O" w:cs="Linux Libertine Display O"/>
          <w:szCs w:val="20"/>
        </w:rPr>
        <w:t>Biolinum</w:t>
      </w:r>
      <w:proofErr w:type="spellEnd"/>
      <w:r w:rsidR="0075740A" w:rsidRPr="00F94237">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размера</w:t>
      </w:r>
      <w:r w:rsidR="001C2520" w:rsidRPr="00F94237">
        <w:rPr>
          <w:rFonts w:ascii="Linux Libertine Display O" w:eastAsia="SimSun" w:hAnsi="Linux Libertine Display O" w:cs="Linux Libertine Display O"/>
          <w:szCs w:val="20"/>
          <w:lang w:val="ru-RU"/>
        </w:rPr>
        <w:t xml:space="preserve"> </w:t>
      </w:r>
      <w:r w:rsidR="0075740A" w:rsidRPr="00F94237">
        <w:rPr>
          <w:rFonts w:ascii="Linux Libertine Display O" w:eastAsia="SimSun" w:hAnsi="Linux Libertine Display O" w:cs="Linux Libertine Display O"/>
          <w:szCs w:val="20"/>
          <w:lang w:val="ru-RU"/>
        </w:rPr>
        <w:t>1</w:t>
      </w:r>
      <w:r w:rsidR="00B32AB0" w:rsidRPr="00F94237">
        <w:rPr>
          <w:rFonts w:ascii="Linux Libertine Display O" w:eastAsia="SimSun" w:hAnsi="Linux Libertine Display O" w:cs="Linux Libertine Display O"/>
          <w:szCs w:val="20"/>
          <w:lang w:val="ru-RU"/>
        </w:rPr>
        <w:t>7,5</w:t>
      </w:r>
      <w:r w:rsidR="0075740A" w:rsidRPr="00F94237">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жирный</w:t>
      </w:r>
      <w:r w:rsidR="0075740A" w:rsidRPr="00F94237">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имена</w:t>
      </w:r>
      <w:r w:rsidR="001C2520" w:rsidRPr="00F94237">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авторов</w:t>
      </w:r>
      <w:r w:rsidR="0075740A" w:rsidRPr="00F94237">
        <w:rPr>
          <w:rFonts w:ascii="Linux Libertine Display O" w:eastAsia="SimSun" w:hAnsi="Linux Libertine Display O" w:cs="Linux Libertine Display O"/>
          <w:szCs w:val="20"/>
          <w:lang w:val="ru-RU"/>
        </w:rPr>
        <w:t xml:space="preserve"> (</w:t>
      </w:r>
      <w:r w:rsidR="00B32AB0" w:rsidRPr="00B32AB0">
        <w:rPr>
          <w:rFonts w:ascii="Linux Libertine Display O" w:eastAsia="SimSun" w:hAnsi="Linux Libertine Display O" w:cs="Linux Libertine Display O"/>
          <w:szCs w:val="20"/>
        </w:rPr>
        <w:t>Linux</w:t>
      </w:r>
      <w:r w:rsidR="00B32AB0" w:rsidRPr="00F94237">
        <w:rPr>
          <w:rFonts w:ascii="Linux Libertine Display O" w:eastAsia="SimSun" w:hAnsi="Linux Libertine Display O" w:cs="Linux Libertine Display O"/>
          <w:szCs w:val="20"/>
          <w:lang w:val="ru-RU"/>
        </w:rPr>
        <w:t xml:space="preserve"> </w:t>
      </w:r>
      <w:r w:rsidR="00B32AB0" w:rsidRPr="00B32AB0">
        <w:rPr>
          <w:rFonts w:ascii="Linux Libertine Display O" w:eastAsia="SimSun" w:hAnsi="Linux Libertine Display O" w:cs="Linux Libertine Display O"/>
          <w:szCs w:val="20"/>
        </w:rPr>
        <w:t>Libertine</w:t>
      </w:r>
      <w:r w:rsidR="0075740A" w:rsidRPr="00F94237">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размера</w:t>
      </w:r>
      <w:r w:rsidR="001C2520" w:rsidRPr="00F94237">
        <w:rPr>
          <w:rFonts w:ascii="Linux Libertine Display O" w:eastAsia="SimSun" w:hAnsi="Linux Libertine Display O" w:cs="Linux Libertine Display O"/>
          <w:szCs w:val="20"/>
          <w:lang w:val="ru-RU"/>
        </w:rPr>
        <w:t xml:space="preserve"> </w:t>
      </w:r>
      <w:r w:rsidR="0075740A" w:rsidRPr="00F94237">
        <w:rPr>
          <w:rFonts w:ascii="Linux Libertine Display O" w:eastAsia="SimSun" w:hAnsi="Linux Libertine Display O" w:cs="Linux Libertine Display O"/>
          <w:szCs w:val="20"/>
          <w:lang w:val="ru-RU"/>
        </w:rPr>
        <w:t xml:space="preserve">12) </w:t>
      </w:r>
      <w:r w:rsidR="001C2520">
        <w:rPr>
          <w:rFonts w:ascii="Linux Libertine Display O" w:eastAsia="SimSun" w:hAnsi="Linux Libertine Display O" w:cs="Linux Libertine Display O"/>
          <w:szCs w:val="20"/>
          <w:lang w:val="ru-RU"/>
        </w:rPr>
        <w:t>и</w:t>
      </w:r>
      <w:r w:rsidR="001C2520" w:rsidRPr="00F94237">
        <w:rPr>
          <w:rFonts w:ascii="Linux Libertine Display O" w:eastAsia="SimSun" w:hAnsi="Linux Libertine Display O" w:cs="Linux Libertine Display O"/>
          <w:szCs w:val="20"/>
          <w:lang w:val="ru-RU"/>
        </w:rPr>
        <w:t xml:space="preserve"> </w:t>
      </w:r>
      <w:proofErr w:type="spellStart"/>
      <w:r w:rsidR="001C2520">
        <w:rPr>
          <w:rFonts w:ascii="Linux Libertine Display O" w:eastAsia="SimSun" w:hAnsi="Linux Libertine Display O" w:cs="Linux Libertine Display O"/>
          <w:szCs w:val="20"/>
          <w:lang w:val="ru-RU"/>
        </w:rPr>
        <w:t>аффилиации</w:t>
      </w:r>
      <w:proofErr w:type="spellEnd"/>
      <w:r w:rsidR="0075740A" w:rsidRPr="00F94237">
        <w:rPr>
          <w:rFonts w:ascii="Linux Libertine Display O" w:eastAsia="SimSun" w:hAnsi="Linux Libertine Display O" w:cs="Linux Libertine Display O"/>
          <w:szCs w:val="20"/>
          <w:lang w:val="ru-RU"/>
        </w:rPr>
        <w:t xml:space="preserve"> (</w:t>
      </w:r>
      <w:r w:rsidR="00B32AB0" w:rsidRPr="00B32AB0">
        <w:rPr>
          <w:rFonts w:ascii="Linux Libertine Display O" w:eastAsia="SimSun" w:hAnsi="Linux Libertine Display O" w:cs="Linux Libertine Display O"/>
          <w:szCs w:val="20"/>
        </w:rPr>
        <w:t>Linux</w:t>
      </w:r>
      <w:r w:rsidR="00B32AB0" w:rsidRPr="00F94237">
        <w:rPr>
          <w:rFonts w:ascii="Linux Libertine Display O" w:eastAsia="SimSun" w:hAnsi="Linux Libertine Display O" w:cs="Linux Libertine Display O"/>
          <w:szCs w:val="20"/>
          <w:lang w:val="ru-RU"/>
        </w:rPr>
        <w:t xml:space="preserve"> </w:t>
      </w:r>
      <w:r w:rsidR="00B32AB0" w:rsidRPr="00B32AB0">
        <w:rPr>
          <w:rFonts w:ascii="Linux Libertine Display O" w:eastAsia="SimSun" w:hAnsi="Linux Libertine Display O" w:cs="Linux Libertine Display O"/>
          <w:szCs w:val="20"/>
        </w:rPr>
        <w:t>Libertine</w:t>
      </w:r>
      <w:r w:rsidR="001C2520" w:rsidRPr="00F94237">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размера</w:t>
      </w:r>
      <w:r w:rsidR="001C2520" w:rsidRPr="00F94237">
        <w:rPr>
          <w:rFonts w:ascii="Linux Libertine Display O" w:eastAsia="SimSun" w:hAnsi="Linux Libertine Display O" w:cs="Linux Libertine Display O"/>
          <w:szCs w:val="20"/>
          <w:lang w:val="ru-RU"/>
        </w:rPr>
        <w:t xml:space="preserve"> 10). </w:t>
      </w:r>
      <w:r w:rsidR="001C2520">
        <w:rPr>
          <w:rFonts w:ascii="Linux Libertine Display O" w:eastAsia="SimSun" w:hAnsi="Linux Libertine Display O" w:cs="Linux Libertine Display O"/>
          <w:szCs w:val="20"/>
          <w:lang w:val="ru-RU"/>
        </w:rPr>
        <w:t>Мы</w:t>
      </w:r>
      <w:r w:rsidR="001C2520" w:rsidRPr="001C2520">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также</w:t>
      </w:r>
      <w:r w:rsidR="001C2520" w:rsidRPr="001C2520">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рекомендуем</w:t>
      </w:r>
      <w:r w:rsidR="001C2520" w:rsidRPr="001C2520">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поместить</w:t>
      </w:r>
      <w:r w:rsidR="001C2520" w:rsidRPr="001C2520">
        <w:rPr>
          <w:rFonts w:ascii="Linux Libertine Display O" w:eastAsia="SimSun" w:hAnsi="Linux Libertine Display O" w:cs="Linux Libertine Display O"/>
          <w:szCs w:val="20"/>
          <w:lang w:val="ru-RU"/>
        </w:rPr>
        <w:t xml:space="preserve"> </w:t>
      </w:r>
      <w:proofErr w:type="spellStart"/>
      <w:r w:rsidR="001C2520">
        <w:rPr>
          <w:rFonts w:ascii="Linux Libertine Display O" w:eastAsia="SimSun" w:hAnsi="Linux Libertine Display O" w:cs="Linux Libertine Display O"/>
          <w:szCs w:val="20"/>
          <w:lang w:val="ru-RU"/>
        </w:rPr>
        <w:t>имейл</w:t>
      </w:r>
      <w:proofErr w:type="spellEnd"/>
      <w:r w:rsidR="001C2520">
        <w:rPr>
          <w:rFonts w:ascii="Linux Libertine Display O" w:eastAsia="SimSun" w:hAnsi="Linux Libertine Display O" w:cs="Linux Libertine Display O"/>
          <w:szCs w:val="20"/>
          <w:lang w:val="ru-RU"/>
        </w:rPr>
        <w:t xml:space="preserve"> адрес </w:t>
      </w:r>
      <w:r w:rsidR="0075740A" w:rsidRPr="001C2520">
        <w:rPr>
          <w:rFonts w:ascii="Linux Libertine Display O" w:eastAsia="SimSun" w:hAnsi="Linux Libertine Display O" w:cs="Linux Libertine Display O"/>
          <w:szCs w:val="20"/>
          <w:lang w:val="ru-RU"/>
        </w:rPr>
        <w:t>(</w:t>
      </w:r>
      <w:r w:rsidR="00B32AB0" w:rsidRPr="00B32AB0">
        <w:rPr>
          <w:rFonts w:ascii="Linux Libertine Display O" w:eastAsia="SimSun" w:hAnsi="Linux Libertine Display O" w:cs="Linux Libertine Display O"/>
          <w:szCs w:val="20"/>
        </w:rPr>
        <w:t>Linux</w:t>
      </w:r>
      <w:r w:rsidR="00B32AB0" w:rsidRPr="001C2520">
        <w:rPr>
          <w:rFonts w:ascii="Linux Libertine Display O" w:eastAsia="SimSun" w:hAnsi="Linux Libertine Display O" w:cs="Linux Libertine Display O"/>
          <w:szCs w:val="20"/>
          <w:lang w:val="ru-RU"/>
        </w:rPr>
        <w:t xml:space="preserve"> </w:t>
      </w:r>
      <w:r w:rsidR="00B32AB0" w:rsidRPr="00B32AB0">
        <w:rPr>
          <w:rFonts w:ascii="Linux Libertine Display O" w:eastAsia="SimSun" w:hAnsi="Linux Libertine Display O" w:cs="Linux Libertine Display O"/>
          <w:szCs w:val="20"/>
        </w:rPr>
        <w:t>Libertine</w:t>
      </w:r>
      <w:r w:rsidR="0075740A" w:rsidRPr="001C2520">
        <w:rPr>
          <w:rFonts w:ascii="Linux Libertine Display O" w:eastAsia="SimSun" w:hAnsi="Linux Libertine Display O" w:cs="Linux Libertine Display O"/>
          <w:szCs w:val="20"/>
          <w:lang w:val="ru-RU"/>
        </w:rPr>
        <w:t xml:space="preserve"> </w:t>
      </w:r>
      <w:r w:rsidR="001C2520">
        <w:rPr>
          <w:rFonts w:ascii="Linux Libertine Display O" w:eastAsia="SimSun" w:hAnsi="Linux Libertine Display O" w:cs="Linux Libertine Display O"/>
          <w:szCs w:val="20"/>
          <w:lang w:val="ru-RU"/>
        </w:rPr>
        <w:t xml:space="preserve">размера </w:t>
      </w:r>
      <w:r w:rsidR="0075740A" w:rsidRPr="001C2520">
        <w:rPr>
          <w:rFonts w:ascii="Linux Libertine Display O" w:eastAsia="SimSun" w:hAnsi="Linux Libertine Display O" w:cs="Linux Libertine Display O"/>
          <w:szCs w:val="20"/>
          <w:lang w:val="ru-RU"/>
        </w:rPr>
        <w:t xml:space="preserve">12). </w:t>
      </w:r>
      <w:r w:rsidR="001C2520">
        <w:rPr>
          <w:rFonts w:ascii="Linux Libertine Display O" w:eastAsia="SimSun" w:hAnsi="Linux Libertine Display O" w:cs="Linux Libertine Display O"/>
          <w:szCs w:val="20"/>
          <w:lang w:val="ru-RU"/>
        </w:rPr>
        <w:t>В заглавии статьи указан пример для размещения трёх авторов. Для двух авторов используйте две колонки, вместо трёх. В случае, если авторов более 3, то</w:t>
      </w:r>
      <w:r w:rsidR="00C51FC4">
        <w:rPr>
          <w:rFonts w:ascii="Linux Libertine Display O" w:eastAsia="SimSun" w:hAnsi="Linux Libertine Display O" w:cs="Linux Libertine Display O"/>
          <w:szCs w:val="20"/>
          <w:lang w:val="ru-RU"/>
        </w:rPr>
        <w:t xml:space="preserve"> вы можете импровизировать и разместить, к примеру, двух авторов в первой линии и двух во второй. </w:t>
      </w:r>
    </w:p>
    <w:p w:rsidR="0075740A" w:rsidRPr="00C51FC4" w:rsidRDefault="00656C22" w:rsidP="00A15656">
      <w:pPr>
        <w:pStyle w:val="AdditionalInfoHead"/>
        <w:ind w:left="426" w:hanging="426"/>
        <w:rPr>
          <w:rFonts w:eastAsia="SimSun"/>
          <w:lang w:val="ru-RU"/>
        </w:rPr>
      </w:pPr>
      <w:r w:rsidRPr="00C51FC4">
        <w:rPr>
          <w:rFonts w:eastAsia="SimSun"/>
          <w:szCs w:val="24"/>
          <w:lang w:val="ru-RU"/>
        </w:rPr>
        <w:t xml:space="preserve">3.3. </w:t>
      </w:r>
      <w:r w:rsidR="00C51FC4">
        <w:rPr>
          <w:rFonts w:eastAsia="SimSun"/>
          <w:szCs w:val="24"/>
          <w:lang w:val="ru-RU"/>
        </w:rPr>
        <w:t>Уведомление Об Авторских Правах, Размещенное На Первой Странице.</w:t>
      </w:r>
    </w:p>
    <w:p w:rsidR="0075740A" w:rsidRPr="00F94237" w:rsidRDefault="00C51FC4" w:rsidP="0075740A">
      <w:pPr>
        <w:spacing w:after="120" w:line="240" w:lineRule="auto"/>
        <w:rPr>
          <w:rFonts w:ascii="Linux Libertine Display O" w:eastAsia="SimSun" w:hAnsi="Linux Libertine Display O" w:cs="Linux Libertine Display O"/>
          <w:szCs w:val="20"/>
          <w:lang w:val="ru-RU"/>
        </w:rPr>
      </w:pPr>
      <w:r>
        <w:rPr>
          <w:rFonts w:ascii="Linux Libertine Display O" w:eastAsia="SimSun" w:hAnsi="Linux Libertine Display O" w:cs="Linux Libertine Display O"/>
          <w:szCs w:val="20"/>
          <w:lang w:val="ru-RU"/>
        </w:rPr>
        <w:t>Пожалуйста</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оставьте</w:t>
      </w:r>
      <w:r w:rsidRPr="00F94237">
        <w:rPr>
          <w:rFonts w:ascii="Linux Libertine Display O" w:eastAsia="SimSun" w:hAnsi="Linux Libertine Display O" w:cs="Linux Libertine Display O"/>
          <w:szCs w:val="20"/>
          <w:lang w:val="ru-RU"/>
        </w:rPr>
        <w:t xml:space="preserve"> 3.81 см.</w:t>
      </w:r>
      <w:r w:rsidR="0075740A" w:rsidRPr="00F94237">
        <w:rPr>
          <w:rFonts w:ascii="Linux Libertine Display O" w:eastAsia="SimSun" w:hAnsi="Linux Libertine Display O" w:cs="Linux Libertine Display O"/>
          <w:szCs w:val="20"/>
          <w:lang w:val="ru-RU"/>
        </w:rPr>
        <w:t xml:space="preserve"> (1.5") </w:t>
      </w:r>
      <w:r>
        <w:rPr>
          <w:rFonts w:ascii="Linux Libertine Display O" w:eastAsia="SimSun" w:hAnsi="Linux Libertine Display O" w:cs="Linux Libertine Display O"/>
          <w:szCs w:val="20"/>
          <w:lang w:val="ru-RU"/>
        </w:rPr>
        <w:t>чистого</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пространства</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в</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нижнем</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левом</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углу</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левой</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колонки</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расположенной</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на</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первой</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странице</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для</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размещения</w:t>
      </w:r>
      <w:r w:rsidRPr="00F94237">
        <w:rPr>
          <w:rFonts w:ascii="Linux Libertine Display O" w:eastAsia="SimSun" w:hAnsi="Linux Libertine Display O" w:cs="Linux Libertine Display O"/>
          <w:szCs w:val="20"/>
          <w:lang w:val="ru-RU"/>
        </w:rPr>
        <w:t xml:space="preserve"> текста об авторских правах. </w:t>
      </w:r>
    </w:p>
    <w:p w:rsidR="0075740A" w:rsidRPr="00C51FC4" w:rsidRDefault="00656C22" w:rsidP="00182691">
      <w:pPr>
        <w:pStyle w:val="AdditionalInfoHead"/>
        <w:rPr>
          <w:rFonts w:eastAsia="SimSun"/>
          <w:lang w:val="ru-RU"/>
        </w:rPr>
      </w:pPr>
      <w:r w:rsidRPr="00C51FC4">
        <w:rPr>
          <w:rFonts w:eastAsia="SimSun"/>
          <w:lang w:val="ru-RU"/>
        </w:rPr>
        <w:t xml:space="preserve">3.4. </w:t>
      </w:r>
      <w:r w:rsidR="00C51FC4">
        <w:rPr>
          <w:rFonts w:eastAsia="SimSun"/>
          <w:lang w:val="ru-RU"/>
        </w:rPr>
        <w:t>Последующие Страницы</w:t>
      </w:r>
    </w:p>
    <w:p w:rsidR="00C51FC4" w:rsidRPr="00C51FC4" w:rsidRDefault="00C51FC4" w:rsidP="0075740A">
      <w:pPr>
        <w:spacing w:after="120" w:line="240" w:lineRule="auto"/>
        <w:rPr>
          <w:rFonts w:ascii="Linux Libertine Display O" w:eastAsia="SimSun" w:hAnsi="Linux Libertine Display O" w:cs="Linux Libertine Display O"/>
          <w:szCs w:val="20"/>
          <w:lang w:val="ru-RU"/>
        </w:rPr>
      </w:pPr>
      <w:r>
        <w:rPr>
          <w:rFonts w:ascii="Linux Libertine Display O" w:eastAsia="SimSun" w:hAnsi="Linux Libertine Display O" w:cs="Linux Libertine Display O"/>
          <w:szCs w:val="20"/>
          <w:lang w:val="ru-RU"/>
        </w:rPr>
        <w:t xml:space="preserve">Для страниц, отличных от первой, текст надо располагать, начиная с начала страницы в две </w:t>
      </w:r>
      <w:r w:rsidR="009C1947">
        <w:rPr>
          <w:rFonts w:ascii="Linux Libertine Display O" w:eastAsia="SimSun" w:hAnsi="Linux Libertine Display O" w:cs="Linux Libertine Display O"/>
          <w:szCs w:val="20"/>
          <w:lang w:val="ru-RU"/>
        </w:rPr>
        <w:t>колонки. Две колонки на последней странице</w:t>
      </w:r>
      <w:r>
        <w:rPr>
          <w:rFonts w:ascii="Linux Libertine Display O" w:eastAsia="SimSun" w:hAnsi="Linux Libertine Display O" w:cs="Linux Libertine Display O"/>
          <w:szCs w:val="20"/>
          <w:lang w:val="ru-RU"/>
        </w:rPr>
        <w:t xml:space="preserve"> должны быть настолько одинаковы по длине, насколько возможно. </w:t>
      </w:r>
    </w:p>
    <w:p w:rsidR="0075740A" w:rsidRPr="00C51FC4" w:rsidRDefault="00C51FC4" w:rsidP="0075740A">
      <w:pPr>
        <w:keepNext/>
        <w:spacing w:after="80" w:line="240" w:lineRule="auto"/>
        <w:jc w:val="center"/>
        <w:rPr>
          <w:rFonts w:ascii="Linux Libertine Display O" w:eastAsia="SimSun" w:hAnsi="Linux Libertine Display O" w:cs="Linux Libertine Display O"/>
          <w:b/>
          <w:bCs/>
          <w:szCs w:val="18"/>
          <w:lang w:val="ru-RU" w:eastAsia="en-AU"/>
        </w:rPr>
      </w:pPr>
      <w:r>
        <w:rPr>
          <w:rFonts w:ascii="Linux Libertine Display O" w:eastAsia="SimSun" w:hAnsi="Linux Libertine Display O" w:cs="Linux Libertine Display O"/>
          <w:b/>
          <w:bCs/>
          <w:szCs w:val="18"/>
          <w:lang w:val="ru-RU" w:eastAsia="en-AU"/>
        </w:rPr>
        <w:t>Таблица</w:t>
      </w:r>
      <w:r w:rsidR="0075740A" w:rsidRPr="00C51FC4">
        <w:rPr>
          <w:rFonts w:ascii="Linux Libertine Display O" w:eastAsia="SimSun" w:hAnsi="Linux Libertine Display O" w:cs="Linux Libertine Display O"/>
          <w:b/>
          <w:bCs/>
          <w:szCs w:val="18"/>
          <w:lang w:val="ru-RU" w:eastAsia="en-AU"/>
        </w:rPr>
        <w:t xml:space="preserve"> </w:t>
      </w:r>
      <w:r w:rsidR="0075740A" w:rsidRPr="00D435AC">
        <w:rPr>
          <w:rFonts w:ascii="Linux Libertine Display O" w:eastAsia="SimSun" w:hAnsi="Linux Libertine Display O" w:cs="Linux Libertine Display O"/>
          <w:b/>
          <w:bCs/>
          <w:szCs w:val="18"/>
          <w:lang w:eastAsia="en-AU"/>
        </w:rPr>
        <w:fldChar w:fldCharType="begin"/>
      </w:r>
      <w:r w:rsidR="0075740A" w:rsidRPr="00C51FC4">
        <w:rPr>
          <w:rFonts w:ascii="Linux Libertine Display O" w:eastAsia="SimSun" w:hAnsi="Linux Libertine Display O" w:cs="Linux Libertine Display O"/>
          <w:b/>
          <w:bCs/>
          <w:szCs w:val="18"/>
          <w:lang w:val="ru-RU" w:eastAsia="en-AU"/>
        </w:rPr>
        <w:instrText xml:space="preserve"> </w:instrText>
      </w:r>
      <w:r w:rsidR="0075740A" w:rsidRPr="00D435AC">
        <w:rPr>
          <w:rFonts w:ascii="Linux Libertine Display O" w:eastAsia="SimSun" w:hAnsi="Linux Libertine Display O" w:cs="Linux Libertine Display O"/>
          <w:b/>
          <w:bCs/>
          <w:szCs w:val="18"/>
          <w:lang w:eastAsia="en-AU"/>
        </w:rPr>
        <w:instrText>SEQ</w:instrText>
      </w:r>
      <w:r w:rsidR="0075740A" w:rsidRPr="00C51FC4">
        <w:rPr>
          <w:rFonts w:ascii="Linux Libertine Display O" w:eastAsia="SimSun" w:hAnsi="Linux Libertine Display O" w:cs="Linux Libertine Display O"/>
          <w:b/>
          <w:bCs/>
          <w:szCs w:val="18"/>
          <w:lang w:val="ru-RU" w:eastAsia="en-AU"/>
        </w:rPr>
        <w:instrText xml:space="preserve"> </w:instrText>
      </w:r>
      <w:r w:rsidR="0075740A" w:rsidRPr="00D435AC">
        <w:rPr>
          <w:rFonts w:ascii="Linux Libertine Display O" w:eastAsia="SimSun" w:hAnsi="Linux Libertine Display O" w:cs="Linux Libertine Display O"/>
          <w:b/>
          <w:bCs/>
          <w:szCs w:val="18"/>
          <w:lang w:eastAsia="en-AU"/>
        </w:rPr>
        <w:instrText>Table</w:instrText>
      </w:r>
      <w:r w:rsidR="0075740A" w:rsidRPr="00C51FC4">
        <w:rPr>
          <w:rFonts w:ascii="Linux Libertine Display O" w:eastAsia="SimSun" w:hAnsi="Linux Libertine Display O" w:cs="Linux Libertine Display O"/>
          <w:b/>
          <w:bCs/>
          <w:szCs w:val="18"/>
          <w:lang w:val="ru-RU" w:eastAsia="en-AU"/>
        </w:rPr>
        <w:instrText xml:space="preserve"> \* </w:instrText>
      </w:r>
      <w:r w:rsidR="0075740A" w:rsidRPr="00D435AC">
        <w:rPr>
          <w:rFonts w:ascii="Linux Libertine Display O" w:eastAsia="SimSun" w:hAnsi="Linux Libertine Display O" w:cs="Linux Libertine Display O"/>
          <w:b/>
          <w:bCs/>
          <w:szCs w:val="18"/>
          <w:lang w:eastAsia="en-AU"/>
        </w:rPr>
        <w:instrText>ARABIC</w:instrText>
      </w:r>
      <w:r w:rsidR="0075740A" w:rsidRPr="00C51FC4">
        <w:rPr>
          <w:rFonts w:ascii="Linux Libertine Display O" w:eastAsia="SimSun" w:hAnsi="Linux Libertine Display O" w:cs="Linux Libertine Display O"/>
          <w:b/>
          <w:bCs/>
          <w:szCs w:val="18"/>
          <w:lang w:val="ru-RU" w:eastAsia="en-AU"/>
        </w:rPr>
        <w:instrText xml:space="preserve"> </w:instrText>
      </w:r>
      <w:r w:rsidR="0075740A" w:rsidRPr="00D435AC">
        <w:rPr>
          <w:rFonts w:ascii="Linux Libertine Display O" w:eastAsia="SimSun" w:hAnsi="Linux Libertine Display O" w:cs="Linux Libertine Display O"/>
          <w:b/>
          <w:bCs/>
          <w:szCs w:val="18"/>
          <w:lang w:eastAsia="en-AU"/>
        </w:rPr>
        <w:fldChar w:fldCharType="separate"/>
      </w:r>
      <w:r w:rsidR="0075740A" w:rsidRPr="00C51FC4">
        <w:rPr>
          <w:rFonts w:ascii="Linux Libertine Display O" w:eastAsia="SimSun" w:hAnsi="Linux Libertine Display O" w:cs="Linux Libertine Display O"/>
          <w:b/>
          <w:bCs/>
          <w:noProof/>
          <w:szCs w:val="18"/>
          <w:lang w:val="ru-RU" w:eastAsia="en-AU"/>
        </w:rPr>
        <w:t>1</w:t>
      </w:r>
      <w:r w:rsidR="0075740A" w:rsidRPr="00D435AC">
        <w:rPr>
          <w:rFonts w:ascii="Linux Libertine Display O" w:eastAsia="SimSun" w:hAnsi="Linux Libertine Display O" w:cs="Linux Libertine Display O"/>
          <w:b/>
          <w:bCs/>
          <w:noProof/>
          <w:szCs w:val="18"/>
          <w:lang w:eastAsia="en-AU"/>
        </w:rPr>
        <w:fldChar w:fldCharType="end"/>
      </w:r>
      <w:r w:rsidR="0075740A" w:rsidRPr="00C51FC4">
        <w:rPr>
          <w:rFonts w:ascii="Linux Libertine Display O" w:eastAsia="SimSun" w:hAnsi="Linux Libertine Display O" w:cs="Linux Libertine Display O"/>
          <w:b/>
          <w:bCs/>
          <w:szCs w:val="18"/>
          <w:lang w:val="ru-RU" w:eastAsia="en-AU"/>
        </w:rPr>
        <w:t xml:space="preserve">. </w:t>
      </w:r>
      <w:r>
        <w:rPr>
          <w:rFonts w:ascii="Linux Libertine Display O" w:eastAsia="SimSun" w:hAnsi="Linux Libertine Display O" w:cs="Linux Libertine Display O"/>
          <w:b/>
          <w:bCs/>
          <w:szCs w:val="18"/>
          <w:lang w:val="ru-RU" w:eastAsia="en-AU"/>
        </w:rPr>
        <w:t>Подписи к таблицам должны быть размещены над таблицей</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75740A" w:rsidRPr="00D435AC" w:rsidTr="00656C22">
        <w:trPr>
          <w:trHeight w:val="310"/>
        </w:trPr>
        <w:tc>
          <w:tcPr>
            <w:tcW w:w="1211"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b/>
                <w:bCs/>
                <w:szCs w:val="20"/>
              </w:rPr>
            </w:pPr>
            <w:r w:rsidRPr="00D435AC">
              <w:rPr>
                <w:rFonts w:ascii="Linux Libertine Display O" w:eastAsia="SimSun" w:hAnsi="Linux Libertine Display O" w:cs="Linux Libertine Display O"/>
                <w:b/>
                <w:bCs/>
                <w:szCs w:val="20"/>
              </w:rPr>
              <w:t>Graphics</w:t>
            </w:r>
          </w:p>
        </w:tc>
        <w:tc>
          <w:tcPr>
            <w:tcW w:w="962"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b/>
                <w:bCs/>
                <w:szCs w:val="20"/>
              </w:rPr>
            </w:pPr>
            <w:r w:rsidRPr="00D435AC">
              <w:rPr>
                <w:rFonts w:ascii="Linux Libertine Display O" w:eastAsia="SimSun" w:hAnsi="Linux Libertine Display O" w:cs="Linux Libertine Display O"/>
                <w:b/>
                <w:bCs/>
                <w:szCs w:val="20"/>
              </w:rPr>
              <w:t>Top</w:t>
            </w:r>
          </w:p>
        </w:tc>
        <w:tc>
          <w:tcPr>
            <w:tcW w:w="1406"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b/>
                <w:bCs/>
                <w:szCs w:val="20"/>
              </w:rPr>
            </w:pPr>
            <w:r w:rsidRPr="00D435AC">
              <w:rPr>
                <w:rFonts w:ascii="Linux Libertine Display O" w:eastAsia="SimSun" w:hAnsi="Linux Libertine Display O" w:cs="Linux Libertine Display O"/>
                <w:b/>
                <w:bCs/>
                <w:szCs w:val="20"/>
              </w:rPr>
              <w:t>In-between</w:t>
            </w:r>
          </w:p>
        </w:tc>
        <w:tc>
          <w:tcPr>
            <w:tcW w:w="1216"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b/>
                <w:bCs/>
                <w:szCs w:val="20"/>
              </w:rPr>
            </w:pPr>
            <w:r w:rsidRPr="00D435AC">
              <w:rPr>
                <w:rFonts w:ascii="Linux Libertine Display O" w:eastAsia="SimSun" w:hAnsi="Linux Libertine Display O" w:cs="Linux Libertine Display O"/>
                <w:b/>
                <w:bCs/>
                <w:szCs w:val="20"/>
              </w:rPr>
              <w:t>Bottom</w:t>
            </w:r>
          </w:p>
        </w:tc>
      </w:tr>
      <w:tr w:rsidR="0075740A" w:rsidRPr="00D435AC" w:rsidTr="00656C22">
        <w:trPr>
          <w:trHeight w:val="310"/>
        </w:trPr>
        <w:tc>
          <w:tcPr>
            <w:tcW w:w="1211"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Tables</w:t>
            </w:r>
          </w:p>
        </w:tc>
        <w:tc>
          <w:tcPr>
            <w:tcW w:w="962"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End</w:t>
            </w:r>
          </w:p>
        </w:tc>
        <w:tc>
          <w:tcPr>
            <w:tcW w:w="1406"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Last</w:t>
            </w:r>
          </w:p>
        </w:tc>
        <w:tc>
          <w:tcPr>
            <w:tcW w:w="1216"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First</w:t>
            </w:r>
          </w:p>
        </w:tc>
      </w:tr>
      <w:tr w:rsidR="0075740A" w:rsidRPr="00D435AC" w:rsidTr="00656C22">
        <w:trPr>
          <w:trHeight w:val="341"/>
        </w:trPr>
        <w:tc>
          <w:tcPr>
            <w:tcW w:w="1211"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Figures</w:t>
            </w:r>
          </w:p>
        </w:tc>
        <w:tc>
          <w:tcPr>
            <w:tcW w:w="962"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Good</w:t>
            </w:r>
          </w:p>
        </w:tc>
        <w:tc>
          <w:tcPr>
            <w:tcW w:w="1406"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Similar</w:t>
            </w:r>
          </w:p>
        </w:tc>
        <w:tc>
          <w:tcPr>
            <w:tcW w:w="1216"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Very well</w:t>
            </w:r>
          </w:p>
        </w:tc>
      </w:tr>
    </w:tbl>
    <w:p w:rsidR="0075740A" w:rsidRPr="00D435AC" w:rsidRDefault="0075740A" w:rsidP="0075740A">
      <w:pPr>
        <w:spacing w:line="240" w:lineRule="auto"/>
        <w:rPr>
          <w:rFonts w:ascii="Linux Libertine Display O" w:eastAsia="SimSun" w:hAnsi="Linux Libertine Display O" w:cs="Linux Libertine Display O"/>
          <w:szCs w:val="20"/>
        </w:rPr>
      </w:pPr>
    </w:p>
    <w:p w:rsidR="0075740A" w:rsidRPr="00C51FC4" w:rsidRDefault="00656C22" w:rsidP="00182691">
      <w:pPr>
        <w:pStyle w:val="AdditionalInfoHead"/>
        <w:rPr>
          <w:rFonts w:eastAsia="SimSun"/>
          <w:lang w:val="ru-RU"/>
        </w:rPr>
      </w:pPr>
      <w:r w:rsidRPr="00182691">
        <w:rPr>
          <w:rFonts w:eastAsia="SimSun"/>
        </w:rPr>
        <w:t xml:space="preserve">3.5. </w:t>
      </w:r>
      <w:r w:rsidR="00C51FC4">
        <w:rPr>
          <w:rFonts w:eastAsia="SimSun"/>
          <w:lang w:val="ru-RU"/>
        </w:rPr>
        <w:t>Ссылки и Цитаты</w:t>
      </w:r>
    </w:p>
    <w:p w:rsidR="00C51FC4" w:rsidRPr="00C51FC4" w:rsidRDefault="00C51FC4" w:rsidP="00C51FC4">
      <w:pPr>
        <w:spacing w:after="120" w:line="240" w:lineRule="auto"/>
        <w:rPr>
          <w:rFonts w:ascii="Linux Libertine Display O" w:eastAsia="SimSun" w:hAnsi="Linux Libertine Display O" w:cs="Linux Libertine Display O"/>
          <w:szCs w:val="20"/>
          <w:lang w:val="ru-RU"/>
        </w:rPr>
      </w:pPr>
      <w:r>
        <w:rPr>
          <w:rFonts w:ascii="Linux Libertine Display O" w:eastAsia="SimSun" w:hAnsi="Linux Libertine Display O" w:cs="Linux Libertine Display O"/>
          <w:szCs w:val="20"/>
          <w:lang w:val="ru-RU"/>
        </w:rPr>
        <w:t xml:space="preserve">Для цитирования необходимо использовать </w:t>
      </w:r>
      <w:r w:rsidRPr="00C51FC4">
        <w:rPr>
          <w:rFonts w:ascii="Linux Libertine Display O" w:eastAsia="SimSun" w:hAnsi="Linux Libertine Display O" w:cs="Linux Libertine Display O"/>
          <w:szCs w:val="20"/>
          <w:lang w:val="ru-RU"/>
        </w:rPr>
        <w:t>“</w:t>
      </w:r>
      <w:r w:rsidRPr="00D435AC">
        <w:rPr>
          <w:rFonts w:ascii="Linux Libertine Display O" w:eastAsia="SimSun" w:hAnsi="Linux Libertine Display O" w:cs="Linux Libertine Display O"/>
          <w:szCs w:val="20"/>
        </w:rPr>
        <w:t>ACM</w:t>
      </w:r>
      <w:r w:rsidRPr="00C51FC4">
        <w:rPr>
          <w:rFonts w:ascii="Linux Libertine Display O" w:eastAsia="SimSun" w:hAnsi="Linux Libertine Display O" w:cs="Linux Libertine Display O"/>
          <w:szCs w:val="20"/>
          <w:lang w:val="ru-RU"/>
        </w:rPr>
        <w:t xml:space="preserve"> </w:t>
      </w:r>
      <w:r w:rsidRPr="00D435AC">
        <w:rPr>
          <w:rFonts w:ascii="Linux Libertine Display O" w:eastAsia="SimSun" w:hAnsi="Linux Libertine Display O" w:cs="Linux Libertine Display O"/>
          <w:szCs w:val="20"/>
        </w:rPr>
        <w:t>Reference</w:t>
      </w:r>
      <w:r w:rsidRPr="00C51FC4">
        <w:rPr>
          <w:rFonts w:ascii="Linux Libertine Display O" w:eastAsia="SimSun" w:hAnsi="Linux Libertine Display O" w:cs="Linux Libertine Display O"/>
          <w:szCs w:val="20"/>
          <w:lang w:val="ru-RU"/>
        </w:rPr>
        <w:t xml:space="preserve"> </w:t>
      </w:r>
      <w:r w:rsidRPr="00D435AC">
        <w:rPr>
          <w:rFonts w:ascii="Linux Libertine Display O" w:eastAsia="SimSun" w:hAnsi="Linux Libertine Display O" w:cs="Linux Libertine Display O"/>
          <w:szCs w:val="20"/>
        </w:rPr>
        <w:t>format</w:t>
      </w:r>
      <w:r w:rsidRPr="00C51FC4">
        <w:rPr>
          <w:rFonts w:ascii="Linux Libertine Display O" w:eastAsia="SimSun" w:hAnsi="Linux Libertine Display O" w:cs="Linux Libertine Display O"/>
          <w:szCs w:val="20"/>
          <w:lang w:val="ru-RU"/>
        </w:rPr>
        <w:t>”</w:t>
      </w:r>
      <w:r>
        <w:rPr>
          <w:rFonts w:ascii="Linux Libertine Display O" w:eastAsia="SimSun" w:hAnsi="Linux Libertine Display O" w:cs="Linux Libertine Display O"/>
          <w:szCs w:val="20"/>
          <w:lang w:val="ru-RU"/>
        </w:rPr>
        <w:t xml:space="preserve"> – пронумерованный лист в конце статьи, отсортированный по алфавиту и отформатированный в соответствии с требованиями. Примеры оформления можно посмотреть в конце данного документа и на данной странице: </w:t>
      </w:r>
      <w:hyperlink r:id="rId24" w:history="1">
        <w:r w:rsidR="0034201E">
          <w:rPr>
            <w:rStyle w:val="af1"/>
          </w:rPr>
          <w:t>https</w:t>
        </w:r>
        <w:r w:rsidR="0034201E" w:rsidRPr="00C51FC4">
          <w:rPr>
            <w:rStyle w:val="af1"/>
            <w:lang w:val="ru-RU"/>
          </w:rPr>
          <w:t>://</w:t>
        </w:r>
        <w:r w:rsidR="0034201E">
          <w:rPr>
            <w:rStyle w:val="af1"/>
          </w:rPr>
          <w:t>www</w:t>
        </w:r>
        <w:r w:rsidR="0034201E" w:rsidRPr="00C51FC4">
          <w:rPr>
            <w:rStyle w:val="af1"/>
            <w:lang w:val="ru-RU"/>
          </w:rPr>
          <w:t>.</w:t>
        </w:r>
        <w:r w:rsidR="0034201E">
          <w:rPr>
            <w:rStyle w:val="af1"/>
          </w:rPr>
          <w:t>acm</w:t>
        </w:r>
        <w:r w:rsidR="0034201E" w:rsidRPr="00C51FC4">
          <w:rPr>
            <w:rStyle w:val="af1"/>
            <w:lang w:val="ru-RU"/>
          </w:rPr>
          <w:t>.</w:t>
        </w:r>
        <w:r w:rsidR="0034201E">
          <w:rPr>
            <w:rStyle w:val="af1"/>
          </w:rPr>
          <w:t>org</w:t>
        </w:r>
        <w:r w:rsidR="0034201E" w:rsidRPr="00C51FC4">
          <w:rPr>
            <w:rStyle w:val="af1"/>
            <w:lang w:val="ru-RU"/>
          </w:rPr>
          <w:t>/</w:t>
        </w:r>
        <w:r w:rsidR="0034201E">
          <w:rPr>
            <w:rStyle w:val="af1"/>
          </w:rPr>
          <w:t>publications</w:t>
        </w:r>
        <w:r w:rsidR="0034201E" w:rsidRPr="00C51FC4">
          <w:rPr>
            <w:rStyle w:val="af1"/>
            <w:lang w:val="ru-RU"/>
          </w:rPr>
          <w:t>/</w:t>
        </w:r>
        <w:r w:rsidR="0034201E">
          <w:rPr>
            <w:rStyle w:val="af1"/>
          </w:rPr>
          <w:t>authors</w:t>
        </w:r>
        <w:r w:rsidR="0034201E" w:rsidRPr="00C51FC4">
          <w:rPr>
            <w:rStyle w:val="af1"/>
            <w:lang w:val="ru-RU"/>
          </w:rPr>
          <w:t>/</w:t>
        </w:r>
        <w:r w:rsidR="0034201E">
          <w:rPr>
            <w:rStyle w:val="af1"/>
          </w:rPr>
          <w:t>reference</w:t>
        </w:r>
        <w:r w:rsidR="0034201E" w:rsidRPr="00C51FC4">
          <w:rPr>
            <w:rStyle w:val="af1"/>
            <w:lang w:val="ru-RU"/>
          </w:rPr>
          <w:t>-</w:t>
        </w:r>
        <w:r w:rsidR="0034201E">
          <w:rPr>
            <w:rStyle w:val="af1"/>
          </w:rPr>
          <w:t>formatting</w:t>
        </w:r>
      </w:hyperlink>
      <w:r w:rsidR="0075740A" w:rsidRPr="00C51FC4">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 xml:space="preserve">В рамках данного шаблона для списка литературы используйте шрифт </w:t>
      </w:r>
      <w:r w:rsidRPr="0034201E">
        <w:rPr>
          <w:rFonts w:ascii="Linux Libertine Display O" w:eastAsia="SimSun" w:hAnsi="Linux Libertine Display O" w:cs="Linux Libertine Display O"/>
          <w:szCs w:val="20"/>
        </w:rPr>
        <w:t>Linux</w:t>
      </w:r>
      <w:r w:rsidRPr="00C51FC4">
        <w:rPr>
          <w:rFonts w:ascii="Linux Libertine Display O" w:eastAsia="SimSun" w:hAnsi="Linux Libertine Display O" w:cs="Linux Libertine Display O"/>
          <w:szCs w:val="20"/>
          <w:lang w:val="ru-RU"/>
        </w:rPr>
        <w:t xml:space="preserve"> </w:t>
      </w:r>
      <w:r w:rsidRPr="0034201E">
        <w:rPr>
          <w:rFonts w:ascii="Linux Libertine Display O" w:eastAsia="SimSun" w:hAnsi="Linux Libertine Display O" w:cs="Linux Libertine Display O"/>
          <w:szCs w:val="20"/>
        </w:rPr>
        <w:t>Libertine</w:t>
      </w:r>
      <w:r>
        <w:rPr>
          <w:rFonts w:ascii="Linux Libertine Display O" w:eastAsia="SimSun" w:hAnsi="Linux Libertine Display O" w:cs="Linux Libertine Display O"/>
          <w:szCs w:val="20"/>
          <w:lang w:val="ru-RU"/>
        </w:rPr>
        <w:t xml:space="preserve"> размера 7. Допустимые </w:t>
      </w:r>
      <w:r>
        <w:rPr>
          <w:rFonts w:ascii="Linux Libertine Display O" w:eastAsia="SimSun" w:hAnsi="Linux Libertine Display O" w:cs="Linux Libertine Display O"/>
          <w:szCs w:val="20"/>
          <w:lang w:val="ru-RU"/>
        </w:rPr>
        <w:t xml:space="preserve">аббревиатуры для названий журналов можно посмотреть по данной ссылке: </w:t>
      </w:r>
      <w:hyperlink r:id="rId25" w:history="1">
        <w:r w:rsidRPr="00D435AC">
          <w:rPr>
            <w:rFonts w:ascii="Linux Libertine Display O" w:eastAsia="SimSun" w:hAnsi="Linux Libertine Display O" w:cs="Linux Libertine Display O"/>
            <w:color w:val="0000FF"/>
            <w:szCs w:val="20"/>
            <w:u w:val="single"/>
          </w:rPr>
          <w:t>http</w:t>
        </w:r>
        <w:r w:rsidRPr="00C51FC4">
          <w:rPr>
            <w:rFonts w:ascii="Linux Libertine Display O" w:eastAsia="SimSun" w:hAnsi="Linux Libertine Display O" w:cs="Linux Libertine Display O"/>
            <w:color w:val="0000FF"/>
            <w:szCs w:val="20"/>
            <w:u w:val="single"/>
            <w:lang w:val="ru-RU"/>
          </w:rPr>
          <w:t>://</w:t>
        </w:r>
        <w:r w:rsidRPr="00D435AC">
          <w:rPr>
            <w:rFonts w:ascii="Linux Libertine Display O" w:eastAsia="SimSun" w:hAnsi="Linux Libertine Display O" w:cs="Linux Libertine Display O"/>
            <w:color w:val="0000FF"/>
            <w:szCs w:val="20"/>
            <w:u w:val="single"/>
          </w:rPr>
          <w:t>library</w:t>
        </w:r>
        <w:r w:rsidRPr="00C51FC4">
          <w:rPr>
            <w:rFonts w:ascii="Linux Libertine Display O" w:eastAsia="SimSun" w:hAnsi="Linux Libertine Display O" w:cs="Linux Libertine Display O"/>
            <w:color w:val="0000FF"/>
            <w:szCs w:val="20"/>
            <w:u w:val="single"/>
            <w:lang w:val="ru-RU"/>
          </w:rPr>
          <w:t>.</w:t>
        </w:r>
        <w:r w:rsidRPr="00D435AC">
          <w:rPr>
            <w:rFonts w:ascii="Linux Libertine Display O" w:eastAsia="SimSun" w:hAnsi="Linux Libertine Display O" w:cs="Linux Libertine Display O"/>
            <w:color w:val="0000FF"/>
            <w:szCs w:val="20"/>
            <w:u w:val="single"/>
          </w:rPr>
          <w:t>caltech</w:t>
        </w:r>
        <w:r w:rsidRPr="00C51FC4">
          <w:rPr>
            <w:rFonts w:ascii="Linux Libertine Display O" w:eastAsia="SimSun" w:hAnsi="Linux Libertine Display O" w:cs="Linux Libertine Display O"/>
            <w:color w:val="0000FF"/>
            <w:szCs w:val="20"/>
            <w:u w:val="single"/>
            <w:lang w:val="ru-RU"/>
          </w:rPr>
          <w:t>.</w:t>
        </w:r>
        <w:r w:rsidRPr="00D435AC">
          <w:rPr>
            <w:rFonts w:ascii="Linux Libertine Display O" w:eastAsia="SimSun" w:hAnsi="Linux Libertine Display O" w:cs="Linux Libertine Display O"/>
            <w:color w:val="0000FF"/>
            <w:szCs w:val="20"/>
            <w:u w:val="single"/>
          </w:rPr>
          <w:t>edu</w:t>
        </w:r>
        <w:r w:rsidRPr="00C51FC4">
          <w:rPr>
            <w:rFonts w:ascii="Linux Libertine Display O" w:eastAsia="SimSun" w:hAnsi="Linux Libertine Display O" w:cs="Linux Libertine Display O"/>
            <w:color w:val="0000FF"/>
            <w:szCs w:val="20"/>
            <w:u w:val="single"/>
            <w:lang w:val="ru-RU"/>
          </w:rPr>
          <w:t>/</w:t>
        </w:r>
        <w:r w:rsidRPr="00D435AC">
          <w:rPr>
            <w:rFonts w:ascii="Linux Libertine Display O" w:eastAsia="SimSun" w:hAnsi="Linux Libertine Display O" w:cs="Linux Libertine Display O"/>
            <w:color w:val="0000FF"/>
            <w:szCs w:val="20"/>
            <w:u w:val="single"/>
          </w:rPr>
          <w:t>reference</w:t>
        </w:r>
        <w:r w:rsidRPr="00C51FC4">
          <w:rPr>
            <w:rFonts w:ascii="Linux Libertine Display O" w:eastAsia="SimSun" w:hAnsi="Linux Libertine Display O" w:cs="Linux Libertine Display O"/>
            <w:color w:val="0000FF"/>
            <w:szCs w:val="20"/>
            <w:u w:val="single"/>
            <w:lang w:val="ru-RU"/>
          </w:rPr>
          <w:t>/</w:t>
        </w:r>
        <w:r w:rsidRPr="00D435AC">
          <w:rPr>
            <w:rFonts w:ascii="Linux Libertine Display O" w:eastAsia="SimSun" w:hAnsi="Linux Libertine Display O" w:cs="Linux Libertine Display O"/>
            <w:color w:val="0000FF"/>
            <w:szCs w:val="20"/>
            <w:u w:val="single"/>
          </w:rPr>
          <w:t>abbreviations</w:t>
        </w:r>
        <w:r w:rsidRPr="00C51FC4">
          <w:rPr>
            <w:rFonts w:ascii="Linux Libertine Display O" w:eastAsia="SimSun" w:hAnsi="Linux Libertine Display O" w:cs="Linux Libertine Display O"/>
            <w:color w:val="0000FF"/>
            <w:szCs w:val="20"/>
            <w:u w:val="single"/>
            <w:lang w:val="ru-RU"/>
          </w:rPr>
          <w:t>/</w:t>
        </w:r>
      </w:hyperlink>
      <w:r>
        <w:rPr>
          <w:rFonts w:ascii="Linux Libertine Display O" w:eastAsia="SimSun" w:hAnsi="Linux Libertine Display O" w:cs="Linux Libertine Display O"/>
          <w:color w:val="0000FF"/>
          <w:szCs w:val="20"/>
          <w:u w:val="single"/>
          <w:lang w:val="ru-RU"/>
        </w:rPr>
        <w:t xml:space="preserve"> </w:t>
      </w:r>
      <w:r w:rsidR="00251D97">
        <w:rPr>
          <w:rFonts w:ascii="Linux Libertine Display O" w:eastAsia="SimSun" w:hAnsi="Linux Libertine Display O" w:cs="Linux Libertine Display O"/>
          <w:szCs w:val="20"/>
          <w:lang w:val="ru-RU"/>
        </w:rPr>
        <w:t>.</w:t>
      </w:r>
      <w:proofErr w:type="spellStart"/>
      <w:r w:rsidRPr="00C51FC4">
        <w:rPr>
          <w:rFonts w:ascii="Linux Libertine Display O" w:eastAsia="SimSun" w:hAnsi="Linux Libertine Display O" w:cs="Linux Libertine Display O"/>
          <w:szCs w:val="20"/>
          <w:lang w:val="ru-RU"/>
        </w:rPr>
        <w:t>Ворд</w:t>
      </w:r>
      <w:proofErr w:type="spellEnd"/>
      <w:r w:rsidRPr="00C51FC4">
        <w:rPr>
          <w:rFonts w:ascii="Linux Libertine Display O" w:eastAsia="SimSun" w:hAnsi="Linux Libertine Display O" w:cs="Linux Libertine Display O"/>
          <w:szCs w:val="20"/>
          <w:lang w:val="ru-RU"/>
        </w:rPr>
        <w:t xml:space="preserve"> может попытаться подчеркнуть гиперссылки в списке источников. Правильный формат редактирования – гиперссылки на источники интернет не должны быть подчеркнуты.</w:t>
      </w:r>
      <w:r>
        <w:rPr>
          <w:rFonts w:ascii="Linux Libertine Display O" w:eastAsia="SimSun" w:hAnsi="Linux Libertine Display O" w:cs="Linux Libertine Display O"/>
          <w:szCs w:val="20"/>
          <w:u w:val="single"/>
          <w:lang w:val="ru-RU"/>
        </w:rPr>
        <w:t xml:space="preserve"> </w:t>
      </w:r>
    </w:p>
    <w:p w:rsidR="0075740A" w:rsidRPr="008B58CA" w:rsidRDefault="00656C22" w:rsidP="00A15656">
      <w:pPr>
        <w:pStyle w:val="AdditionalInfoHead"/>
        <w:ind w:left="426" w:hanging="426"/>
        <w:rPr>
          <w:rFonts w:eastAsia="SimSun"/>
          <w:lang w:val="ru-RU"/>
        </w:rPr>
      </w:pPr>
      <w:r w:rsidRPr="008B58CA">
        <w:rPr>
          <w:rFonts w:eastAsia="SimSun"/>
          <w:lang w:val="ru-RU"/>
        </w:rPr>
        <w:t xml:space="preserve">3.6. </w:t>
      </w:r>
      <w:r w:rsidR="00C51FC4">
        <w:rPr>
          <w:rFonts w:eastAsia="SimSun"/>
          <w:lang w:val="ru-RU"/>
        </w:rPr>
        <w:t>Нумерация</w:t>
      </w:r>
      <w:r w:rsidR="00C51FC4" w:rsidRPr="008B58CA">
        <w:rPr>
          <w:rFonts w:eastAsia="SimSun"/>
          <w:lang w:val="ru-RU"/>
        </w:rPr>
        <w:t xml:space="preserve"> </w:t>
      </w:r>
      <w:r w:rsidR="00C51FC4">
        <w:rPr>
          <w:rFonts w:eastAsia="SimSun"/>
          <w:lang w:val="ru-RU"/>
        </w:rPr>
        <w:t>Страниц</w:t>
      </w:r>
      <w:r w:rsidR="00C51FC4" w:rsidRPr="008B58CA">
        <w:rPr>
          <w:rFonts w:eastAsia="SimSun"/>
          <w:lang w:val="ru-RU"/>
        </w:rPr>
        <w:t xml:space="preserve">, </w:t>
      </w:r>
      <w:r w:rsidR="00C51FC4">
        <w:rPr>
          <w:rFonts w:eastAsia="SimSun"/>
          <w:lang w:val="ru-RU"/>
        </w:rPr>
        <w:t>Заголовки</w:t>
      </w:r>
      <w:r w:rsidR="00C51FC4" w:rsidRPr="008B58CA">
        <w:rPr>
          <w:rFonts w:eastAsia="SimSun"/>
          <w:lang w:val="ru-RU"/>
        </w:rPr>
        <w:t xml:space="preserve">, </w:t>
      </w:r>
      <w:r w:rsidR="008B58CA">
        <w:rPr>
          <w:rFonts w:eastAsia="SimSun"/>
          <w:lang w:val="ru-RU"/>
        </w:rPr>
        <w:t>Колонтитулы</w:t>
      </w:r>
    </w:p>
    <w:p w:rsidR="0075740A" w:rsidRPr="00F94237" w:rsidRDefault="008B58CA" w:rsidP="0075740A">
      <w:pPr>
        <w:spacing w:after="120" w:line="240" w:lineRule="auto"/>
        <w:rPr>
          <w:rFonts w:ascii="Linux Libertine Display O" w:eastAsia="SimSun" w:hAnsi="Linux Libertine Display O" w:cs="Linux Libertine Display O"/>
          <w:szCs w:val="20"/>
          <w:lang w:val="ru-RU"/>
        </w:rPr>
      </w:pPr>
      <w:r>
        <w:rPr>
          <w:rFonts w:ascii="Linux Libertine Display O" w:eastAsia="SimSun" w:hAnsi="Linux Libertine Display O" w:cs="Linux Libertine Display O"/>
          <w:szCs w:val="20"/>
          <w:lang w:val="ru-RU"/>
        </w:rPr>
        <w:t>Не включайте заголовки, колонтитулы или номера страниц в вашу статью. Это</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будет</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добавлено</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когда</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все</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публикации</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будут</w:t>
      </w:r>
      <w:r w:rsidRPr="00F94237">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собраны</w:t>
      </w:r>
      <w:r w:rsidRPr="00F94237">
        <w:rPr>
          <w:rFonts w:ascii="Linux Libertine Display O" w:eastAsia="SimSun" w:hAnsi="Linux Libertine Display O" w:cs="Linux Libertine Display O"/>
          <w:szCs w:val="20"/>
          <w:lang w:val="ru-RU"/>
        </w:rPr>
        <w:t xml:space="preserve">. </w:t>
      </w:r>
    </w:p>
    <w:p w:rsidR="0075740A" w:rsidRPr="00F94237" w:rsidRDefault="00656C22" w:rsidP="00592AF0">
      <w:pPr>
        <w:pStyle w:val="AckHead"/>
        <w:rPr>
          <w:lang w:val="ru-RU"/>
        </w:rPr>
      </w:pPr>
      <w:r w:rsidRPr="00F94237">
        <w:rPr>
          <w:lang w:val="ru-RU"/>
        </w:rPr>
        <w:t xml:space="preserve">4. </w:t>
      </w:r>
      <w:r w:rsidR="00F94237">
        <w:rPr>
          <w:lang w:val="ru-RU"/>
        </w:rPr>
        <w:t>ФИГУРЫ/ПОПИСИ/КАРТИНКИ</w:t>
      </w:r>
    </w:p>
    <w:p w:rsidR="00F94237" w:rsidRPr="00592AF0" w:rsidRDefault="00F94237" w:rsidP="0075740A">
      <w:pPr>
        <w:spacing w:after="120" w:line="240" w:lineRule="auto"/>
        <w:rPr>
          <w:rFonts w:ascii="Linux Libertine Display O" w:eastAsia="SimSun" w:hAnsi="Linux Libertine Display O" w:cs="Linux Libertine Display O"/>
          <w:szCs w:val="20"/>
        </w:rPr>
      </w:pPr>
      <w:r>
        <w:rPr>
          <w:rFonts w:ascii="Linux Libertine Display O" w:eastAsia="SimSun" w:hAnsi="Linux Libertine Display O" w:cs="Linux Libertine Display O"/>
          <w:szCs w:val="20"/>
          <w:lang w:val="ru-RU"/>
        </w:rPr>
        <w:t xml:space="preserve">Располагайте таблицы/фигуры/картинки в тексте настолько близко к </w:t>
      </w:r>
      <w:proofErr w:type="spellStart"/>
      <w:r>
        <w:rPr>
          <w:rFonts w:ascii="Linux Libertine Display O" w:eastAsia="SimSun" w:hAnsi="Linux Libertine Display O" w:cs="Linux Libertine Display O"/>
          <w:szCs w:val="20"/>
          <w:lang w:val="ru-RU"/>
        </w:rPr>
        <w:t>внутритекстовой</w:t>
      </w:r>
      <w:proofErr w:type="spellEnd"/>
      <w:r>
        <w:rPr>
          <w:rFonts w:ascii="Linux Libertine Display O" w:eastAsia="SimSun" w:hAnsi="Linux Libertine Display O" w:cs="Linux Libertine Display O"/>
          <w:szCs w:val="20"/>
          <w:lang w:val="ru-RU"/>
        </w:rPr>
        <w:t xml:space="preserve"> ссылке, насколько возможно</w:t>
      </w:r>
      <w:r w:rsidR="00592AF0">
        <w:rPr>
          <w:rFonts w:ascii="Linux Libertine Display O" w:eastAsia="SimSun" w:hAnsi="Linux Libertine Display O" w:cs="Linux Libertine Display O"/>
          <w:szCs w:val="20"/>
          <w:lang w:val="ru-RU"/>
        </w:rPr>
        <w:t xml:space="preserve"> (см. Рисунок 1)</w:t>
      </w:r>
      <w:r>
        <w:rPr>
          <w:rFonts w:ascii="Linux Libertine Display O" w:eastAsia="SimSun" w:hAnsi="Linux Libertine Display O" w:cs="Linux Libertine Display O"/>
          <w:szCs w:val="20"/>
          <w:lang w:val="ru-RU"/>
        </w:rPr>
        <w:t xml:space="preserve">. </w:t>
      </w:r>
      <w:r w:rsidR="00592AF0">
        <w:rPr>
          <w:rFonts w:ascii="Linux Libertine Display O" w:eastAsia="SimSun" w:hAnsi="Linux Libertine Display O" w:cs="Linux Libertine Display O"/>
          <w:szCs w:val="20"/>
          <w:lang w:val="ru-RU"/>
        </w:rPr>
        <w:t>Ширина может быть, как в одну колонку, так и в две. Максимальная</w:t>
      </w:r>
      <w:r w:rsidR="00592AF0" w:rsidRPr="00592AF0">
        <w:rPr>
          <w:rFonts w:ascii="Linux Libertine Display O" w:eastAsia="SimSun" w:hAnsi="Linux Libertine Display O" w:cs="Linux Libertine Display O"/>
          <w:szCs w:val="20"/>
        </w:rPr>
        <w:t xml:space="preserve"> </w:t>
      </w:r>
      <w:r w:rsidR="00592AF0">
        <w:rPr>
          <w:rFonts w:ascii="Linux Libertine Display O" w:eastAsia="SimSun" w:hAnsi="Linux Libertine Display O" w:cs="Linux Libertine Display O"/>
          <w:szCs w:val="20"/>
          <w:lang w:val="ru-RU"/>
        </w:rPr>
        <w:t>ширина</w:t>
      </w:r>
      <w:r w:rsidR="00592AF0" w:rsidRPr="00592AF0">
        <w:rPr>
          <w:rFonts w:ascii="Linux Libertine Display O" w:eastAsia="SimSun" w:hAnsi="Linux Libertine Display O" w:cs="Linux Libertine Display O"/>
          <w:szCs w:val="20"/>
        </w:rPr>
        <w:t xml:space="preserve"> </w:t>
      </w:r>
      <w:r w:rsidR="00592AF0">
        <w:rPr>
          <w:rFonts w:ascii="Linux Libertine Display O" w:eastAsia="SimSun" w:hAnsi="Linux Libertine Display O" w:cs="Linux Libertine Display O"/>
          <w:szCs w:val="20"/>
          <w:lang w:val="ru-RU"/>
        </w:rPr>
        <w:t>объекта</w:t>
      </w:r>
      <w:r w:rsidR="00592AF0" w:rsidRPr="00592AF0">
        <w:rPr>
          <w:rFonts w:ascii="Linux Libertine Display O" w:eastAsia="SimSun" w:hAnsi="Linux Libertine Display O" w:cs="Linux Libertine Display O"/>
          <w:szCs w:val="20"/>
        </w:rPr>
        <w:t xml:space="preserve"> - </w:t>
      </w:r>
      <w:r w:rsidR="00592AF0" w:rsidRPr="00D435AC">
        <w:rPr>
          <w:rFonts w:ascii="Linux Libertine Display O" w:eastAsia="SimSun" w:hAnsi="Linux Libertine Display O" w:cs="Linux Libertine Display O"/>
          <w:szCs w:val="20"/>
        </w:rPr>
        <w:t xml:space="preserve">17.78 </w:t>
      </w:r>
      <w:r w:rsidR="00592AF0">
        <w:rPr>
          <w:rFonts w:ascii="Linux Libertine Display O" w:eastAsia="SimSun" w:hAnsi="Linux Libertine Display O" w:cs="Linux Libertine Display O"/>
          <w:szCs w:val="20"/>
          <w:lang w:val="ru-RU"/>
        </w:rPr>
        <w:t>см</w:t>
      </w:r>
      <w:r w:rsidR="00592AF0" w:rsidRPr="00D435AC">
        <w:rPr>
          <w:rFonts w:ascii="Linux Libertine Display O" w:eastAsia="SimSun" w:hAnsi="Linux Libertine Display O" w:cs="Linux Libertine Display O"/>
          <w:szCs w:val="20"/>
        </w:rPr>
        <w:t xml:space="preserve"> (7”).</w:t>
      </w:r>
    </w:p>
    <w:p w:rsidR="0075740A" w:rsidRPr="00D435AC" w:rsidRDefault="0075740A" w:rsidP="0075740A">
      <w:pPr>
        <w:spacing w:after="120" w:line="240" w:lineRule="auto"/>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 xml:space="preserve"> </w:t>
      </w:r>
    </w:p>
    <w:p w:rsidR="0075740A" w:rsidRPr="00A55DBD" w:rsidRDefault="00592AF0" w:rsidP="0075740A">
      <w:pPr>
        <w:spacing w:after="120" w:line="240" w:lineRule="auto"/>
        <w:rPr>
          <w:rFonts w:ascii="Linux Libertine Display O" w:eastAsia="SimSun" w:hAnsi="Linux Libertine Display O" w:cs="Linux Libertine Display O"/>
          <w:szCs w:val="20"/>
          <w:lang w:val="ru-RU"/>
        </w:rPr>
      </w:pPr>
      <w:r>
        <w:rPr>
          <w:rFonts w:ascii="Linux Libertine Display O" w:eastAsia="SimSun" w:hAnsi="Linux Libertine Display O" w:cs="Linux Libertine Display O"/>
          <w:szCs w:val="20"/>
          <w:lang w:val="ru-RU"/>
        </w:rPr>
        <w:t>Подписи</w:t>
      </w:r>
      <w:r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должны</w:t>
      </w:r>
      <w:r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быть</w:t>
      </w:r>
      <w:r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набраны</w:t>
      </w:r>
      <w:r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шрифтом</w:t>
      </w:r>
      <w:r w:rsidRPr="00592AF0">
        <w:rPr>
          <w:rFonts w:ascii="Linux Libertine Display O" w:eastAsia="SimSun" w:hAnsi="Linux Libertine Display O" w:cs="Linux Libertine Display O"/>
          <w:szCs w:val="20"/>
          <w:lang w:val="ru-RU"/>
        </w:rPr>
        <w:t xml:space="preserve"> </w:t>
      </w:r>
      <w:r w:rsidR="008738D4" w:rsidRPr="00B32AB0">
        <w:rPr>
          <w:rFonts w:ascii="Linux Libertine Display O" w:eastAsia="SimSun" w:hAnsi="Linux Libertine Display O" w:cs="Linux Libertine Display O"/>
          <w:szCs w:val="20"/>
        </w:rPr>
        <w:t>Linux</w:t>
      </w:r>
      <w:r w:rsidR="008738D4" w:rsidRPr="00592AF0">
        <w:rPr>
          <w:rFonts w:ascii="Linux Libertine Display O" w:eastAsia="SimSun" w:hAnsi="Linux Libertine Display O" w:cs="Linux Libertine Display O"/>
          <w:szCs w:val="20"/>
          <w:lang w:val="ru-RU"/>
        </w:rPr>
        <w:t xml:space="preserve"> </w:t>
      </w:r>
      <w:r w:rsidR="008738D4" w:rsidRPr="00B32AB0">
        <w:rPr>
          <w:rFonts w:ascii="Linux Libertine Display O" w:eastAsia="SimSun" w:hAnsi="Linux Libertine Display O" w:cs="Linux Libertine Display O"/>
          <w:szCs w:val="20"/>
        </w:rPr>
        <w:t>Libertine</w:t>
      </w:r>
      <w:r w:rsidR="008738D4"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размера 9</w:t>
      </w:r>
      <w:r w:rsidR="0075740A" w:rsidRPr="00592AF0">
        <w:rPr>
          <w:rFonts w:ascii="Linux Libertine Display O" w:eastAsia="SimSun" w:hAnsi="Linux Libertine Display O" w:cs="Linux Libertine Display O"/>
          <w:szCs w:val="20"/>
          <w:lang w:val="ru-RU"/>
        </w:rPr>
        <w:t xml:space="preserve"> </w:t>
      </w:r>
      <w:r w:rsidRPr="00592AF0">
        <w:rPr>
          <w:rFonts w:ascii="Linux Libertine Display O" w:eastAsia="SimSun" w:hAnsi="Linux Libertine Display O" w:cs="Linux Libertine Display O"/>
          <w:szCs w:val="20"/>
          <w:lang w:val="ru-RU"/>
        </w:rPr>
        <w:t>жирным</w:t>
      </w:r>
      <w:r w:rsidR="0075740A"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Они</w:t>
      </w:r>
      <w:r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должны</w:t>
      </w:r>
      <w:r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быть</w:t>
      </w:r>
      <w:r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пронумерованы</w:t>
      </w:r>
      <w:r w:rsidRPr="00592AF0">
        <w:rPr>
          <w:rFonts w:ascii="Linux Libertine Display O" w:eastAsia="SimSun" w:hAnsi="Linux Libertine Display O" w:cs="Linux Libertine Display O"/>
          <w:szCs w:val="20"/>
          <w:lang w:val="ru-RU"/>
        </w:rPr>
        <w:t xml:space="preserve"> </w:t>
      </w:r>
      <w:r w:rsidR="0075740A" w:rsidRPr="00592AF0">
        <w:rPr>
          <w:rFonts w:ascii="Linux Libertine Display O" w:eastAsia="SimSun" w:hAnsi="Linux Libertine Display O" w:cs="Linux Libertine Display O"/>
          <w:szCs w:val="20"/>
          <w:lang w:val="ru-RU"/>
        </w:rPr>
        <w:t>(</w:t>
      </w:r>
      <w:proofErr w:type="gramStart"/>
      <w:r>
        <w:rPr>
          <w:rFonts w:ascii="Linux Libertine Display O" w:eastAsia="SimSun" w:hAnsi="Linux Libertine Display O" w:cs="Linux Libertine Display O"/>
          <w:szCs w:val="20"/>
          <w:lang w:val="ru-RU"/>
        </w:rPr>
        <w:t>у</w:t>
      </w:r>
      <w:r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примеру</w:t>
      </w:r>
      <w:proofErr w:type="gramEnd"/>
      <w:r w:rsidRPr="00592AF0">
        <w:rPr>
          <w:rFonts w:ascii="Linux Libertine Display O" w:eastAsia="SimSun" w:hAnsi="Linux Libertine Display O" w:cs="Linux Libertine Display O"/>
          <w:szCs w:val="20"/>
          <w:lang w:val="ru-RU"/>
        </w:rPr>
        <w:t>, “Таблица</w:t>
      </w:r>
      <w:r w:rsidR="0075740A" w:rsidRPr="00592AF0">
        <w:rPr>
          <w:rFonts w:ascii="Linux Libertine Display O" w:eastAsia="SimSun" w:hAnsi="Linux Libertine Display O" w:cs="Linux Libertine Display O"/>
          <w:szCs w:val="20"/>
          <w:lang w:val="ru-RU"/>
        </w:rPr>
        <w:t xml:space="preserve"> 1” </w:t>
      </w:r>
      <w:r>
        <w:rPr>
          <w:rFonts w:ascii="Linux Libertine Display O" w:eastAsia="SimSun" w:hAnsi="Linux Libertine Display O" w:cs="Linux Libertine Display O"/>
          <w:szCs w:val="20"/>
          <w:lang w:val="ru-RU"/>
        </w:rPr>
        <w:t>или</w:t>
      </w:r>
      <w:r w:rsidR="0075740A"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Рисунок</w:t>
      </w:r>
      <w:r w:rsidR="0075740A" w:rsidRPr="00592AF0">
        <w:rPr>
          <w:rFonts w:ascii="Linux Libertine Display O" w:eastAsia="SimSun" w:hAnsi="Linux Libertine Display O" w:cs="Linux Libertine Display O"/>
          <w:szCs w:val="20"/>
          <w:lang w:val="ru-RU"/>
        </w:rPr>
        <w:t xml:space="preserve"> 2”). </w:t>
      </w:r>
      <w:r>
        <w:rPr>
          <w:rFonts w:ascii="Linux Libertine Display O" w:eastAsia="SimSun" w:hAnsi="Linux Libertine Display O" w:cs="Linux Libertine Display O"/>
          <w:szCs w:val="20"/>
          <w:lang w:val="ru-RU"/>
        </w:rPr>
        <w:t>Подписи к рисункам должны быть расположены по центру под рисунками. Подписи</w:t>
      </w:r>
      <w:r w:rsidRPr="00A55DBD">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к</w:t>
      </w:r>
      <w:r w:rsidRPr="00A55DBD">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таблицам</w:t>
      </w:r>
      <w:r w:rsidRPr="00A55DBD">
        <w:rPr>
          <w:rFonts w:ascii="Linux Libertine Display O" w:eastAsia="SimSun" w:hAnsi="Linux Libertine Display O" w:cs="Linux Libertine Display O"/>
          <w:szCs w:val="20"/>
          <w:lang w:val="ru-RU"/>
        </w:rPr>
        <w:t xml:space="preserve"> – </w:t>
      </w:r>
      <w:r>
        <w:rPr>
          <w:rFonts w:ascii="Linux Libertine Display O" w:eastAsia="SimSun" w:hAnsi="Linux Libertine Display O" w:cs="Linux Libertine Display O"/>
          <w:szCs w:val="20"/>
          <w:lang w:val="ru-RU"/>
        </w:rPr>
        <w:t>над</w:t>
      </w:r>
      <w:r w:rsidRPr="00A55DBD">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таблицами</w:t>
      </w:r>
      <w:r w:rsidRPr="00A55DBD">
        <w:rPr>
          <w:rFonts w:ascii="Linux Libertine Display O" w:eastAsia="SimSun" w:hAnsi="Linux Libertine Display O" w:cs="Linux Libertine Display O"/>
          <w:szCs w:val="20"/>
          <w:lang w:val="ru-RU"/>
        </w:rPr>
        <w:t xml:space="preserve">. </w:t>
      </w:r>
    </w:p>
    <w:p w:rsidR="008738D4" w:rsidRPr="00592AF0" w:rsidRDefault="00592AF0" w:rsidP="008738D4">
      <w:pPr>
        <w:pStyle w:val="Para"/>
        <w:ind w:firstLine="0"/>
        <w:jc w:val="both"/>
        <w:rPr>
          <w:rFonts w:ascii="Linux Libertine Display O" w:hAnsi="Linux Libertine Display O" w:cs="Linux Libertine Display O"/>
          <w:lang w:val="ru-RU" w:eastAsia="ja-JP"/>
          <w14:ligatures w14:val="standard"/>
        </w:rPr>
      </w:pPr>
      <w:r>
        <w:rPr>
          <w:rFonts w:ascii="Linux Libertine Display O" w:hAnsi="Linux Libertine Display O" w:cs="Linux Libertine Display O"/>
          <w:b/>
          <w:lang w:val="ru-RU" w:eastAsia="ja-JP"/>
          <w14:ligatures w14:val="standard"/>
        </w:rPr>
        <w:t>Все</w:t>
      </w:r>
      <w:r w:rsidRPr="00592AF0">
        <w:rPr>
          <w:rFonts w:ascii="Linux Libertine Display O" w:hAnsi="Linux Libertine Display O" w:cs="Linux Libertine Display O"/>
          <w:b/>
          <w:lang w:val="ru-RU" w:eastAsia="ja-JP"/>
          <w14:ligatures w14:val="standard"/>
        </w:rPr>
        <w:t xml:space="preserve"> </w:t>
      </w:r>
      <w:r>
        <w:rPr>
          <w:rFonts w:ascii="Linux Libertine Display O" w:hAnsi="Linux Libertine Display O" w:cs="Linux Libertine Display O"/>
          <w:b/>
          <w:lang w:val="ru-RU" w:eastAsia="ja-JP"/>
          <w14:ligatures w14:val="standard"/>
        </w:rPr>
        <w:t>формулы</w:t>
      </w:r>
      <w:r w:rsidRPr="00592AF0">
        <w:rPr>
          <w:rFonts w:ascii="Linux Libertine Display O" w:hAnsi="Linux Libertine Display O" w:cs="Linux Libertine Display O"/>
          <w:b/>
          <w:lang w:val="ru-RU" w:eastAsia="ja-JP"/>
          <w14:ligatures w14:val="standard"/>
        </w:rPr>
        <w:t xml:space="preserve"> </w:t>
      </w:r>
      <w:r>
        <w:rPr>
          <w:rFonts w:ascii="Linux Libertine Display O" w:hAnsi="Linux Libertine Display O" w:cs="Linux Libertine Display O"/>
          <w:b/>
          <w:lang w:val="ru-RU" w:eastAsia="ja-JP"/>
          <w14:ligatures w14:val="standard"/>
        </w:rPr>
        <w:t>должны</w:t>
      </w:r>
      <w:r w:rsidRPr="00592AF0">
        <w:rPr>
          <w:rFonts w:ascii="Linux Libertine Display O" w:hAnsi="Linux Libertine Display O" w:cs="Linux Libertine Display O"/>
          <w:b/>
          <w:lang w:val="ru-RU" w:eastAsia="ja-JP"/>
          <w14:ligatures w14:val="standard"/>
        </w:rPr>
        <w:t xml:space="preserve"> </w:t>
      </w:r>
      <w:r>
        <w:rPr>
          <w:rFonts w:ascii="Linux Libertine Display O" w:hAnsi="Linux Libertine Display O" w:cs="Linux Libertine Display O"/>
          <w:b/>
          <w:lang w:val="ru-RU" w:eastAsia="ja-JP"/>
          <w14:ligatures w14:val="standard"/>
        </w:rPr>
        <w:t>быть</w:t>
      </w:r>
      <w:r w:rsidRPr="00592AF0">
        <w:rPr>
          <w:rFonts w:ascii="Linux Libertine Display O" w:hAnsi="Linux Libertine Display O" w:cs="Linux Libertine Display O"/>
          <w:b/>
          <w:lang w:val="ru-RU" w:eastAsia="ja-JP"/>
          <w14:ligatures w14:val="standard"/>
        </w:rPr>
        <w:t xml:space="preserve"> </w:t>
      </w:r>
      <w:r>
        <w:rPr>
          <w:rFonts w:ascii="Linux Libertine Display O" w:hAnsi="Linux Libertine Display O" w:cs="Linux Libertine Display O"/>
          <w:b/>
          <w:lang w:val="ru-RU" w:eastAsia="ja-JP"/>
          <w14:ligatures w14:val="standard"/>
        </w:rPr>
        <w:t>набраны</w:t>
      </w:r>
      <w:r w:rsidRPr="00592AF0">
        <w:rPr>
          <w:rFonts w:ascii="Linux Libertine Display O" w:hAnsi="Linux Libertine Display O" w:cs="Linux Libertine Display O"/>
          <w:b/>
          <w:lang w:val="ru-RU" w:eastAsia="ja-JP"/>
          <w14:ligatures w14:val="standard"/>
        </w:rPr>
        <w:t xml:space="preserve"> </w:t>
      </w:r>
      <w:r>
        <w:rPr>
          <w:rFonts w:ascii="Linux Libertine Display O" w:hAnsi="Linux Libertine Display O" w:cs="Linux Libertine Display O"/>
          <w:b/>
          <w:lang w:val="ru-RU" w:eastAsia="ja-JP"/>
          <w14:ligatures w14:val="standard"/>
        </w:rPr>
        <w:t>в</w:t>
      </w:r>
      <w:r w:rsidRPr="00592AF0">
        <w:rPr>
          <w:rFonts w:ascii="Linux Libertine Display O" w:hAnsi="Linux Libertine Display O" w:cs="Linux Libertine Display O"/>
          <w:b/>
          <w:lang w:val="ru-RU" w:eastAsia="ja-JP"/>
          <w14:ligatures w14:val="standard"/>
        </w:rPr>
        <w:t xml:space="preserve"> </w:t>
      </w:r>
      <w:r>
        <w:rPr>
          <w:rFonts w:ascii="Linux Libertine Display O" w:hAnsi="Linux Libertine Display O" w:cs="Linux Libertine Display O"/>
          <w:b/>
          <w:lang w:val="ru-RU" w:eastAsia="ja-JP"/>
          <w14:ligatures w14:val="standard"/>
        </w:rPr>
        <w:t>программе</w:t>
      </w:r>
      <w:r w:rsidRPr="00592AF0">
        <w:rPr>
          <w:rFonts w:ascii="Linux Libertine Display O" w:hAnsi="Linux Libertine Display O" w:cs="Linux Libertine Display O"/>
          <w:b/>
          <w:lang w:val="ru-RU" w:eastAsia="ja-JP"/>
          <w14:ligatures w14:val="standard"/>
        </w:rPr>
        <w:t xml:space="preserve"> </w:t>
      </w:r>
      <w:proofErr w:type="spellStart"/>
      <w:r w:rsidR="008738D4" w:rsidRPr="00D435AC">
        <w:rPr>
          <w:rFonts w:ascii="Linux Libertine Display O" w:hAnsi="Linux Libertine Display O" w:cs="Linux Libertine Display O"/>
          <w:b/>
          <w:lang w:eastAsia="ja-JP"/>
          <w14:ligatures w14:val="standard"/>
        </w:rPr>
        <w:t>MathType</w:t>
      </w:r>
      <w:proofErr w:type="spellEnd"/>
      <w:r w:rsidR="008738D4" w:rsidRPr="00592AF0">
        <w:rPr>
          <w:rFonts w:ascii="Linux Libertine Display O" w:hAnsi="Linux Libertine Display O" w:cs="Linux Libertine Display O"/>
          <w:b/>
          <w:lang w:val="ru-RU" w:eastAsia="ja-JP"/>
          <w14:ligatures w14:val="standard"/>
        </w:rPr>
        <w:t xml:space="preserve">: </w:t>
      </w:r>
      <w:hyperlink r:id="rId26" w:history="1">
        <w:r w:rsidR="008738D4" w:rsidRPr="00D435AC">
          <w:rPr>
            <w:rStyle w:val="af1"/>
            <w:rFonts w:ascii="Linux Libertine Display O" w:hAnsi="Linux Libertine Display O" w:cs="Linux Libertine Display O"/>
            <w:b/>
            <w:lang w:eastAsia="ja-JP"/>
            <w14:ligatures w14:val="standard"/>
          </w:rPr>
          <w:t>http</w:t>
        </w:r>
        <w:r w:rsidR="008738D4" w:rsidRPr="00592AF0">
          <w:rPr>
            <w:rStyle w:val="af1"/>
            <w:rFonts w:ascii="Linux Libertine Display O" w:hAnsi="Linux Libertine Display O" w:cs="Linux Libertine Display O"/>
            <w:b/>
            <w:lang w:val="ru-RU" w:eastAsia="ja-JP"/>
            <w14:ligatures w14:val="standard"/>
          </w:rPr>
          <w:t>://</w:t>
        </w:r>
        <w:r w:rsidR="008738D4" w:rsidRPr="00D435AC">
          <w:rPr>
            <w:rStyle w:val="af1"/>
            <w:rFonts w:ascii="Linux Libertine Display O" w:hAnsi="Linux Libertine Display O" w:cs="Linux Libertine Display O"/>
            <w:b/>
            <w:lang w:eastAsia="ja-JP"/>
            <w14:ligatures w14:val="standard"/>
          </w:rPr>
          <w:t>www</w:t>
        </w:r>
        <w:r w:rsidR="008738D4" w:rsidRPr="00592AF0">
          <w:rPr>
            <w:rStyle w:val="af1"/>
            <w:rFonts w:ascii="Linux Libertine Display O" w:hAnsi="Linux Libertine Display O" w:cs="Linux Libertine Display O"/>
            <w:b/>
            <w:lang w:val="ru-RU" w:eastAsia="ja-JP"/>
            <w14:ligatures w14:val="standard"/>
          </w:rPr>
          <w:t>.</w:t>
        </w:r>
        <w:proofErr w:type="spellStart"/>
        <w:r w:rsidR="008738D4" w:rsidRPr="00D435AC">
          <w:rPr>
            <w:rStyle w:val="af1"/>
            <w:rFonts w:ascii="Linux Libertine Display O" w:hAnsi="Linux Libertine Display O" w:cs="Linux Libertine Display O"/>
            <w:b/>
            <w:lang w:eastAsia="ja-JP"/>
            <w14:ligatures w14:val="standard"/>
          </w:rPr>
          <w:t>dessci</w:t>
        </w:r>
        <w:proofErr w:type="spellEnd"/>
        <w:r w:rsidR="008738D4" w:rsidRPr="00592AF0">
          <w:rPr>
            <w:rStyle w:val="af1"/>
            <w:rFonts w:ascii="Linux Libertine Display O" w:hAnsi="Linux Libertine Display O" w:cs="Linux Libertine Display O"/>
            <w:b/>
            <w:lang w:val="ru-RU" w:eastAsia="ja-JP"/>
            <w14:ligatures w14:val="standard"/>
          </w:rPr>
          <w:t>.</w:t>
        </w:r>
        <w:r w:rsidR="008738D4" w:rsidRPr="00D435AC">
          <w:rPr>
            <w:rStyle w:val="af1"/>
            <w:rFonts w:ascii="Linux Libertine Display O" w:hAnsi="Linux Libertine Display O" w:cs="Linux Libertine Display O"/>
            <w:b/>
            <w:lang w:eastAsia="ja-JP"/>
            <w14:ligatures w14:val="standard"/>
          </w:rPr>
          <w:t>com</w:t>
        </w:r>
        <w:r w:rsidR="008738D4" w:rsidRPr="00592AF0">
          <w:rPr>
            <w:rStyle w:val="af1"/>
            <w:rFonts w:ascii="Linux Libertine Display O" w:hAnsi="Linux Libertine Display O" w:cs="Linux Libertine Display O"/>
            <w:b/>
            <w:lang w:val="ru-RU" w:eastAsia="ja-JP"/>
            <w14:ligatures w14:val="standard"/>
          </w:rPr>
          <w:t>/</w:t>
        </w:r>
        <w:proofErr w:type="spellStart"/>
        <w:r w:rsidR="008738D4" w:rsidRPr="00D435AC">
          <w:rPr>
            <w:rStyle w:val="af1"/>
            <w:rFonts w:ascii="Linux Libertine Display O" w:hAnsi="Linux Libertine Display O" w:cs="Linux Libertine Display O"/>
            <w:b/>
            <w:lang w:eastAsia="ja-JP"/>
            <w14:ligatures w14:val="standard"/>
          </w:rPr>
          <w:t>en</w:t>
        </w:r>
        <w:proofErr w:type="spellEnd"/>
        <w:r w:rsidR="008738D4" w:rsidRPr="00592AF0">
          <w:rPr>
            <w:rStyle w:val="af1"/>
            <w:rFonts w:ascii="Linux Libertine Display O" w:hAnsi="Linux Libertine Display O" w:cs="Linux Libertine Display O"/>
            <w:b/>
            <w:lang w:val="ru-RU" w:eastAsia="ja-JP"/>
            <w14:ligatures w14:val="standard"/>
          </w:rPr>
          <w:t>/</w:t>
        </w:r>
        <w:r w:rsidR="008738D4" w:rsidRPr="00D435AC">
          <w:rPr>
            <w:rStyle w:val="af1"/>
            <w:rFonts w:ascii="Linux Libertine Display O" w:hAnsi="Linux Libertine Display O" w:cs="Linux Libertine Display O"/>
            <w:b/>
            <w:lang w:eastAsia="ja-JP"/>
            <w14:ligatures w14:val="standard"/>
          </w:rPr>
          <w:t>products</w:t>
        </w:r>
        <w:r w:rsidR="008738D4" w:rsidRPr="00592AF0">
          <w:rPr>
            <w:rStyle w:val="af1"/>
            <w:rFonts w:ascii="Linux Libertine Display O" w:hAnsi="Linux Libertine Display O" w:cs="Linux Libertine Display O"/>
            <w:b/>
            <w:lang w:val="ru-RU" w:eastAsia="ja-JP"/>
            <w14:ligatures w14:val="standard"/>
          </w:rPr>
          <w:t>/</w:t>
        </w:r>
        <w:proofErr w:type="spellStart"/>
        <w:r w:rsidR="008738D4" w:rsidRPr="00D435AC">
          <w:rPr>
            <w:rStyle w:val="af1"/>
            <w:rFonts w:ascii="Linux Libertine Display O" w:hAnsi="Linux Libertine Display O" w:cs="Linux Libertine Display O"/>
            <w:b/>
            <w:lang w:eastAsia="ja-JP"/>
            <w14:ligatures w14:val="standard"/>
          </w:rPr>
          <w:t>MathType</w:t>
        </w:r>
        <w:proofErr w:type="spellEnd"/>
        <w:r w:rsidR="008738D4" w:rsidRPr="00592AF0">
          <w:rPr>
            <w:rStyle w:val="af1"/>
            <w:rFonts w:ascii="Linux Libertine Display O" w:hAnsi="Linux Libertine Display O" w:cs="Linux Libertine Display O"/>
            <w:b/>
            <w:lang w:val="ru-RU" w:eastAsia="ja-JP"/>
            <w14:ligatures w14:val="standard"/>
          </w:rPr>
          <w:t>/</w:t>
        </w:r>
      </w:hyperlink>
      <w:r w:rsidR="008738D4" w:rsidRPr="00592AF0">
        <w:rPr>
          <w:rFonts w:ascii="Linux Libertine Display O" w:hAnsi="Linux Libertine Display O" w:cs="Linux Libertine Display O"/>
          <w:b/>
          <w:lang w:val="ru-RU" w:eastAsia="ja-JP"/>
          <w14:ligatures w14:val="standard"/>
        </w:rPr>
        <w:t xml:space="preserve">  - </w:t>
      </w:r>
      <w:r>
        <w:rPr>
          <w:rFonts w:ascii="Linux Libertine Display O" w:hAnsi="Linux Libertine Display O" w:cs="Linux Libertine Display O"/>
          <w:b/>
          <w:lang w:val="ru-RU" w:eastAsia="ja-JP"/>
          <w14:ligatures w14:val="standard"/>
        </w:rPr>
        <w:t>и пронумерованы</w:t>
      </w:r>
      <w:r w:rsidR="008738D4" w:rsidRPr="00592AF0">
        <w:rPr>
          <w:rFonts w:ascii="Linux Libertine Display O" w:hAnsi="Linux Libertine Display O" w:cs="Linux Libertine Display O"/>
          <w:b/>
          <w:lang w:val="ru-RU" w:eastAsia="ja-JP"/>
          <w14:ligatures w14:val="standard"/>
        </w:rPr>
        <w:t xml:space="preserve">: </w:t>
      </w:r>
    </w:p>
    <w:p w:rsidR="008738D4" w:rsidRPr="00A55DBD" w:rsidRDefault="008738D4" w:rsidP="008738D4">
      <w:pPr>
        <w:pStyle w:val="DisplayFormula"/>
        <w:tabs>
          <w:tab w:val="left" w:pos="200"/>
          <w:tab w:val="right" w:pos="4780"/>
        </w:tabs>
        <w:rPr>
          <w:rFonts w:ascii="Linux Libertine Display O" w:hAnsi="Linux Libertine Display O" w:cs="Linux Libertine Display O"/>
          <w:lang w:val="ru-RU" w:eastAsia="ja-JP"/>
          <w14:ligatures w14:val="standard"/>
        </w:rPr>
      </w:pPr>
      <w:r w:rsidRPr="00592AF0">
        <w:rPr>
          <w:rFonts w:ascii="Linux Libertine Display O" w:hAnsi="Linux Libertine Display O" w:cs="Linux Libertine Display O"/>
          <w:lang w:val="ru-RU" w:eastAsia="ja-JP"/>
          <w14:ligatures w14:val="standard"/>
        </w:rPr>
        <w:tab/>
        <w:t xml:space="preserve"> </w:t>
      </w:r>
      <w:r w:rsidRPr="00D435AC">
        <w:rPr>
          <w:rFonts w:ascii="Linux Libertine Display O" w:hAnsi="Linux Libertine Display O" w:cs="Linux Libertine Display O"/>
          <w:position w:val="-24"/>
          <w14:ligatures w14:val="standard"/>
        </w:rPr>
        <w:object w:dxaOrig="2540" w:dyaOrig="700">
          <v:shape id="_x0000_i1025" type="#_x0000_t75" style="width:124.75pt;height:34.95pt" o:ole="">
            <v:imagedata r:id="rId27" o:title=""/>
          </v:shape>
          <o:OLEObject Type="Embed" ProgID="Equation.DSMT4" ShapeID="_x0000_i1025" DrawAspect="Content" ObjectID="_1625316173" r:id="rId28"/>
        </w:object>
      </w:r>
      <w:r w:rsidRPr="003D7C90">
        <w:rPr>
          <w:rFonts w:ascii="Linux Libertine Display O" w:hAnsi="Linux Libertine Display O" w:cs="Linux Libertine Display O"/>
          <w:lang w:val="ru-RU"/>
          <w14:ligatures w14:val="standard"/>
        </w:rPr>
        <w:tab/>
      </w:r>
      <w:r w:rsidRPr="00A55DBD">
        <w:rPr>
          <w:rFonts w:ascii="Linux Libertine Display O" w:hAnsi="Linux Libertine Display O" w:cs="Linux Libertine Display O"/>
          <w:lang w:val="ru-RU"/>
          <w14:ligatures w14:val="standard"/>
        </w:rPr>
        <w:t>(1)</w:t>
      </w:r>
    </w:p>
    <w:p w:rsidR="0075740A" w:rsidRPr="00592AF0" w:rsidRDefault="00656C22" w:rsidP="00592AF0">
      <w:pPr>
        <w:pStyle w:val="AckHead"/>
        <w:rPr>
          <w:lang w:val="ru-RU"/>
        </w:rPr>
      </w:pPr>
      <w:r w:rsidRPr="00592AF0">
        <w:rPr>
          <w:lang w:val="ru-RU"/>
        </w:rPr>
        <w:t xml:space="preserve">5. </w:t>
      </w:r>
      <w:r w:rsidR="00592AF0">
        <w:rPr>
          <w:lang w:val="ru-RU"/>
        </w:rPr>
        <w:t>СЕКЦИИ</w:t>
      </w:r>
    </w:p>
    <w:p w:rsidR="00592AF0" w:rsidRDefault="00592AF0" w:rsidP="00592AF0">
      <w:pPr>
        <w:spacing w:after="120" w:line="240" w:lineRule="auto"/>
        <w:rPr>
          <w:rFonts w:ascii="Linux Libertine Display O" w:eastAsia="SimSun" w:hAnsi="Linux Libertine Display O" w:cs="Linux Libertine Display O"/>
          <w:szCs w:val="20"/>
          <w:lang w:val="ru-RU"/>
        </w:rPr>
      </w:pPr>
      <w:r>
        <w:rPr>
          <w:rFonts w:ascii="Linux Libertine Display O" w:eastAsia="SimSun" w:hAnsi="Linux Libertine Display O" w:cs="Linux Libertine Display O"/>
          <w:szCs w:val="20"/>
          <w:lang w:val="ru-RU"/>
        </w:rPr>
        <w:t>Заголовки</w:t>
      </w:r>
      <w:r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секций</w:t>
      </w:r>
      <w:r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должны</w:t>
      </w:r>
      <w:r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быть</w:t>
      </w:r>
      <w:r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набраны</w:t>
      </w:r>
      <w:r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заглавными буквами с использованием шрифта</w:t>
      </w:r>
      <w:r w:rsidRPr="00592AF0">
        <w:rPr>
          <w:rFonts w:ascii="Linux Libertine Display O" w:eastAsia="SimSun" w:hAnsi="Linux Libertine Display O" w:cs="Linux Libertine Display O"/>
          <w:szCs w:val="20"/>
          <w:lang w:val="ru-RU"/>
        </w:rPr>
        <w:t xml:space="preserve"> </w:t>
      </w:r>
      <w:r w:rsidR="008738D4" w:rsidRPr="00B32AB0">
        <w:rPr>
          <w:rFonts w:ascii="Linux Libertine Display O" w:eastAsia="SimSun" w:hAnsi="Linux Libertine Display O" w:cs="Linux Libertine Display O"/>
          <w:szCs w:val="20"/>
        </w:rPr>
        <w:t>Linux</w:t>
      </w:r>
      <w:r w:rsidR="008738D4" w:rsidRPr="00592AF0">
        <w:rPr>
          <w:rFonts w:ascii="Linux Libertine Display O" w:eastAsia="SimSun" w:hAnsi="Linux Libertine Display O" w:cs="Linux Libertine Display O"/>
          <w:szCs w:val="20"/>
          <w:lang w:val="ru-RU"/>
        </w:rPr>
        <w:t xml:space="preserve"> </w:t>
      </w:r>
      <w:r w:rsidR="008738D4" w:rsidRPr="00B32AB0">
        <w:rPr>
          <w:rFonts w:ascii="Linux Libertine Display O" w:eastAsia="SimSun" w:hAnsi="Linux Libertine Display O" w:cs="Linux Libertine Display O"/>
          <w:szCs w:val="20"/>
        </w:rPr>
        <w:t>Libertine</w:t>
      </w:r>
      <w:r w:rsidR="0075740A"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размера</w:t>
      </w:r>
      <w:r w:rsidRPr="00592AF0">
        <w:rPr>
          <w:rFonts w:ascii="Linux Libertine Display O" w:eastAsia="SimSun" w:hAnsi="Linux Libertine Display O" w:cs="Linux Libertine Display O"/>
          <w:szCs w:val="20"/>
          <w:lang w:val="ru-RU"/>
        </w:rPr>
        <w:t xml:space="preserve"> </w:t>
      </w:r>
      <w:r w:rsidR="0075740A" w:rsidRPr="00592AF0">
        <w:rPr>
          <w:rFonts w:ascii="Linux Libertine Display O" w:eastAsia="SimSun" w:hAnsi="Linux Libertine Display O" w:cs="Linux Libertine Display O"/>
          <w:szCs w:val="20"/>
          <w:lang w:val="ru-RU"/>
        </w:rPr>
        <w:t>12</w:t>
      </w:r>
      <w:r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выделены</w:t>
      </w:r>
      <w:r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жирным</w:t>
      </w:r>
      <w:r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и расположены перед текстом с использование пробела размера 6.</w:t>
      </w:r>
      <w:r w:rsidRPr="00592AF0">
        <w:rPr>
          <w:rFonts w:ascii="Linux Libertine Display O" w:eastAsia="SimSun" w:hAnsi="Linux Libertine Display O" w:cs="Linux Libertine Display O"/>
          <w:szCs w:val="20"/>
          <w:lang w:val="ru-RU"/>
        </w:rPr>
        <w:t xml:space="preserve"> </w:t>
      </w:r>
      <w:r w:rsidR="0075740A" w:rsidRPr="00592AF0">
        <w:rPr>
          <w:rFonts w:ascii="Linux Libertine Display O" w:eastAsia="SimSun" w:hAnsi="Linux Libertine Display O" w:cs="Linux Libertine Display O"/>
          <w:szCs w:val="20"/>
          <w:lang w:val="ru-RU"/>
        </w:rPr>
        <w:t xml:space="preserve"> </w:t>
      </w:r>
      <w:r>
        <w:rPr>
          <w:rFonts w:ascii="Linux Libertine Display O" w:eastAsia="SimSun" w:hAnsi="Linux Libertine Display O" w:cs="Linux Libertine Display O"/>
          <w:szCs w:val="20"/>
          <w:lang w:val="ru-RU"/>
        </w:rPr>
        <w:t>Секции и подсекции должны быть пронумерованы и выровнены по левой стороне. Если раздел и подраздел секции идут друг за другом, то между ними не нужно делать пробел (см. пример разде</w:t>
      </w:r>
      <w:r w:rsidR="009C1947">
        <w:rPr>
          <w:rFonts w:ascii="Linux Libertine Display O" w:eastAsia="SimSun" w:hAnsi="Linux Libertine Display O" w:cs="Linux Libertine Display O"/>
          <w:szCs w:val="20"/>
          <w:lang w:val="ru-RU"/>
        </w:rPr>
        <w:t>л</w:t>
      </w:r>
      <w:r>
        <w:rPr>
          <w:rFonts w:ascii="Linux Libertine Display O" w:eastAsia="SimSun" w:hAnsi="Linux Libertine Display O" w:cs="Linux Libertine Display O"/>
          <w:szCs w:val="20"/>
          <w:lang w:val="ru-RU"/>
        </w:rPr>
        <w:t xml:space="preserve"> 3 и подраздела 3.1 выше)</w:t>
      </w:r>
    </w:p>
    <w:p w:rsidR="0075740A" w:rsidRPr="00592AF0" w:rsidRDefault="00656C22" w:rsidP="00182691">
      <w:pPr>
        <w:pStyle w:val="AdditionalInfoHead"/>
        <w:rPr>
          <w:rFonts w:eastAsia="SimSun"/>
          <w:lang w:val="ru-RU"/>
        </w:rPr>
      </w:pPr>
      <w:r w:rsidRPr="00592AF0">
        <w:rPr>
          <w:rFonts w:eastAsia="SimSun"/>
          <w:lang w:val="ru-RU"/>
        </w:rPr>
        <w:lastRenderedPageBreak/>
        <w:t xml:space="preserve">5.1. </w:t>
      </w:r>
      <w:r w:rsidR="00592AF0">
        <w:rPr>
          <w:rFonts w:eastAsia="SimSun"/>
          <w:lang w:val="ru-RU"/>
        </w:rPr>
        <w:t>Подсекции</w:t>
      </w:r>
    </w:p>
    <w:p w:rsidR="00592AF0" w:rsidRPr="00592AF0" w:rsidRDefault="00592AF0" w:rsidP="0075740A">
      <w:pPr>
        <w:spacing w:after="120" w:line="240" w:lineRule="auto"/>
        <w:rPr>
          <w:rFonts w:ascii="Linux Libertine Display O" w:eastAsia="SimSun" w:hAnsi="Linux Libertine Display O" w:cs="Linux Libertine Display O"/>
          <w:szCs w:val="20"/>
          <w:lang w:val="ru-RU"/>
        </w:rPr>
      </w:pPr>
      <w:r>
        <w:rPr>
          <w:rFonts w:ascii="Linux Libertine Display O" w:eastAsia="SimSun" w:hAnsi="Linux Libertine Display O" w:cs="Linux Libertine Display O"/>
          <w:szCs w:val="20"/>
          <w:lang w:val="ru-RU"/>
        </w:rPr>
        <w:t xml:space="preserve">Заглавия подсекций должны быть набраны шрифтом </w:t>
      </w:r>
      <w:r w:rsidRPr="00B32AB0">
        <w:rPr>
          <w:rFonts w:ascii="Linux Libertine Display O" w:eastAsia="SimSun" w:hAnsi="Linux Libertine Display O" w:cs="Linux Libertine Display O"/>
          <w:szCs w:val="20"/>
        </w:rPr>
        <w:t>Linux</w:t>
      </w:r>
      <w:r w:rsidRPr="00592AF0">
        <w:rPr>
          <w:rFonts w:ascii="Linux Libertine Display O" w:eastAsia="SimSun" w:hAnsi="Linux Libertine Display O" w:cs="Linux Libertine Display O"/>
          <w:szCs w:val="20"/>
          <w:lang w:val="ru-RU"/>
        </w:rPr>
        <w:t xml:space="preserve"> </w:t>
      </w:r>
      <w:r w:rsidRPr="00B32AB0">
        <w:rPr>
          <w:rFonts w:ascii="Linux Libertine Display O" w:eastAsia="SimSun" w:hAnsi="Linux Libertine Display O" w:cs="Linux Libertine Display O"/>
          <w:szCs w:val="20"/>
        </w:rPr>
        <w:t>Libertine</w:t>
      </w:r>
      <w:r>
        <w:rPr>
          <w:rFonts w:ascii="Linux Libertine Display O" w:eastAsia="SimSun" w:hAnsi="Linux Libertine Display O" w:cs="Linux Libertine Display O"/>
          <w:szCs w:val="20"/>
          <w:lang w:val="ru-RU"/>
        </w:rPr>
        <w:t xml:space="preserve"> размера 12 и выделены жирным. </w:t>
      </w:r>
      <w:r w:rsidR="009C1947">
        <w:rPr>
          <w:rFonts w:ascii="Linux Libertine Display O" w:eastAsia="SimSun" w:hAnsi="Linux Libertine Display O" w:cs="Linux Libertine Display O"/>
          <w:szCs w:val="20"/>
          <w:lang w:val="ru-RU"/>
        </w:rPr>
        <w:t xml:space="preserve">Первые буквы подзаголовков должны быть заглавными. Обратите внимание, что у предлогов первая буква большая только в случае, если этот предлог является первым словом подзаголовка. </w:t>
      </w:r>
    </w:p>
    <w:p w:rsidR="0075740A" w:rsidRPr="009C1947" w:rsidRDefault="00656C22" w:rsidP="00182691">
      <w:pPr>
        <w:pStyle w:val="AckPara"/>
        <w:rPr>
          <w:lang w:val="ru-RU"/>
        </w:rPr>
      </w:pPr>
      <w:r w:rsidRPr="009C1947">
        <w:rPr>
          <w:lang w:val="ru-RU"/>
        </w:rPr>
        <w:t xml:space="preserve">5.1.1. </w:t>
      </w:r>
      <w:proofErr w:type="spellStart"/>
      <w:r w:rsidR="009C1947">
        <w:rPr>
          <w:lang w:val="ru-RU"/>
        </w:rPr>
        <w:t>Подподсекции</w:t>
      </w:r>
      <w:proofErr w:type="spellEnd"/>
    </w:p>
    <w:p w:rsidR="009C1947" w:rsidRPr="009C1947" w:rsidRDefault="009C1947" w:rsidP="009C1947">
      <w:pPr>
        <w:spacing w:after="120" w:line="240" w:lineRule="auto"/>
        <w:rPr>
          <w:rFonts w:ascii="Linux Libertine Display O" w:eastAsia="SimSun" w:hAnsi="Linux Libertine Display O" w:cs="Linux Libertine Display O"/>
          <w:szCs w:val="20"/>
          <w:lang w:val="ru-RU"/>
        </w:rPr>
      </w:pPr>
      <w:r>
        <w:rPr>
          <w:rFonts w:ascii="Linux Libertine Display O" w:eastAsia="SimSun" w:hAnsi="Linux Libertine Display O" w:cs="Linux Libertine Display O"/>
          <w:szCs w:val="20"/>
          <w:lang w:val="ru-RU"/>
        </w:rPr>
        <w:t xml:space="preserve">Заглавия </w:t>
      </w:r>
      <w:proofErr w:type="spellStart"/>
      <w:r>
        <w:rPr>
          <w:rFonts w:ascii="Linux Libertine Display O" w:eastAsia="SimSun" w:hAnsi="Linux Libertine Display O" w:cs="Linux Libertine Display O"/>
          <w:szCs w:val="20"/>
          <w:lang w:val="ru-RU"/>
        </w:rPr>
        <w:t>подподсекций</w:t>
      </w:r>
      <w:proofErr w:type="spellEnd"/>
      <w:r>
        <w:rPr>
          <w:rFonts w:ascii="Linux Libertine Display O" w:eastAsia="SimSun" w:hAnsi="Linux Libertine Display O" w:cs="Linux Libertine Display O"/>
          <w:szCs w:val="20"/>
          <w:lang w:val="ru-RU"/>
        </w:rPr>
        <w:t xml:space="preserve"> должны быть набраны шрифтом </w:t>
      </w:r>
      <w:r w:rsidRPr="0034201E">
        <w:rPr>
          <w:rFonts w:ascii="Linux Libertine Display O" w:eastAsia="SimSun" w:hAnsi="Linux Libertine Display O" w:cs="Linux Libertine Display O"/>
          <w:szCs w:val="20"/>
        </w:rPr>
        <w:t>Linux</w:t>
      </w:r>
      <w:r w:rsidRPr="009C1947">
        <w:rPr>
          <w:rFonts w:ascii="Linux Libertine Display O" w:eastAsia="SimSun" w:hAnsi="Linux Libertine Display O" w:cs="Linux Libertine Display O"/>
          <w:szCs w:val="20"/>
          <w:lang w:val="ru-RU"/>
        </w:rPr>
        <w:t xml:space="preserve"> </w:t>
      </w:r>
      <w:r w:rsidRPr="0034201E">
        <w:rPr>
          <w:rFonts w:ascii="Linux Libertine Display O" w:eastAsia="SimSun" w:hAnsi="Linux Libertine Display O" w:cs="Linux Libertine Display O"/>
          <w:szCs w:val="20"/>
        </w:rPr>
        <w:t>Libertine</w:t>
      </w:r>
      <w:r>
        <w:rPr>
          <w:rFonts w:ascii="Linux Libertine Display O" w:eastAsia="SimSun" w:hAnsi="Linux Libertine Display O" w:cs="Linux Libertine Display O"/>
          <w:szCs w:val="20"/>
          <w:lang w:val="ru-RU"/>
        </w:rPr>
        <w:t xml:space="preserve"> размера 11. Заголовок должен быть выделен курсивом. Первые буквы слов в названии </w:t>
      </w:r>
      <w:proofErr w:type="spellStart"/>
      <w:r>
        <w:rPr>
          <w:rFonts w:ascii="Linux Libertine Display O" w:eastAsia="SimSun" w:hAnsi="Linux Libertine Display O" w:cs="Linux Libertine Display O"/>
          <w:szCs w:val="20"/>
          <w:lang w:val="ru-RU"/>
        </w:rPr>
        <w:t>подподсекций</w:t>
      </w:r>
      <w:proofErr w:type="spellEnd"/>
      <w:r>
        <w:rPr>
          <w:rFonts w:ascii="Linux Libertine Display O" w:eastAsia="SimSun" w:hAnsi="Linux Libertine Display O" w:cs="Linux Libertine Display O"/>
          <w:szCs w:val="20"/>
          <w:lang w:val="ru-RU"/>
        </w:rPr>
        <w:t xml:space="preserve"> должны быть также написаны с большой буквы.</w:t>
      </w:r>
    </w:p>
    <w:p w:rsidR="0075740A" w:rsidRPr="003D7C90" w:rsidRDefault="00656C22" w:rsidP="00182691">
      <w:pPr>
        <w:pStyle w:val="AckPara"/>
        <w:rPr>
          <w:lang w:val="ru-RU"/>
        </w:rPr>
      </w:pPr>
      <w:r w:rsidRPr="003D7C90">
        <w:rPr>
          <w:lang w:val="ru-RU"/>
        </w:rPr>
        <w:t xml:space="preserve">5.1.2. </w:t>
      </w:r>
      <w:proofErr w:type="spellStart"/>
      <w:r w:rsidR="0075740A" w:rsidRPr="0034201E">
        <w:t>Subsubsections</w:t>
      </w:r>
      <w:proofErr w:type="spellEnd"/>
    </w:p>
    <w:p w:rsidR="009C1947" w:rsidRPr="009C1947" w:rsidRDefault="009C1947" w:rsidP="009C1947">
      <w:pPr>
        <w:spacing w:after="120" w:line="240" w:lineRule="auto"/>
        <w:rPr>
          <w:rFonts w:ascii="Linux Libertine Display O" w:eastAsia="SimSun" w:hAnsi="Linux Libertine Display O" w:cs="Linux Libertine Display O"/>
          <w:szCs w:val="20"/>
          <w:lang w:val="ru-RU"/>
        </w:rPr>
      </w:pPr>
      <w:r>
        <w:rPr>
          <w:rFonts w:ascii="Linux Libertine Display O" w:eastAsia="SimSun" w:hAnsi="Linux Libertine Display O" w:cs="Linux Libertine Display O"/>
          <w:szCs w:val="20"/>
          <w:lang w:val="ru-RU"/>
        </w:rPr>
        <w:t xml:space="preserve">Заглавия </w:t>
      </w:r>
      <w:proofErr w:type="spellStart"/>
      <w:r>
        <w:rPr>
          <w:rFonts w:ascii="Linux Libertine Display O" w:eastAsia="SimSun" w:hAnsi="Linux Libertine Display O" w:cs="Linux Libertine Display O"/>
          <w:szCs w:val="20"/>
          <w:lang w:val="ru-RU"/>
        </w:rPr>
        <w:t>подподсекций</w:t>
      </w:r>
      <w:proofErr w:type="spellEnd"/>
      <w:r>
        <w:rPr>
          <w:rFonts w:ascii="Linux Libertine Display O" w:eastAsia="SimSun" w:hAnsi="Linux Libertine Display O" w:cs="Linux Libertine Display O"/>
          <w:szCs w:val="20"/>
          <w:lang w:val="ru-RU"/>
        </w:rPr>
        <w:t xml:space="preserve"> должны быть набраны шрифтом </w:t>
      </w:r>
      <w:r w:rsidRPr="0034201E">
        <w:rPr>
          <w:rFonts w:ascii="Linux Libertine Display O" w:eastAsia="SimSun" w:hAnsi="Linux Libertine Display O" w:cs="Linux Libertine Display O"/>
          <w:szCs w:val="20"/>
        </w:rPr>
        <w:t>Linux</w:t>
      </w:r>
      <w:r w:rsidRPr="009C1947">
        <w:rPr>
          <w:rFonts w:ascii="Linux Libertine Display O" w:eastAsia="SimSun" w:hAnsi="Linux Libertine Display O" w:cs="Linux Libertine Display O"/>
          <w:szCs w:val="20"/>
          <w:lang w:val="ru-RU"/>
        </w:rPr>
        <w:t xml:space="preserve"> </w:t>
      </w:r>
      <w:r w:rsidRPr="0034201E">
        <w:rPr>
          <w:rFonts w:ascii="Linux Libertine Display O" w:eastAsia="SimSun" w:hAnsi="Linux Libertine Display O" w:cs="Linux Libertine Display O"/>
          <w:szCs w:val="20"/>
        </w:rPr>
        <w:t>Libertine</w:t>
      </w:r>
      <w:r>
        <w:rPr>
          <w:rFonts w:ascii="Linux Libertine Display O" w:eastAsia="SimSun" w:hAnsi="Linux Libertine Display O" w:cs="Linux Libertine Display O"/>
          <w:szCs w:val="20"/>
          <w:lang w:val="ru-RU"/>
        </w:rPr>
        <w:t xml:space="preserve"> размера 11. Заголовок должен быть выделен курсивом. Первые буквы слов в названии </w:t>
      </w:r>
      <w:proofErr w:type="spellStart"/>
      <w:r>
        <w:rPr>
          <w:rFonts w:ascii="Linux Libertine Display O" w:eastAsia="SimSun" w:hAnsi="Linux Libertine Display O" w:cs="Linux Libertine Display O"/>
          <w:szCs w:val="20"/>
          <w:lang w:val="ru-RU"/>
        </w:rPr>
        <w:t>подподсекций</w:t>
      </w:r>
      <w:proofErr w:type="spellEnd"/>
      <w:r>
        <w:rPr>
          <w:rFonts w:ascii="Linux Libertine Display O" w:eastAsia="SimSun" w:hAnsi="Linux Libertine Display O" w:cs="Linux Libertine Display O"/>
          <w:szCs w:val="20"/>
          <w:lang w:val="ru-RU"/>
        </w:rPr>
        <w:t xml:space="preserve"> должны быть также написаны с большой буквы.</w:t>
      </w:r>
    </w:p>
    <w:p w:rsidR="0075740A" w:rsidRPr="00A55DBD" w:rsidRDefault="00656C22" w:rsidP="00182691">
      <w:pPr>
        <w:pStyle w:val="AckPara"/>
        <w:rPr>
          <w:lang w:val="ru-RU"/>
        </w:rPr>
      </w:pPr>
      <w:r w:rsidRPr="00A55DBD">
        <w:rPr>
          <w:lang w:val="ru-RU"/>
        </w:rPr>
        <w:t xml:space="preserve">5.1.3. </w:t>
      </w:r>
      <w:proofErr w:type="spellStart"/>
      <w:r w:rsidR="0075740A" w:rsidRPr="0034201E">
        <w:t>Subsubsections</w:t>
      </w:r>
      <w:proofErr w:type="spellEnd"/>
    </w:p>
    <w:p w:rsidR="009C1947" w:rsidRPr="009C1947" w:rsidRDefault="009C1947" w:rsidP="009C1947">
      <w:pPr>
        <w:spacing w:after="120" w:line="240" w:lineRule="auto"/>
        <w:rPr>
          <w:rFonts w:ascii="Linux Libertine Display O" w:eastAsia="SimSun" w:hAnsi="Linux Libertine Display O" w:cs="Linux Libertine Display O"/>
          <w:szCs w:val="20"/>
          <w:lang w:val="ru-RU"/>
        </w:rPr>
      </w:pPr>
      <w:r>
        <w:rPr>
          <w:rFonts w:ascii="Linux Libertine Display O" w:eastAsia="SimSun" w:hAnsi="Linux Libertine Display O" w:cs="Linux Libertine Display O"/>
          <w:szCs w:val="20"/>
          <w:lang w:val="ru-RU"/>
        </w:rPr>
        <w:t xml:space="preserve">Заглавия </w:t>
      </w:r>
      <w:proofErr w:type="spellStart"/>
      <w:r>
        <w:rPr>
          <w:rFonts w:ascii="Linux Libertine Display O" w:eastAsia="SimSun" w:hAnsi="Linux Libertine Display O" w:cs="Linux Libertine Display O"/>
          <w:szCs w:val="20"/>
          <w:lang w:val="ru-RU"/>
        </w:rPr>
        <w:t>подподсекций</w:t>
      </w:r>
      <w:proofErr w:type="spellEnd"/>
      <w:r>
        <w:rPr>
          <w:rFonts w:ascii="Linux Libertine Display O" w:eastAsia="SimSun" w:hAnsi="Linux Libertine Display O" w:cs="Linux Libertine Display O"/>
          <w:szCs w:val="20"/>
          <w:lang w:val="ru-RU"/>
        </w:rPr>
        <w:t xml:space="preserve"> должны быть набраны шрифтом </w:t>
      </w:r>
      <w:r w:rsidRPr="0034201E">
        <w:rPr>
          <w:rFonts w:ascii="Linux Libertine Display O" w:eastAsia="SimSun" w:hAnsi="Linux Libertine Display O" w:cs="Linux Libertine Display O"/>
          <w:szCs w:val="20"/>
        </w:rPr>
        <w:t>Linux</w:t>
      </w:r>
      <w:r w:rsidRPr="009C1947">
        <w:rPr>
          <w:rFonts w:ascii="Linux Libertine Display O" w:eastAsia="SimSun" w:hAnsi="Linux Libertine Display O" w:cs="Linux Libertine Display O"/>
          <w:szCs w:val="20"/>
          <w:lang w:val="ru-RU"/>
        </w:rPr>
        <w:t xml:space="preserve"> </w:t>
      </w:r>
      <w:r w:rsidRPr="0034201E">
        <w:rPr>
          <w:rFonts w:ascii="Linux Libertine Display O" w:eastAsia="SimSun" w:hAnsi="Linux Libertine Display O" w:cs="Linux Libertine Display O"/>
          <w:szCs w:val="20"/>
        </w:rPr>
        <w:t>Libertine</w:t>
      </w:r>
      <w:r>
        <w:rPr>
          <w:rFonts w:ascii="Linux Libertine Display O" w:eastAsia="SimSun" w:hAnsi="Linux Libertine Display O" w:cs="Linux Libertine Display O"/>
          <w:szCs w:val="20"/>
          <w:lang w:val="ru-RU"/>
        </w:rPr>
        <w:t xml:space="preserve"> размера 11. Заголовок должен быть выделен курсивом. Первые буквы слов в названии </w:t>
      </w:r>
      <w:proofErr w:type="spellStart"/>
      <w:r>
        <w:rPr>
          <w:rFonts w:ascii="Linux Libertine Display O" w:eastAsia="SimSun" w:hAnsi="Linux Libertine Display O" w:cs="Linux Libertine Display O"/>
          <w:szCs w:val="20"/>
          <w:lang w:val="ru-RU"/>
        </w:rPr>
        <w:t>подподсекций</w:t>
      </w:r>
      <w:proofErr w:type="spellEnd"/>
      <w:r>
        <w:rPr>
          <w:rFonts w:ascii="Linux Libertine Display O" w:eastAsia="SimSun" w:hAnsi="Linux Libertine Display O" w:cs="Linux Libertine Display O"/>
          <w:szCs w:val="20"/>
          <w:lang w:val="ru-RU"/>
        </w:rPr>
        <w:t xml:space="preserve"> должны быть также написаны с большой буквы.</w:t>
      </w:r>
    </w:p>
    <w:p w:rsidR="0075740A" w:rsidRPr="009C1947" w:rsidRDefault="009C1947" w:rsidP="008738D4">
      <w:pPr>
        <w:pStyle w:val="AdditionalInfoHead"/>
        <w:rPr>
          <w:rFonts w:eastAsia="SimSun"/>
          <w:lang w:val="ru-RU"/>
        </w:rPr>
      </w:pPr>
      <w:r>
        <w:rPr>
          <w:rFonts w:eastAsia="SimSun"/>
          <w:lang w:val="ru-RU"/>
        </w:rPr>
        <w:t>БЛАГОДАРНОСТИ</w:t>
      </w:r>
    </w:p>
    <w:p w:rsidR="00656C22" w:rsidRPr="00182295" w:rsidRDefault="009C1947" w:rsidP="00182295">
      <w:pPr>
        <w:pStyle w:val="AbsHead"/>
      </w:pPr>
      <w:r>
        <w:rPr>
          <w:lang w:val="ru-RU"/>
        </w:rPr>
        <w:t xml:space="preserve">Текст </w:t>
      </w:r>
      <w:proofErr w:type="spellStart"/>
      <w:r>
        <w:rPr>
          <w:lang w:val="ru-RU"/>
        </w:rPr>
        <w:t>текст</w:t>
      </w:r>
      <w:proofErr w:type="spellEnd"/>
      <w:r>
        <w:rPr>
          <w:lang w:val="ru-RU"/>
        </w:rPr>
        <w:t xml:space="preserve"> </w:t>
      </w:r>
      <w:proofErr w:type="spellStart"/>
      <w:r>
        <w:rPr>
          <w:lang w:val="ru-RU"/>
        </w:rPr>
        <w:t>текст</w:t>
      </w:r>
      <w:proofErr w:type="spellEnd"/>
      <w:r>
        <w:rPr>
          <w:lang w:val="ru-RU"/>
        </w:rPr>
        <w:t xml:space="preserve"> </w:t>
      </w:r>
      <w:proofErr w:type="spellStart"/>
      <w:r>
        <w:rPr>
          <w:lang w:val="ru-RU"/>
        </w:rPr>
        <w:t>текст</w:t>
      </w:r>
      <w:proofErr w:type="spellEnd"/>
      <w:r w:rsidRPr="009C1947">
        <w:rPr>
          <w:lang w:val="ru-RU"/>
        </w:rPr>
        <w:t xml:space="preserve"> </w:t>
      </w:r>
      <w:proofErr w:type="spellStart"/>
      <w:r>
        <w:rPr>
          <w:lang w:val="ru-RU"/>
        </w:rPr>
        <w:t>текст</w:t>
      </w:r>
      <w:proofErr w:type="spellEnd"/>
      <w:r>
        <w:rPr>
          <w:lang w:val="ru-RU"/>
        </w:rPr>
        <w:t xml:space="preserve"> </w:t>
      </w:r>
      <w:proofErr w:type="spellStart"/>
      <w:r>
        <w:rPr>
          <w:lang w:val="ru-RU"/>
        </w:rPr>
        <w:t>текст</w:t>
      </w:r>
      <w:proofErr w:type="spellEnd"/>
      <w:r>
        <w:rPr>
          <w:lang w:val="ru-RU"/>
        </w:rPr>
        <w:t xml:space="preserve"> </w:t>
      </w:r>
      <w:proofErr w:type="spellStart"/>
      <w:r>
        <w:rPr>
          <w:lang w:val="ru-RU"/>
        </w:rPr>
        <w:t>текст</w:t>
      </w:r>
      <w:proofErr w:type="spellEnd"/>
      <w:r w:rsidRPr="009C1947">
        <w:rPr>
          <w:lang w:val="ru-RU"/>
        </w:rPr>
        <w:t xml:space="preserve"> </w:t>
      </w:r>
      <w:proofErr w:type="spellStart"/>
      <w:r>
        <w:rPr>
          <w:lang w:val="ru-RU"/>
        </w:rPr>
        <w:t>текст</w:t>
      </w:r>
      <w:proofErr w:type="spellEnd"/>
      <w:r>
        <w:rPr>
          <w:lang w:val="ru-RU"/>
        </w:rPr>
        <w:t xml:space="preserve"> </w:t>
      </w:r>
      <w:proofErr w:type="spellStart"/>
      <w:r>
        <w:rPr>
          <w:lang w:val="ru-RU"/>
        </w:rPr>
        <w:t>текст</w:t>
      </w:r>
      <w:proofErr w:type="spellEnd"/>
      <w:r>
        <w:rPr>
          <w:lang w:val="ru-RU"/>
        </w:rPr>
        <w:t xml:space="preserve"> </w:t>
      </w:r>
      <w:proofErr w:type="spellStart"/>
      <w:r>
        <w:rPr>
          <w:lang w:val="ru-RU"/>
        </w:rPr>
        <w:t>текст</w:t>
      </w:r>
      <w:proofErr w:type="spellEnd"/>
      <w:r w:rsidRPr="009C1947">
        <w:rPr>
          <w:lang w:val="ru-RU"/>
        </w:rPr>
        <w:t xml:space="preserve"> </w:t>
      </w:r>
      <w:proofErr w:type="spellStart"/>
      <w:r>
        <w:rPr>
          <w:lang w:val="ru-RU"/>
        </w:rPr>
        <w:t>текст</w:t>
      </w:r>
      <w:proofErr w:type="spellEnd"/>
      <w:r>
        <w:rPr>
          <w:lang w:val="ru-RU"/>
        </w:rPr>
        <w:t xml:space="preserve"> </w:t>
      </w:r>
      <w:proofErr w:type="spellStart"/>
      <w:r>
        <w:rPr>
          <w:lang w:val="ru-RU"/>
        </w:rPr>
        <w:t>текст</w:t>
      </w:r>
      <w:proofErr w:type="spellEnd"/>
      <w:r>
        <w:rPr>
          <w:lang w:val="ru-RU"/>
        </w:rPr>
        <w:t xml:space="preserve"> </w:t>
      </w:r>
      <w:proofErr w:type="spellStart"/>
      <w:r>
        <w:rPr>
          <w:lang w:val="ru-RU"/>
        </w:rPr>
        <w:t>текст</w:t>
      </w:r>
      <w:proofErr w:type="spellEnd"/>
      <w:r w:rsidRPr="009C1947">
        <w:rPr>
          <w:lang w:val="ru-RU"/>
        </w:rPr>
        <w:t xml:space="preserve"> </w:t>
      </w:r>
      <w:proofErr w:type="spellStart"/>
      <w:r>
        <w:rPr>
          <w:lang w:val="ru-RU"/>
        </w:rPr>
        <w:t>текст</w:t>
      </w:r>
      <w:proofErr w:type="spellEnd"/>
      <w:r>
        <w:rPr>
          <w:lang w:val="ru-RU"/>
        </w:rPr>
        <w:t xml:space="preserve"> </w:t>
      </w:r>
      <w:proofErr w:type="spellStart"/>
      <w:r>
        <w:rPr>
          <w:lang w:val="ru-RU"/>
        </w:rPr>
        <w:t>текст</w:t>
      </w:r>
      <w:proofErr w:type="spellEnd"/>
      <w:r>
        <w:rPr>
          <w:lang w:val="ru-RU"/>
        </w:rPr>
        <w:t xml:space="preserve"> </w:t>
      </w:r>
      <w:proofErr w:type="spellStart"/>
      <w:r>
        <w:rPr>
          <w:lang w:val="ru-RU"/>
        </w:rPr>
        <w:t>текст</w:t>
      </w:r>
      <w:proofErr w:type="spellEnd"/>
      <w:r w:rsidRPr="009C1947">
        <w:rPr>
          <w:lang w:val="ru-RU"/>
        </w:rPr>
        <w:t xml:space="preserve"> </w:t>
      </w:r>
      <w:proofErr w:type="spellStart"/>
      <w:r>
        <w:rPr>
          <w:lang w:val="ru-RU"/>
        </w:rPr>
        <w:t>текст</w:t>
      </w:r>
      <w:proofErr w:type="spellEnd"/>
      <w:r>
        <w:rPr>
          <w:lang w:val="ru-RU"/>
        </w:rPr>
        <w:t xml:space="preserve"> </w:t>
      </w:r>
      <w:proofErr w:type="spellStart"/>
      <w:r>
        <w:rPr>
          <w:lang w:val="ru-RU"/>
        </w:rPr>
        <w:t>текст</w:t>
      </w:r>
      <w:proofErr w:type="spellEnd"/>
      <w:r>
        <w:rPr>
          <w:lang w:val="ru-RU"/>
        </w:rPr>
        <w:t xml:space="preserve"> </w:t>
      </w:r>
      <w:proofErr w:type="spellStart"/>
      <w:r>
        <w:rPr>
          <w:lang w:val="ru-RU"/>
        </w:rPr>
        <w:t>текст</w:t>
      </w:r>
      <w:proofErr w:type="spellEnd"/>
      <w:r w:rsidRPr="009C1947">
        <w:rPr>
          <w:lang w:val="ru-RU"/>
        </w:rPr>
        <w:t xml:space="preserve"> </w:t>
      </w:r>
      <w:proofErr w:type="spellStart"/>
      <w:r>
        <w:rPr>
          <w:lang w:val="ru-RU"/>
        </w:rPr>
        <w:t>текст</w:t>
      </w:r>
      <w:proofErr w:type="spellEnd"/>
      <w:r>
        <w:rPr>
          <w:lang w:val="ru-RU"/>
        </w:rPr>
        <w:t xml:space="preserve"> </w:t>
      </w:r>
      <w:proofErr w:type="spellStart"/>
      <w:r>
        <w:rPr>
          <w:lang w:val="ru-RU"/>
        </w:rPr>
        <w:t>текст</w:t>
      </w:r>
      <w:proofErr w:type="spellEnd"/>
      <w:r>
        <w:rPr>
          <w:lang w:val="ru-RU"/>
        </w:rPr>
        <w:t xml:space="preserve"> </w:t>
      </w:r>
      <w:proofErr w:type="spellStart"/>
      <w:r>
        <w:rPr>
          <w:lang w:val="ru-RU"/>
        </w:rPr>
        <w:t>текст</w:t>
      </w:r>
      <w:proofErr w:type="spellEnd"/>
      <w:r w:rsidRPr="009C1947">
        <w:rPr>
          <w:lang w:val="ru-RU"/>
        </w:rPr>
        <w:t xml:space="preserve"> </w:t>
      </w:r>
      <w:proofErr w:type="spellStart"/>
      <w:r>
        <w:rPr>
          <w:lang w:val="ru-RU"/>
        </w:rPr>
        <w:t>текст</w:t>
      </w:r>
      <w:proofErr w:type="spellEnd"/>
      <w:r>
        <w:rPr>
          <w:lang w:val="ru-RU"/>
        </w:rPr>
        <w:t xml:space="preserve"> </w:t>
      </w:r>
      <w:proofErr w:type="spellStart"/>
      <w:r>
        <w:rPr>
          <w:lang w:val="ru-RU"/>
        </w:rPr>
        <w:t>текст</w:t>
      </w:r>
      <w:proofErr w:type="spellEnd"/>
      <w:r>
        <w:rPr>
          <w:lang w:val="ru-RU"/>
        </w:rPr>
        <w:t xml:space="preserve"> </w:t>
      </w:r>
      <w:proofErr w:type="spellStart"/>
      <w:r>
        <w:rPr>
          <w:lang w:val="ru-RU"/>
        </w:rPr>
        <w:t>текст</w:t>
      </w:r>
      <w:proofErr w:type="spellEnd"/>
      <w:r w:rsidRPr="009C1947">
        <w:rPr>
          <w:lang w:val="ru-RU"/>
        </w:rPr>
        <w:t xml:space="preserve"> </w:t>
      </w:r>
      <w:proofErr w:type="spellStart"/>
      <w:r>
        <w:rPr>
          <w:lang w:val="ru-RU"/>
        </w:rPr>
        <w:t>текст</w:t>
      </w:r>
      <w:proofErr w:type="spellEnd"/>
      <w:r>
        <w:rPr>
          <w:lang w:val="ru-RU"/>
        </w:rPr>
        <w:t xml:space="preserve"> </w:t>
      </w:r>
      <w:proofErr w:type="spellStart"/>
      <w:r>
        <w:rPr>
          <w:lang w:val="ru-RU"/>
        </w:rPr>
        <w:t>текст</w:t>
      </w:r>
      <w:proofErr w:type="spellEnd"/>
      <w:r>
        <w:rPr>
          <w:lang w:val="ru-RU"/>
        </w:rPr>
        <w:t xml:space="preserve"> </w:t>
      </w:r>
      <w:proofErr w:type="spellStart"/>
      <w:r>
        <w:rPr>
          <w:lang w:val="ru-RU"/>
        </w:rPr>
        <w:t>текст</w:t>
      </w:r>
      <w:proofErr w:type="spellEnd"/>
      <w:r w:rsidRPr="009C1947">
        <w:rPr>
          <w:lang w:val="ru-RU"/>
        </w:rPr>
        <w:t xml:space="preserve"> </w:t>
      </w:r>
      <w:proofErr w:type="spellStart"/>
      <w:r>
        <w:rPr>
          <w:lang w:val="ru-RU"/>
        </w:rPr>
        <w:t>текст</w:t>
      </w:r>
      <w:proofErr w:type="spellEnd"/>
      <w:r>
        <w:rPr>
          <w:lang w:val="ru-RU"/>
        </w:rPr>
        <w:t xml:space="preserve"> </w:t>
      </w:r>
      <w:proofErr w:type="spellStart"/>
      <w:r>
        <w:rPr>
          <w:lang w:val="ru-RU"/>
        </w:rPr>
        <w:t>текст</w:t>
      </w:r>
      <w:proofErr w:type="spellEnd"/>
      <w:r>
        <w:rPr>
          <w:lang w:val="ru-RU"/>
        </w:rPr>
        <w:t xml:space="preserve"> </w:t>
      </w:r>
      <w:proofErr w:type="spellStart"/>
      <w:r>
        <w:rPr>
          <w:lang w:val="ru-RU"/>
        </w:rPr>
        <w:t>текст</w:t>
      </w:r>
      <w:proofErr w:type="spellEnd"/>
      <w:r w:rsidR="00656C22" w:rsidRPr="00182295">
        <w:t>.</w:t>
      </w:r>
    </w:p>
    <w:p w:rsidR="0007392C" w:rsidRDefault="009C1947" w:rsidP="008738D4">
      <w:pPr>
        <w:pStyle w:val="AdditionalInfoHead"/>
        <w:rPr>
          <w:lang w:val="ru-RU"/>
        </w:rPr>
      </w:pPr>
      <w:r>
        <w:rPr>
          <w:lang w:val="ru-RU"/>
        </w:rPr>
        <w:t>СПИСОК ЛИТЕРАТУРЫ</w:t>
      </w:r>
    </w:p>
    <w:p w:rsidR="00A55DBD" w:rsidRPr="00A55DBD" w:rsidRDefault="00A55DBD" w:rsidP="00A55DBD">
      <w:pPr>
        <w:pStyle w:val="AdditionalInfoHead"/>
        <w:ind w:left="0" w:firstLine="0"/>
        <w:jc w:val="both"/>
        <w:rPr>
          <w:b w:val="0"/>
          <w:sz w:val="18"/>
          <w:lang w:val="ru-RU"/>
        </w:rPr>
      </w:pPr>
      <w:r w:rsidRPr="00A55DBD">
        <w:rPr>
          <w:b w:val="0"/>
          <w:sz w:val="18"/>
          <w:lang w:val="ru-RU"/>
        </w:rPr>
        <w:t xml:space="preserve">Обратите внимание, что список литературы должен включать не менее </w:t>
      </w:r>
      <w:r w:rsidR="003D7C90">
        <w:rPr>
          <w:b w:val="0"/>
          <w:sz w:val="18"/>
          <w:lang w:val="ru-RU"/>
        </w:rPr>
        <w:t>2</w:t>
      </w:r>
      <w:r w:rsidRPr="00A55DBD">
        <w:rPr>
          <w:b w:val="0"/>
          <w:sz w:val="18"/>
          <w:lang w:val="ru-RU"/>
        </w:rPr>
        <w:t>5 источников на английском языке, опубликованных в рецензируемых изданиях за последние 5 – 7 лет и отображаю</w:t>
      </w:r>
      <w:r w:rsidR="00A15656">
        <w:rPr>
          <w:b w:val="0"/>
          <w:sz w:val="18"/>
          <w:lang w:val="ru-RU"/>
        </w:rPr>
        <w:t>щих современное состояние рассматриваемой проблемы. Это необходимо для обоснования мотивации исследования, формулирования исследовательского вопроса и более четкого его позиционирования относительно исследований мирового уровня.</w:t>
      </w:r>
    </w:p>
    <w:p w:rsidR="00732D22" w:rsidRPr="00E57553" w:rsidRDefault="00C06212" w:rsidP="00E57553">
      <w:pPr>
        <w:pStyle w:val="Reference"/>
        <w:numPr>
          <w:ilvl w:val="0"/>
          <w:numId w:val="42"/>
        </w:numPr>
        <w:ind w:left="426" w:hanging="426"/>
        <w:rPr>
          <w:sz w:val="14"/>
          <w:szCs w:val="14"/>
        </w:rPr>
      </w:pPr>
      <w:r w:rsidRPr="00E57553">
        <w:rPr>
          <w:rStyle w:val="FirstName"/>
          <w:sz w:val="14"/>
          <w:szCs w:val="14"/>
        </w:rPr>
        <w:t>FNM</w:t>
      </w:r>
      <w:r w:rsidRPr="00E57553">
        <w:rPr>
          <w:sz w:val="14"/>
          <w:szCs w:val="14"/>
        </w:rPr>
        <w:t xml:space="preserve"> </w:t>
      </w:r>
      <w:r w:rsidRPr="00E57553">
        <w:rPr>
          <w:rStyle w:val="Surname"/>
          <w:sz w:val="14"/>
          <w:szCs w:val="14"/>
        </w:rPr>
        <w:t>Surname</w:t>
      </w:r>
      <w:r w:rsidR="00732D22" w:rsidRPr="00E57553">
        <w:rPr>
          <w:sz w:val="14"/>
          <w:szCs w:val="14"/>
        </w:rPr>
        <w:t xml:space="preserve"> (</w:t>
      </w:r>
      <w:r w:rsidRPr="00E57553">
        <w:rPr>
          <w:rStyle w:val="Year"/>
          <w:sz w:val="14"/>
          <w:szCs w:val="14"/>
        </w:rPr>
        <w:t>2018</w:t>
      </w:r>
      <w:r w:rsidR="00732D22" w:rsidRPr="00E57553">
        <w:rPr>
          <w:sz w:val="14"/>
          <w:szCs w:val="14"/>
        </w:rPr>
        <w:t xml:space="preserve">). </w:t>
      </w:r>
      <w:r w:rsidRPr="00E57553">
        <w:rPr>
          <w:rStyle w:val="ArticleTitle"/>
          <w:sz w:val="14"/>
          <w:szCs w:val="14"/>
        </w:rPr>
        <w:t>Article Title</w:t>
      </w:r>
      <w:r w:rsidR="00732D22" w:rsidRPr="00E57553">
        <w:rPr>
          <w:sz w:val="14"/>
          <w:szCs w:val="14"/>
        </w:rPr>
        <w:t xml:space="preserve">. </w:t>
      </w:r>
      <w:r w:rsidRPr="00E57553">
        <w:rPr>
          <w:rStyle w:val="JournalTitle"/>
          <w:sz w:val="14"/>
          <w:szCs w:val="14"/>
        </w:rPr>
        <w:t>Journal Title</w:t>
      </w:r>
      <w:r w:rsidR="00732D22" w:rsidRPr="00E57553">
        <w:rPr>
          <w:sz w:val="14"/>
          <w:szCs w:val="14"/>
        </w:rPr>
        <w:t xml:space="preserve">, </w:t>
      </w:r>
      <w:r w:rsidR="00732D22" w:rsidRPr="00E57553">
        <w:rPr>
          <w:rStyle w:val="Volume0"/>
          <w:sz w:val="14"/>
          <w:szCs w:val="14"/>
        </w:rPr>
        <w:t>10</w:t>
      </w:r>
      <w:r w:rsidR="00732D22" w:rsidRPr="00E57553">
        <w:rPr>
          <w:sz w:val="14"/>
          <w:szCs w:val="14"/>
        </w:rPr>
        <w:t>(</w:t>
      </w:r>
      <w:r w:rsidR="00732D22" w:rsidRPr="00E57553">
        <w:rPr>
          <w:rStyle w:val="Issue"/>
          <w:sz w:val="14"/>
          <w:szCs w:val="14"/>
        </w:rPr>
        <w:t>3</w:t>
      </w:r>
      <w:r w:rsidR="00732D22" w:rsidRPr="00E57553">
        <w:rPr>
          <w:sz w:val="14"/>
          <w:szCs w:val="14"/>
        </w:rPr>
        <w:t xml:space="preserve">), </w:t>
      </w:r>
      <w:r w:rsidRPr="00E57553">
        <w:rPr>
          <w:rStyle w:val="Pages"/>
          <w:sz w:val="14"/>
          <w:szCs w:val="14"/>
        </w:rPr>
        <w:t>1</w:t>
      </w:r>
      <w:r w:rsidR="00732D22" w:rsidRPr="00E57553">
        <w:rPr>
          <w:rStyle w:val="Pages"/>
          <w:sz w:val="14"/>
          <w:szCs w:val="14"/>
        </w:rPr>
        <w:t>–</w:t>
      </w:r>
      <w:r w:rsidRPr="00E57553">
        <w:rPr>
          <w:rStyle w:val="Pages"/>
          <w:sz w:val="14"/>
          <w:szCs w:val="14"/>
        </w:rPr>
        <w:t>10</w:t>
      </w:r>
      <w:r w:rsidR="00E943FF" w:rsidRPr="00E57553">
        <w:rPr>
          <w:sz w:val="14"/>
          <w:szCs w:val="14"/>
        </w:rPr>
        <w:t>.</w:t>
      </w:r>
    </w:p>
    <w:p w:rsidR="00732D22" w:rsidRPr="00E57553" w:rsidRDefault="00C06212" w:rsidP="00E57553">
      <w:pPr>
        <w:pStyle w:val="Reference"/>
        <w:numPr>
          <w:ilvl w:val="0"/>
          <w:numId w:val="42"/>
        </w:numPr>
        <w:ind w:left="426" w:hanging="426"/>
        <w:rPr>
          <w:sz w:val="14"/>
          <w:szCs w:val="14"/>
        </w:rPr>
      </w:pPr>
      <w:r w:rsidRPr="00E57553">
        <w:rPr>
          <w:rStyle w:val="FirstName"/>
          <w:sz w:val="14"/>
          <w:szCs w:val="14"/>
        </w:rPr>
        <w:t>F.N.M</w:t>
      </w:r>
      <w:r w:rsidR="00182295">
        <w:rPr>
          <w:sz w:val="14"/>
          <w:szCs w:val="14"/>
        </w:rPr>
        <w:t xml:space="preserve"> </w:t>
      </w:r>
      <w:r w:rsidRPr="00E57553">
        <w:rPr>
          <w:rStyle w:val="Surname"/>
          <w:sz w:val="14"/>
          <w:szCs w:val="14"/>
        </w:rPr>
        <w:t>Surname</w:t>
      </w:r>
      <w:r w:rsidR="00182295">
        <w:rPr>
          <w:sz w:val="14"/>
          <w:szCs w:val="14"/>
        </w:rPr>
        <w:t xml:space="preserve">, </w:t>
      </w:r>
      <w:r w:rsidRPr="00E57553">
        <w:rPr>
          <w:rStyle w:val="ArticleTitle"/>
          <w:sz w:val="14"/>
          <w:szCs w:val="14"/>
        </w:rPr>
        <w:t>Article Title</w:t>
      </w:r>
      <w:r w:rsidR="00732D22" w:rsidRPr="00E57553">
        <w:rPr>
          <w:sz w:val="14"/>
          <w:szCs w:val="14"/>
        </w:rPr>
        <w:t xml:space="preserve">, </w:t>
      </w:r>
      <w:r w:rsidRPr="00E57553">
        <w:rPr>
          <w:rStyle w:val="URL"/>
          <w:sz w:val="14"/>
          <w:szCs w:val="14"/>
        </w:rPr>
        <w:t>https://www.acm.org/publications/proceedings-template</w:t>
      </w:r>
      <w:r w:rsidR="00E943FF" w:rsidRPr="00E57553">
        <w:rPr>
          <w:sz w:val="14"/>
          <w:szCs w:val="14"/>
        </w:rPr>
        <w:t>.</w:t>
      </w:r>
    </w:p>
    <w:p w:rsidR="00732D22" w:rsidRPr="00E57553" w:rsidRDefault="00C06212" w:rsidP="00E57553">
      <w:pPr>
        <w:pStyle w:val="Reference"/>
        <w:numPr>
          <w:ilvl w:val="0"/>
          <w:numId w:val="42"/>
        </w:numPr>
        <w:ind w:left="426" w:hanging="426"/>
        <w:rPr>
          <w:sz w:val="14"/>
          <w:szCs w:val="14"/>
        </w:rPr>
      </w:pPr>
      <w:r w:rsidRPr="00E57553">
        <w:rPr>
          <w:rStyle w:val="FirstName"/>
          <w:sz w:val="14"/>
          <w:szCs w:val="14"/>
        </w:rPr>
        <w:t>F.N.M</w:t>
      </w:r>
      <w:r w:rsidRPr="00E57553">
        <w:rPr>
          <w:sz w:val="14"/>
          <w:szCs w:val="14"/>
        </w:rPr>
        <w:t xml:space="preserve"> </w:t>
      </w:r>
      <w:r w:rsidRPr="00E57553">
        <w:rPr>
          <w:rStyle w:val="Surname"/>
          <w:sz w:val="14"/>
          <w:szCs w:val="14"/>
        </w:rPr>
        <w:t>Surname</w:t>
      </w:r>
      <w:r w:rsidRPr="00E57553">
        <w:rPr>
          <w:sz w:val="14"/>
          <w:szCs w:val="14"/>
        </w:rPr>
        <w:t xml:space="preserve"> and </w:t>
      </w:r>
      <w:r w:rsidRPr="00E57553">
        <w:rPr>
          <w:rStyle w:val="FirstName"/>
          <w:sz w:val="14"/>
          <w:szCs w:val="14"/>
        </w:rPr>
        <w:t>F.N.M</w:t>
      </w:r>
      <w:r w:rsidRPr="00E57553">
        <w:rPr>
          <w:sz w:val="14"/>
          <w:szCs w:val="14"/>
        </w:rPr>
        <w:t xml:space="preserve"> </w:t>
      </w:r>
      <w:r w:rsidRPr="00E57553">
        <w:rPr>
          <w:rStyle w:val="Surname"/>
          <w:sz w:val="14"/>
          <w:szCs w:val="14"/>
        </w:rPr>
        <w:t>Surname</w:t>
      </w:r>
      <w:r w:rsidR="00732D22" w:rsidRPr="00E57553">
        <w:rPr>
          <w:sz w:val="14"/>
          <w:szCs w:val="14"/>
        </w:rPr>
        <w:t>,</w:t>
      </w:r>
      <w:r w:rsidR="00824131" w:rsidRPr="00E57553">
        <w:rPr>
          <w:sz w:val="14"/>
          <w:szCs w:val="14"/>
        </w:rPr>
        <w:t xml:space="preserve"> </w:t>
      </w:r>
      <w:r w:rsidR="00824131" w:rsidRPr="00E57553">
        <w:rPr>
          <w:rStyle w:val="Year"/>
          <w:sz w:val="14"/>
          <w:szCs w:val="14"/>
        </w:rPr>
        <w:t>2018</w:t>
      </w:r>
      <w:r w:rsidR="00732D22" w:rsidRPr="00E57553">
        <w:rPr>
          <w:sz w:val="14"/>
          <w:szCs w:val="14"/>
        </w:rPr>
        <w:t xml:space="preserve"> </w:t>
      </w:r>
      <w:r w:rsidRPr="00E57553">
        <w:rPr>
          <w:rStyle w:val="ArticleTitle"/>
          <w:sz w:val="14"/>
          <w:szCs w:val="14"/>
        </w:rPr>
        <w:t>Article Title</w:t>
      </w:r>
      <w:r w:rsidR="00732D22" w:rsidRPr="00E57553">
        <w:rPr>
          <w:sz w:val="14"/>
          <w:szCs w:val="14"/>
        </w:rPr>
        <w:t xml:space="preserve">, </w:t>
      </w:r>
      <w:r w:rsidRPr="00E57553">
        <w:rPr>
          <w:rStyle w:val="BookTitle"/>
          <w:sz w:val="14"/>
          <w:szCs w:val="14"/>
        </w:rPr>
        <w:t>The title of book two</w:t>
      </w:r>
      <w:r w:rsidRPr="00E57553">
        <w:rPr>
          <w:sz w:val="14"/>
          <w:szCs w:val="14"/>
        </w:rPr>
        <w:t xml:space="preserve"> </w:t>
      </w:r>
      <w:r w:rsidRPr="00E57553">
        <w:rPr>
          <w:rStyle w:val="Edition"/>
          <w:sz w:val="14"/>
          <w:szCs w:val="14"/>
        </w:rPr>
        <w:t xml:space="preserve">(2nd. </w:t>
      </w:r>
      <w:proofErr w:type="gramStart"/>
      <w:r w:rsidRPr="00E57553">
        <w:rPr>
          <w:rStyle w:val="Edition"/>
          <w:sz w:val="14"/>
          <w:szCs w:val="14"/>
        </w:rPr>
        <w:t>ed</w:t>
      </w:r>
      <w:proofErr w:type="gramEnd"/>
      <w:r w:rsidRPr="00E57553">
        <w:rPr>
          <w:rStyle w:val="Edition"/>
          <w:sz w:val="14"/>
          <w:szCs w:val="14"/>
        </w:rPr>
        <w:t>.)</w:t>
      </w:r>
      <w:r w:rsidRPr="00E57553">
        <w:rPr>
          <w:sz w:val="14"/>
          <w:szCs w:val="14"/>
        </w:rPr>
        <w:t xml:space="preserve">. </w:t>
      </w:r>
      <w:r w:rsidRPr="00E57553">
        <w:rPr>
          <w:rStyle w:val="Publisher"/>
          <w:sz w:val="14"/>
          <w:szCs w:val="14"/>
        </w:rPr>
        <w:t>Publisher Name</w:t>
      </w:r>
      <w:r w:rsidRPr="00E57553">
        <w:rPr>
          <w:sz w:val="14"/>
          <w:szCs w:val="14"/>
        </w:rPr>
        <w:t xml:space="preserve">, </w:t>
      </w:r>
      <w:r w:rsidRPr="00E57553">
        <w:rPr>
          <w:rStyle w:val="City"/>
          <w:sz w:val="14"/>
          <w:szCs w:val="14"/>
        </w:rPr>
        <w:t>City</w:t>
      </w:r>
      <w:r w:rsidRPr="00E57553">
        <w:rPr>
          <w:sz w:val="14"/>
          <w:szCs w:val="14"/>
        </w:rPr>
        <w:t xml:space="preserve">, </w:t>
      </w:r>
      <w:r w:rsidRPr="00E57553">
        <w:rPr>
          <w:rStyle w:val="State"/>
          <w:color w:val="auto"/>
          <w:sz w:val="14"/>
          <w:szCs w:val="14"/>
        </w:rPr>
        <w:t>State</w:t>
      </w:r>
      <w:r w:rsidRPr="00E57553">
        <w:rPr>
          <w:sz w:val="14"/>
          <w:szCs w:val="14"/>
        </w:rPr>
        <w:t xml:space="preserve">, </w:t>
      </w:r>
      <w:r w:rsidRPr="00E57553">
        <w:rPr>
          <w:rStyle w:val="Country"/>
          <w:sz w:val="14"/>
          <w:szCs w:val="14"/>
        </w:rPr>
        <w:t>Country</w:t>
      </w:r>
      <w:r w:rsidR="00E943FF" w:rsidRPr="00E57553">
        <w:rPr>
          <w:sz w:val="14"/>
          <w:szCs w:val="14"/>
        </w:rPr>
        <w:t>.</w:t>
      </w:r>
    </w:p>
    <w:p w:rsidR="00732D22" w:rsidRPr="00E57553" w:rsidRDefault="00C06212" w:rsidP="00E57553">
      <w:pPr>
        <w:pStyle w:val="Reference"/>
        <w:numPr>
          <w:ilvl w:val="0"/>
          <w:numId w:val="42"/>
        </w:numPr>
        <w:ind w:left="426" w:hanging="426"/>
        <w:rPr>
          <w:sz w:val="14"/>
          <w:szCs w:val="14"/>
        </w:rPr>
      </w:pPr>
      <w:r w:rsidRPr="00E57553">
        <w:rPr>
          <w:rStyle w:val="EdFirstName"/>
          <w:sz w:val="14"/>
          <w:szCs w:val="14"/>
        </w:rPr>
        <w:t>Ian</w:t>
      </w:r>
      <w:r w:rsidRPr="00E57553">
        <w:rPr>
          <w:sz w:val="14"/>
          <w:szCs w:val="14"/>
        </w:rPr>
        <w:t xml:space="preserve"> </w:t>
      </w:r>
      <w:r w:rsidRPr="00E57553">
        <w:rPr>
          <w:rStyle w:val="EdSurname"/>
          <w:sz w:val="14"/>
          <w:szCs w:val="14"/>
        </w:rPr>
        <w:t>Editor</w:t>
      </w:r>
      <w:r w:rsidRPr="00E57553">
        <w:rPr>
          <w:sz w:val="14"/>
          <w:szCs w:val="14"/>
        </w:rPr>
        <w:t xml:space="preserve"> (Ed.). </w:t>
      </w:r>
      <w:r w:rsidRPr="00E57553">
        <w:rPr>
          <w:rStyle w:val="Year"/>
          <w:sz w:val="14"/>
          <w:szCs w:val="14"/>
        </w:rPr>
        <w:t>20</w:t>
      </w:r>
      <w:r w:rsidR="00824131" w:rsidRPr="00E57553">
        <w:rPr>
          <w:rStyle w:val="Year"/>
          <w:sz w:val="14"/>
          <w:szCs w:val="14"/>
        </w:rPr>
        <w:t>1</w:t>
      </w:r>
      <w:r w:rsidRPr="00E57553">
        <w:rPr>
          <w:rStyle w:val="Year"/>
          <w:sz w:val="14"/>
          <w:szCs w:val="14"/>
        </w:rPr>
        <w:t>8</w:t>
      </w:r>
      <w:r w:rsidRPr="00E57553">
        <w:rPr>
          <w:sz w:val="14"/>
          <w:szCs w:val="14"/>
        </w:rPr>
        <w:t xml:space="preserve">. </w:t>
      </w:r>
      <w:r w:rsidRPr="00182295">
        <w:rPr>
          <w:rStyle w:val="BookTitle"/>
          <w:i/>
          <w:sz w:val="14"/>
          <w:szCs w:val="14"/>
        </w:rPr>
        <w:t>The title of book two</w:t>
      </w:r>
      <w:r w:rsidR="00824131" w:rsidRPr="00E57553">
        <w:rPr>
          <w:sz w:val="14"/>
          <w:szCs w:val="14"/>
        </w:rPr>
        <w:t xml:space="preserve"> </w:t>
      </w:r>
      <w:r w:rsidRPr="00E57553">
        <w:rPr>
          <w:rStyle w:val="Edition"/>
          <w:sz w:val="14"/>
          <w:szCs w:val="14"/>
        </w:rPr>
        <w:t xml:space="preserve">(2nd. </w:t>
      </w:r>
      <w:proofErr w:type="gramStart"/>
      <w:r w:rsidRPr="00E57553">
        <w:rPr>
          <w:rStyle w:val="Edition"/>
          <w:sz w:val="14"/>
          <w:szCs w:val="14"/>
        </w:rPr>
        <w:t>ed</w:t>
      </w:r>
      <w:proofErr w:type="gramEnd"/>
      <w:r w:rsidRPr="00E57553">
        <w:rPr>
          <w:rStyle w:val="Edition"/>
          <w:sz w:val="14"/>
          <w:szCs w:val="14"/>
        </w:rPr>
        <w:t>.)</w:t>
      </w:r>
      <w:r w:rsidRPr="00E57553">
        <w:rPr>
          <w:sz w:val="14"/>
          <w:szCs w:val="14"/>
        </w:rPr>
        <w:t xml:space="preserve">. </w:t>
      </w:r>
      <w:r w:rsidRPr="00E57553">
        <w:rPr>
          <w:rStyle w:val="Publisher"/>
          <w:sz w:val="14"/>
          <w:szCs w:val="14"/>
        </w:rPr>
        <w:t xml:space="preserve">University of </w:t>
      </w:r>
      <w:r w:rsidR="00824131" w:rsidRPr="00E57553">
        <w:rPr>
          <w:rStyle w:val="Publisher"/>
          <w:sz w:val="14"/>
          <w:szCs w:val="14"/>
        </w:rPr>
        <w:t>XXX</w:t>
      </w:r>
      <w:r w:rsidRPr="00E57553">
        <w:rPr>
          <w:rStyle w:val="Publisher"/>
          <w:sz w:val="14"/>
          <w:szCs w:val="14"/>
        </w:rPr>
        <w:t xml:space="preserve"> Press</w:t>
      </w:r>
      <w:r w:rsidRPr="00E57553">
        <w:rPr>
          <w:sz w:val="14"/>
          <w:szCs w:val="14"/>
        </w:rPr>
        <w:t xml:space="preserve">, </w:t>
      </w:r>
      <w:r w:rsidR="00824131" w:rsidRPr="00E57553">
        <w:rPr>
          <w:rStyle w:val="City"/>
          <w:sz w:val="14"/>
          <w:szCs w:val="14"/>
        </w:rPr>
        <w:t>City</w:t>
      </w:r>
      <w:r w:rsidRPr="00E57553">
        <w:rPr>
          <w:sz w:val="14"/>
          <w:szCs w:val="14"/>
        </w:rPr>
        <w:t xml:space="preserve">, </w:t>
      </w:r>
      <w:r w:rsidRPr="00E57553">
        <w:rPr>
          <w:rStyle w:val="RefMisc"/>
          <w:sz w:val="14"/>
          <w:szCs w:val="14"/>
        </w:rPr>
        <w:t>Chapter 100</w:t>
      </w:r>
      <w:r w:rsidRPr="00E57553">
        <w:rPr>
          <w:sz w:val="14"/>
          <w:szCs w:val="14"/>
        </w:rPr>
        <w:t xml:space="preserve">. </w:t>
      </w:r>
      <w:r w:rsidRPr="00E57553">
        <w:rPr>
          <w:rStyle w:val="DOI"/>
          <w:sz w:val="14"/>
          <w:szCs w:val="14"/>
        </w:rPr>
        <w:t>DOI:</w:t>
      </w:r>
      <w:r w:rsidRPr="00E57553">
        <w:rPr>
          <w:sz w:val="14"/>
          <w:szCs w:val="14"/>
        </w:rPr>
        <w:t xml:space="preserve"> </w:t>
      </w:r>
      <w:hyperlink r:id="rId29" w:history="1">
        <w:r w:rsidR="00D341FA" w:rsidRPr="00E57553">
          <w:rPr>
            <w:sz w:val="14"/>
            <w:szCs w:val="14"/>
          </w:rPr>
          <w:t>http://dx.doi.org/10.1000/0-000-00000-0</w:t>
        </w:r>
      </w:hyperlink>
      <w:r w:rsidR="00E943FF" w:rsidRPr="00E57553">
        <w:rPr>
          <w:sz w:val="14"/>
          <w:szCs w:val="14"/>
        </w:rPr>
        <w:t>.</w:t>
      </w:r>
    </w:p>
    <w:p w:rsidR="00643091" w:rsidRPr="00E57553" w:rsidRDefault="00643091" w:rsidP="00D341FA">
      <w:pPr>
        <w:pStyle w:val="Bibentry"/>
        <w:rPr>
          <w:rFonts w:ascii="Linux Libertine Display O" w:hAnsi="Linux Libertine Display O" w:cs="Linux Libertine Display O"/>
          <w:szCs w:val="14"/>
          <w14:ligatures w14:val="standard"/>
        </w:rPr>
      </w:pPr>
    </w:p>
    <w:p w:rsidR="00586A35" w:rsidRPr="00A55DBD" w:rsidRDefault="00586A35" w:rsidP="00C14A4F">
      <w:pPr>
        <w:pStyle w:val="MetadataHead"/>
        <w:rPr>
          <w:sz w:val="16"/>
          <w:szCs w:val="16"/>
          <w:lang w:val="ru-RU"/>
        </w:rPr>
      </w:pPr>
    </w:p>
    <w:sectPr w:rsidR="00586A35" w:rsidRPr="00A55DBD"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C3D42B" w16cid:durableId="1E4EDEBA"/>
  <w16cid:commentId w16cid:paraId="5B92255A" w16cid:durableId="1E4EE47B"/>
  <w16cid:commentId w16cid:paraId="4D629A17" w16cid:durableId="1E4EE559"/>
  <w16cid:commentId w16cid:paraId="00EC2E24" w16cid:durableId="1E4EE5ED"/>
  <w16cid:commentId w16cid:paraId="4DF2517F" w16cid:durableId="1E4EE7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A71" w:rsidRDefault="00530A71">
      <w:r>
        <w:separator/>
      </w:r>
    </w:p>
  </w:endnote>
  <w:endnote w:type="continuationSeparator" w:id="0">
    <w:p w:rsidR="00530A71" w:rsidRDefault="00530A71">
      <w:r>
        <w:continuationSeparator/>
      </w:r>
    </w:p>
  </w:endnote>
  <w:endnote w:type="continuationNotice" w:id="1">
    <w:p w:rsidR="00530A71" w:rsidRDefault="00530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Linux Libertine Display O">
    <w:panose1 w:val="02000503000000000000"/>
    <w:charset w:val="00"/>
    <w:family w:val="modern"/>
    <w:notTrueType/>
    <w:pitch w:val="variable"/>
    <w:sig w:usb0="E0000AFF" w:usb1="5200E5FB"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35" w:rsidRPr="00586A35" w:rsidRDefault="00586A35" w:rsidP="00586A35">
    <w:pPr>
      <w:pStyle w:val="aa"/>
      <w:rPr>
        <w:rStyle w:val="aff3"/>
        <w:rFonts w:ascii="Linux Biolinum" w:hAnsi="Linux Biolinum" w:cs="Linux Biolinum"/>
      </w:rPr>
    </w:pPr>
  </w:p>
  <w:p w:rsidR="00586A35" w:rsidRPr="00586A35" w:rsidRDefault="00586A35" w:rsidP="00586A35">
    <w:pPr>
      <w:pStyle w:val="aa"/>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E4" w:rsidRPr="00586A35" w:rsidRDefault="002B01E4">
    <w:pPr>
      <w:pStyle w:val="aa"/>
      <w:ind w:right="360"/>
      <w:rPr>
        <w:rFonts w:ascii="Linux Biolinum" w:hAnsi="Linux Biolinum" w:cs="Linux Biolinum"/>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55" w:rsidRDefault="005118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A71" w:rsidRDefault="00530A71">
      <w:r>
        <w:separator/>
      </w:r>
    </w:p>
  </w:footnote>
  <w:footnote w:type="continuationSeparator" w:id="0">
    <w:p w:rsidR="00530A71" w:rsidRDefault="00530A71">
      <w:r>
        <w:continuationSeparator/>
      </w:r>
    </w:p>
  </w:footnote>
  <w:footnote w:type="continuationNotice" w:id="1">
    <w:p w:rsidR="00530A71" w:rsidRDefault="00530A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643091" w:rsidP="00511855">
          <w:pPr>
            <w:pStyle w:val="a8"/>
            <w:tabs>
              <w:tab w:val="clear" w:pos="4320"/>
              <w:tab w:val="clear" w:pos="8640"/>
            </w:tabs>
            <w:jc w:val="left"/>
            <w:rPr>
              <w:rFonts w:ascii="Linux Biolinum" w:hAnsi="Linux Biolinum" w:cs="Linux Biolinum"/>
            </w:rPr>
          </w:pPr>
          <w:r w:rsidRPr="00643091">
            <w:rPr>
              <w:rFonts w:ascii="Linux Biolinum" w:hAnsi="Linux Biolinum" w:cs="Linux Biolinum"/>
            </w:rPr>
            <w:t xml:space="preserve">SPBPU IDE’19, October </w:t>
          </w:r>
          <w:r w:rsidR="00511855" w:rsidRPr="00511855">
            <w:rPr>
              <w:rFonts w:ascii="Linux Biolinum" w:hAnsi="Linux Biolinum" w:cs="Linux Biolinum"/>
            </w:rPr>
            <w:t>24</w:t>
          </w:r>
          <w:r w:rsidRPr="00643091">
            <w:rPr>
              <w:rFonts w:ascii="Linux Biolinum" w:hAnsi="Linux Biolinum" w:cs="Linux Biolinum"/>
            </w:rPr>
            <w:t>-</w:t>
          </w:r>
          <w:r w:rsidR="00511855">
            <w:rPr>
              <w:rFonts w:ascii="Linux Biolinum" w:hAnsi="Linux Biolinum" w:cs="Linux Biolinum"/>
              <w:lang w:val="ru-RU"/>
            </w:rPr>
            <w:t>25</w:t>
          </w:r>
          <w:bookmarkStart w:id="0" w:name="_GoBack"/>
          <w:bookmarkEnd w:id="0"/>
          <w:r w:rsidRPr="00643091">
            <w:rPr>
              <w:rFonts w:ascii="Linux Biolinum" w:hAnsi="Linux Biolinum" w:cs="Linux Biolinum"/>
            </w:rPr>
            <w:t>, 2019, Saint - Petersburg, Russia</w:t>
          </w:r>
        </w:p>
      </w:tc>
      <w:tc>
        <w:tcPr>
          <w:tcW w:w="2500" w:type="pct"/>
          <w:vAlign w:val="center"/>
        </w:tcPr>
        <w:p w:rsidR="00586A35" w:rsidRPr="00586A35" w:rsidRDefault="00586A35" w:rsidP="00586A35">
          <w:pPr>
            <w:pStyle w:val="a8"/>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rsidR="002B01E4" w:rsidRPr="00586A35" w:rsidRDefault="002B01E4" w:rsidP="00586A3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586A35" w:rsidP="00586A35">
          <w:pPr>
            <w:pStyle w:val="a8"/>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rsidR="00586A35" w:rsidRPr="00586A35" w:rsidRDefault="00586A35" w:rsidP="00586A35">
          <w:pPr>
            <w:pStyle w:val="a8"/>
            <w:tabs>
              <w:tab w:val="clear" w:pos="4320"/>
              <w:tab w:val="clear" w:pos="8640"/>
            </w:tabs>
            <w:jc w:val="right"/>
            <w:rPr>
              <w:rFonts w:ascii="Linux Biolinum" w:hAnsi="Linux Biolinum" w:cs="Linux Biolinum"/>
            </w:rPr>
          </w:pPr>
          <w:r w:rsidRPr="00586A35">
            <w:rPr>
              <w:rFonts w:ascii="Linux Biolinum" w:hAnsi="Linux Biolinum" w:cs="Linux Biolinum"/>
            </w:rPr>
            <w:t>WOODSTOCK’18, June, 2018, El Paso, Texas USA</w:t>
          </w:r>
        </w:p>
      </w:tc>
    </w:tr>
  </w:tbl>
  <w:p w:rsidR="002B01E4" w:rsidRPr="00586A35" w:rsidRDefault="002B01E4" w:rsidP="00586A3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55" w:rsidRDefault="005118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186B0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73A3CC7"/>
    <w:multiLevelType w:val="multilevel"/>
    <w:tmpl w:val="06F09A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2B36DE"/>
    <w:multiLevelType w:val="hybridMultilevel"/>
    <w:tmpl w:val="5934AE00"/>
    <w:lvl w:ilvl="0" w:tplc="CF8E36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8605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296393"/>
    <w:multiLevelType w:val="multilevel"/>
    <w:tmpl w:val="905823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1A78DC"/>
    <w:multiLevelType w:val="multilevel"/>
    <w:tmpl w:val="9B98B8B8"/>
    <w:lvl w:ilvl="0">
      <w:start w:val="1"/>
      <w:numFmt w:val="decimal"/>
      <w:pStyle w:val="a1"/>
      <w:lvlText w:val="%1."/>
      <w:lvlJc w:val="left"/>
      <w:pPr>
        <w:ind w:left="360" w:hanging="360"/>
      </w:pPr>
      <w:rPr>
        <w:rFonts w:hint="default"/>
      </w:rPr>
    </w:lvl>
    <w:lvl w:ilvl="1">
      <w:start w:val="3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21" w15:restartNumberingAfterBreak="0">
    <w:nsid w:val="36727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25"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6" w15:restartNumberingAfterBreak="0">
    <w:nsid w:val="524B5830"/>
    <w:multiLevelType w:val="multilevel"/>
    <w:tmpl w:val="A5AE81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9"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12D4DC5"/>
    <w:multiLevelType w:val="hybridMultilevel"/>
    <w:tmpl w:val="C13A82DE"/>
    <w:lvl w:ilvl="0" w:tplc="0C08F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32" w15:restartNumberingAfterBreak="0">
    <w:nsid w:val="653D2F50"/>
    <w:multiLevelType w:val="multilevel"/>
    <w:tmpl w:val="131EC17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34"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36"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7" w15:restartNumberingAfterBreak="0">
    <w:nsid w:val="7BC44EF5"/>
    <w:multiLevelType w:val="multilevel"/>
    <w:tmpl w:val="99223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10"/>
  </w:num>
  <w:num w:numId="4">
    <w:abstractNumId w:val="35"/>
  </w:num>
  <w:num w:numId="5">
    <w:abstractNumId w:val="25"/>
  </w:num>
  <w:num w:numId="6">
    <w:abstractNumId w:val="20"/>
  </w:num>
  <w:num w:numId="7">
    <w:abstractNumId w:val="33"/>
  </w:num>
  <w:num w:numId="8">
    <w:abstractNumId w:val="28"/>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 w:numId="21">
    <w:abstractNumId w:val="30"/>
  </w:num>
  <w:num w:numId="22">
    <w:abstractNumId w:val="38"/>
  </w:num>
  <w:num w:numId="23">
    <w:abstractNumId w:val="15"/>
  </w:num>
  <w:num w:numId="24">
    <w:abstractNumId w:val="34"/>
  </w:num>
  <w:num w:numId="25">
    <w:abstractNumId w:val="29"/>
  </w:num>
  <w:num w:numId="26">
    <w:abstractNumId w:val="2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3"/>
  </w:num>
  <w:num w:numId="31">
    <w:abstractNumId w:val="12"/>
  </w:num>
  <w:num w:numId="32">
    <w:abstractNumId w:val="11"/>
  </w:num>
  <w:num w:numId="33">
    <w:abstractNumId w:val="37"/>
  </w:num>
  <w:num w:numId="34">
    <w:abstractNumId w:val="26"/>
  </w:num>
  <w:num w:numId="35">
    <w:abstractNumId w:val="16"/>
  </w:num>
  <w:num w:numId="36">
    <w:abstractNumId w:val="17"/>
  </w:num>
  <w:num w:numId="37">
    <w:abstractNumId w:val="19"/>
  </w:num>
  <w:num w:numId="38">
    <w:abstractNumId w:val="19"/>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ru-RU" w:vendorID="64" w:dllVersion="131078" w:nlCheck="1" w:checkStyle="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2C"/>
    <w:rsid w:val="000019C1"/>
    <w:rsid w:val="0000598B"/>
    <w:rsid w:val="000324E5"/>
    <w:rsid w:val="00035FAD"/>
    <w:rsid w:val="00041330"/>
    <w:rsid w:val="00045252"/>
    <w:rsid w:val="00047398"/>
    <w:rsid w:val="0005016F"/>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7A87"/>
    <w:rsid w:val="000F6090"/>
    <w:rsid w:val="000F6EC1"/>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82295"/>
    <w:rsid w:val="00182691"/>
    <w:rsid w:val="00193445"/>
    <w:rsid w:val="001961CD"/>
    <w:rsid w:val="001A06AF"/>
    <w:rsid w:val="001A43B1"/>
    <w:rsid w:val="001A71BB"/>
    <w:rsid w:val="001B29D6"/>
    <w:rsid w:val="001C2520"/>
    <w:rsid w:val="001D5887"/>
    <w:rsid w:val="001E2720"/>
    <w:rsid w:val="001E71D7"/>
    <w:rsid w:val="0020294A"/>
    <w:rsid w:val="002233F8"/>
    <w:rsid w:val="00245119"/>
    <w:rsid w:val="00250FEF"/>
    <w:rsid w:val="00251D97"/>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01E"/>
    <w:rsid w:val="0034235E"/>
    <w:rsid w:val="00346E6B"/>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D7C90"/>
    <w:rsid w:val="003E6247"/>
    <w:rsid w:val="003F4297"/>
    <w:rsid w:val="003F5DAE"/>
    <w:rsid w:val="003F5F3D"/>
    <w:rsid w:val="003F7CA2"/>
    <w:rsid w:val="004128EE"/>
    <w:rsid w:val="00427C7D"/>
    <w:rsid w:val="00431CB0"/>
    <w:rsid w:val="00435BFA"/>
    <w:rsid w:val="0046042C"/>
    <w:rsid w:val="004806E8"/>
    <w:rsid w:val="0048106F"/>
    <w:rsid w:val="0048126B"/>
    <w:rsid w:val="004825CE"/>
    <w:rsid w:val="004836A6"/>
    <w:rsid w:val="00492EF4"/>
    <w:rsid w:val="004947C9"/>
    <w:rsid w:val="00495781"/>
    <w:rsid w:val="00497365"/>
    <w:rsid w:val="004A7556"/>
    <w:rsid w:val="004B0BF6"/>
    <w:rsid w:val="004C1EDF"/>
    <w:rsid w:val="004C49F3"/>
    <w:rsid w:val="004C6B2D"/>
    <w:rsid w:val="004F7D4E"/>
    <w:rsid w:val="0050103C"/>
    <w:rsid w:val="005041C6"/>
    <w:rsid w:val="00504C8B"/>
    <w:rsid w:val="00506EF6"/>
    <w:rsid w:val="00511855"/>
    <w:rsid w:val="005153AC"/>
    <w:rsid w:val="005160AB"/>
    <w:rsid w:val="00523CD9"/>
    <w:rsid w:val="0052508E"/>
    <w:rsid w:val="00530A71"/>
    <w:rsid w:val="00540C55"/>
    <w:rsid w:val="00551881"/>
    <w:rsid w:val="005528F6"/>
    <w:rsid w:val="0058578F"/>
    <w:rsid w:val="00585D5E"/>
    <w:rsid w:val="00586A35"/>
    <w:rsid w:val="005927BE"/>
    <w:rsid w:val="00592AF0"/>
    <w:rsid w:val="00596082"/>
    <w:rsid w:val="00596F2A"/>
    <w:rsid w:val="005B2ED3"/>
    <w:rsid w:val="005B493F"/>
    <w:rsid w:val="005C3D72"/>
    <w:rsid w:val="005C5E36"/>
    <w:rsid w:val="005D0695"/>
    <w:rsid w:val="005D0CCE"/>
    <w:rsid w:val="005D7E6E"/>
    <w:rsid w:val="005E22A3"/>
    <w:rsid w:val="005F30FF"/>
    <w:rsid w:val="00607A60"/>
    <w:rsid w:val="0061273A"/>
    <w:rsid w:val="00612C56"/>
    <w:rsid w:val="00612E4E"/>
    <w:rsid w:val="00620BE5"/>
    <w:rsid w:val="006317A6"/>
    <w:rsid w:val="0063608B"/>
    <w:rsid w:val="00643091"/>
    <w:rsid w:val="00644AC8"/>
    <w:rsid w:val="00650463"/>
    <w:rsid w:val="006514CD"/>
    <w:rsid w:val="0065275A"/>
    <w:rsid w:val="00654D92"/>
    <w:rsid w:val="00656C22"/>
    <w:rsid w:val="00660A05"/>
    <w:rsid w:val="00670649"/>
    <w:rsid w:val="00675128"/>
    <w:rsid w:val="0069472B"/>
    <w:rsid w:val="00694749"/>
    <w:rsid w:val="006978B2"/>
    <w:rsid w:val="006A22F6"/>
    <w:rsid w:val="006A29E8"/>
    <w:rsid w:val="006C4BE3"/>
    <w:rsid w:val="006D0E9B"/>
    <w:rsid w:val="006D2239"/>
    <w:rsid w:val="006E0D12"/>
    <w:rsid w:val="006E0E84"/>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34E30"/>
    <w:rsid w:val="00743328"/>
    <w:rsid w:val="007451FF"/>
    <w:rsid w:val="00745373"/>
    <w:rsid w:val="00747E69"/>
    <w:rsid w:val="00751EC1"/>
    <w:rsid w:val="00752225"/>
    <w:rsid w:val="00753548"/>
    <w:rsid w:val="0075740A"/>
    <w:rsid w:val="00764059"/>
    <w:rsid w:val="007647B0"/>
    <w:rsid w:val="00765265"/>
    <w:rsid w:val="00765E90"/>
    <w:rsid w:val="007800CE"/>
    <w:rsid w:val="00780227"/>
    <w:rsid w:val="00793451"/>
    <w:rsid w:val="00793808"/>
    <w:rsid w:val="0079682F"/>
    <w:rsid w:val="00797D60"/>
    <w:rsid w:val="007A3F4E"/>
    <w:rsid w:val="007A481F"/>
    <w:rsid w:val="007A502C"/>
    <w:rsid w:val="007A579F"/>
    <w:rsid w:val="007C57E7"/>
    <w:rsid w:val="007D2FC5"/>
    <w:rsid w:val="007D3C28"/>
    <w:rsid w:val="007E0B4F"/>
    <w:rsid w:val="007E7648"/>
    <w:rsid w:val="007F2D1D"/>
    <w:rsid w:val="00802E06"/>
    <w:rsid w:val="008051C3"/>
    <w:rsid w:val="00810CE2"/>
    <w:rsid w:val="008150D4"/>
    <w:rsid w:val="00824131"/>
    <w:rsid w:val="008313F7"/>
    <w:rsid w:val="0083735E"/>
    <w:rsid w:val="00837CBF"/>
    <w:rsid w:val="00841416"/>
    <w:rsid w:val="00843705"/>
    <w:rsid w:val="00847A31"/>
    <w:rsid w:val="00850D0C"/>
    <w:rsid w:val="0085553A"/>
    <w:rsid w:val="00871E83"/>
    <w:rsid w:val="008738D4"/>
    <w:rsid w:val="00881DAD"/>
    <w:rsid w:val="0089066F"/>
    <w:rsid w:val="00891A1D"/>
    <w:rsid w:val="008949E1"/>
    <w:rsid w:val="008A665A"/>
    <w:rsid w:val="008B1EFD"/>
    <w:rsid w:val="008B58CA"/>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A5F96"/>
    <w:rsid w:val="009B00DC"/>
    <w:rsid w:val="009B7559"/>
    <w:rsid w:val="009C1947"/>
    <w:rsid w:val="009D3C3B"/>
    <w:rsid w:val="009D46EA"/>
    <w:rsid w:val="009E56C5"/>
    <w:rsid w:val="009F2833"/>
    <w:rsid w:val="00A012F5"/>
    <w:rsid w:val="00A12291"/>
    <w:rsid w:val="00A15152"/>
    <w:rsid w:val="00A155F9"/>
    <w:rsid w:val="00A15656"/>
    <w:rsid w:val="00A164B7"/>
    <w:rsid w:val="00A21DEF"/>
    <w:rsid w:val="00A319FD"/>
    <w:rsid w:val="00A462C6"/>
    <w:rsid w:val="00A55023"/>
    <w:rsid w:val="00A55DBD"/>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13E4F"/>
    <w:rsid w:val="00B14E51"/>
    <w:rsid w:val="00B15A21"/>
    <w:rsid w:val="00B1638F"/>
    <w:rsid w:val="00B25737"/>
    <w:rsid w:val="00B32AB0"/>
    <w:rsid w:val="00B33269"/>
    <w:rsid w:val="00B350C9"/>
    <w:rsid w:val="00B3715C"/>
    <w:rsid w:val="00B4052C"/>
    <w:rsid w:val="00B41CB4"/>
    <w:rsid w:val="00B43D73"/>
    <w:rsid w:val="00B46551"/>
    <w:rsid w:val="00B51DB5"/>
    <w:rsid w:val="00B61445"/>
    <w:rsid w:val="00B61DDD"/>
    <w:rsid w:val="00B64DD4"/>
    <w:rsid w:val="00B64F13"/>
    <w:rsid w:val="00B73DEA"/>
    <w:rsid w:val="00B844DC"/>
    <w:rsid w:val="00BA00DF"/>
    <w:rsid w:val="00BA5432"/>
    <w:rsid w:val="00BA7DD8"/>
    <w:rsid w:val="00BB333E"/>
    <w:rsid w:val="00BC5BDA"/>
    <w:rsid w:val="00BD304D"/>
    <w:rsid w:val="00BD61E5"/>
    <w:rsid w:val="00BD793B"/>
    <w:rsid w:val="00BF3D6B"/>
    <w:rsid w:val="00C03DCA"/>
    <w:rsid w:val="00C06212"/>
    <w:rsid w:val="00C1142C"/>
    <w:rsid w:val="00C14A4F"/>
    <w:rsid w:val="00C32613"/>
    <w:rsid w:val="00C41AE1"/>
    <w:rsid w:val="00C4538D"/>
    <w:rsid w:val="00C461FF"/>
    <w:rsid w:val="00C50274"/>
    <w:rsid w:val="00C51FC4"/>
    <w:rsid w:val="00C5423E"/>
    <w:rsid w:val="00C72FAB"/>
    <w:rsid w:val="00C822AF"/>
    <w:rsid w:val="00C90428"/>
    <w:rsid w:val="00C9472A"/>
    <w:rsid w:val="00C95C6E"/>
    <w:rsid w:val="00C96C07"/>
    <w:rsid w:val="00CA17C5"/>
    <w:rsid w:val="00CB6709"/>
    <w:rsid w:val="00CC2FE0"/>
    <w:rsid w:val="00CC79E1"/>
    <w:rsid w:val="00CD4663"/>
    <w:rsid w:val="00CE752A"/>
    <w:rsid w:val="00CF2B1E"/>
    <w:rsid w:val="00CF39D4"/>
    <w:rsid w:val="00D04103"/>
    <w:rsid w:val="00D10A50"/>
    <w:rsid w:val="00D24AA4"/>
    <w:rsid w:val="00D31EBA"/>
    <w:rsid w:val="00D341FA"/>
    <w:rsid w:val="00D34435"/>
    <w:rsid w:val="00D37E61"/>
    <w:rsid w:val="00D435AC"/>
    <w:rsid w:val="00D453DD"/>
    <w:rsid w:val="00D47AC5"/>
    <w:rsid w:val="00D47BCC"/>
    <w:rsid w:val="00D658B3"/>
    <w:rsid w:val="00D70EDE"/>
    <w:rsid w:val="00D9290D"/>
    <w:rsid w:val="00D973ED"/>
    <w:rsid w:val="00DA67B0"/>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377E3"/>
    <w:rsid w:val="00E51B27"/>
    <w:rsid w:val="00E57553"/>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4237"/>
    <w:rsid w:val="00F95288"/>
    <w:rsid w:val="00F9791B"/>
    <w:rsid w:val="00FA313D"/>
    <w:rsid w:val="00FB2AFC"/>
    <w:rsid w:val="00FB7A39"/>
    <w:rsid w:val="00FC0E1D"/>
    <w:rsid w:val="00FC53DA"/>
    <w:rsid w:val="00FD16A9"/>
    <w:rsid w:val="00FE4758"/>
    <w:rsid w:val="00FF004E"/>
    <w:rsid w:val="00FF0E35"/>
    <w:rsid w:val="00FF0F4A"/>
    <w:rsid w:val="00FF56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9C8981"/>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Arial"/>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1">
    <w:name w:val="heading 1"/>
    <w:basedOn w:val="a2"/>
    <w:next w:val="a2"/>
    <w:link w:val="10"/>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31">
    <w:name w:val="heading 3"/>
    <w:basedOn w:val="a2"/>
    <w:next w:val="a2"/>
    <w:link w:val="32"/>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41">
    <w:name w:val="heading 4"/>
    <w:basedOn w:val="a2"/>
    <w:next w:val="a2"/>
    <w:link w:val="42"/>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51">
    <w:name w:val="heading 5"/>
    <w:basedOn w:val="a2"/>
    <w:next w:val="a2"/>
    <w:link w:val="52"/>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6">
    <w:name w:val="heading 6"/>
    <w:basedOn w:val="a2"/>
    <w:next w:val="a2"/>
    <w:link w:val="60"/>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7">
    <w:name w:val="heading 7"/>
    <w:basedOn w:val="a2"/>
    <w:next w:val="a2"/>
    <w:link w:val="70"/>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8">
    <w:name w:val="heading 8"/>
    <w:basedOn w:val="a2"/>
    <w:next w:val="a2"/>
    <w:link w:val="80"/>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9">
    <w:name w:val="heading 9"/>
    <w:basedOn w:val="a2"/>
    <w:next w:val="a2"/>
    <w:link w:val="90"/>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rsid w:val="00586A35"/>
    <w:rPr>
      <w:rFonts w:ascii="Tahoma" w:hAnsi="Tahoma" w:cs="Tahoma"/>
      <w:sz w:val="16"/>
      <w:szCs w:val="16"/>
    </w:rPr>
  </w:style>
  <w:style w:type="character" w:customStyle="1" w:styleId="a7">
    <w:name w:val="Текст выноски Знак"/>
    <w:basedOn w:val="a3"/>
    <w:link w:val="a6"/>
    <w:semiHidden/>
    <w:locked/>
    <w:rsid w:val="00586A35"/>
    <w:rPr>
      <w:rFonts w:ascii="Tahoma" w:eastAsiaTheme="minorHAnsi" w:hAnsi="Tahoma" w:cs="Tahoma"/>
      <w:sz w:val="16"/>
      <w:szCs w:val="16"/>
      <w:lang w:val="en-US" w:eastAsia="en-US"/>
    </w:rPr>
  </w:style>
  <w:style w:type="paragraph" w:styleId="a8">
    <w:name w:val="header"/>
    <w:basedOn w:val="a2"/>
    <w:link w:val="a9"/>
    <w:semiHidden/>
    <w:rsid w:val="00586A35"/>
    <w:pPr>
      <w:tabs>
        <w:tab w:val="center" w:pos="4320"/>
        <w:tab w:val="right" w:pos="8640"/>
      </w:tabs>
    </w:pPr>
  </w:style>
  <w:style w:type="character" w:customStyle="1" w:styleId="a9">
    <w:name w:val="Верхний колонтитул Знак"/>
    <w:basedOn w:val="a3"/>
    <w:link w:val="a8"/>
    <w:semiHidden/>
    <w:locked/>
    <w:rsid w:val="00586A35"/>
    <w:rPr>
      <w:rFonts w:ascii="Linux Libertine" w:eastAsiaTheme="minorHAnsi" w:hAnsi="Linux Libertine" w:cstheme="minorBidi"/>
      <w:sz w:val="18"/>
      <w:szCs w:val="22"/>
      <w:lang w:val="en-US" w:eastAsia="en-US"/>
    </w:rPr>
  </w:style>
  <w:style w:type="paragraph" w:styleId="aa">
    <w:name w:val="footer"/>
    <w:basedOn w:val="a2"/>
    <w:link w:val="ab"/>
    <w:rsid w:val="00586A35"/>
    <w:pPr>
      <w:tabs>
        <w:tab w:val="center" w:pos="4320"/>
        <w:tab w:val="right" w:pos="8640"/>
      </w:tabs>
    </w:pPr>
  </w:style>
  <w:style w:type="character" w:customStyle="1" w:styleId="ab">
    <w:name w:val="Нижний колонтитул Знак"/>
    <w:basedOn w:val="a3"/>
    <w:link w:val="aa"/>
    <w:locked/>
    <w:rsid w:val="00586A35"/>
    <w:rPr>
      <w:rFonts w:ascii="Linux Libertine" w:eastAsiaTheme="minorHAnsi" w:hAnsi="Linux Libertine" w:cstheme="minorBidi"/>
      <w:sz w:val="18"/>
      <w:szCs w:val="22"/>
      <w:lang w:val="en-US" w:eastAsia="en-US"/>
    </w:rPr>
  </w:style>
  <w:style w:type="paragraph" w:styleId="ac">
    <w:name w:val="endnote text"/>
    <w:basedOn w:val="a2"/>
    <w:link w:val="ad"/>
    <w:uiPriority w:val="99"/>
    <w:unhideWhenUsed/>
    <w:rsid w:val="00586A35"/>
    <w:rPr>
      <w:sz w:val="20"/>
      <w:szCs w:val="20"/>
    </w:rPr>
  </w:style>
  <w:style w:type="character" w:customStyle="1" w:styleId="ad">
    <w:name w:val="Текст концевой сноски Знак"/>
    <w:basedOn w:val="a3"/>
    <w:link w:val="ac"/>
    <w:uiPriority w:val="99"/>
    <w:locked/>
    <w:rsid w:val="00586A35"/>
    <w:rPr>
      <w:rFonts w:ascii="Linux Libertine" w:eastAsiaTheme="minorHAnsi" w:hAnsi="Linux Libertine" w:cstheme="minorBidi"/>
      <w:lang w:val="en-US" w:eastAsia="en-US"/>
    </w:rPr>
  </w:style>
  <w:style w:type="character" w:styleId="ae">
    <w:name w:val="endnote reference"/>
    <w:basedOn w:val="a3"/>
    <w:uiPriority w:val="99"/>
    <w:unhideWhenUsed/>
    <w:rsid w:val="00586A35"/>
    <w:rPr>
      <w:vertAlign w:val="superscript"/>
    </w:rPr>
  </w:style>
  <w:style w:type="table" w:styleId="af">
    <w:name w:val="Table Grid"/>
    <w:basedOn w:val="a4"/>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locked/>
    <w:rPr>
      <w:i/>
      <w:iCs/>
    </w:rPr>
  </w:style>
  <w:style w:type="character" w:styleId="af1">
    <w:name w:val="Hyperlink"/>
    <w:basedOn w:val="a3"/>
    <w:uiPriority w:val="99"/>
    <w:unhideWhenUsed/>
    <w:rsid w:val="00586A35"/>
    <w:rPr>
      <w:color w:val="0000FF" w:themeColor="hyperlink"/>
      <w:u w:val="single"/>
    </w:rPr>
  </w:style>
  <w:style w:type="character" w:styleId="af2">
    <w:name w:val="FollowedHyperlink"/>
    <w:basedOn w:val="a3"/>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af3">
    <w:name w:val="Normal (Web)"/>
    <w:basedOn w:val="a2"/>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af4">
    <w:name w:val="annotation reference"/>
    <w:basedOn w:val="a3"/>
    <w:rsid w:val="00586A35"/>
    <w:rPr>
      <w:sz w:val="16"/>
      <w:szCs w:val="16"/>
    </w:rPr>
  </w:style>
  <w:style w:type="paragraph" w:styleId="af5">
    <w:name w:val="annotation text"/>
    <w:basedOn w:val="a2"/>
    <w:link w:val="af6"/>
    <w:rsid w:val="00586A35"/>
    <w:rPr>
      <w:sz w:val="20"/>
    </w:rPr>
  </w:style>
  <w:style w:type="character" w:customStyle="1" w:styleId="af6">
    <w:name w:val="Текст примечания Знак"/>
    <w:basedOn w:val="a3"/>
    <w:link w:val="af5"/>
    <w:rsid w:val="00586A35"/>
    <w:rPr>
      <w:rFonts w:ascii="Linux Libertine" w:eastAsiaTheme="minorHAnsi" w:hAnsi="Linux Libertine" w:cstheme="minorBidi"/>
      <w:szCs w:val="22"/>
      <w:lang w:val="en-US" w:eastAsia="en-US"/>
    </w:rPr>
  </w:style>
  <w:style w:type="paragraph" w:styleId="af7">
    <w:name w:val="annotation subject"/>
    <w:basedOn w:val="af5"/>
    <w:next w:val="af5"/>
    <w:link w:val="af8"/>
    <w:rsid w:val="00586A35"/>
    <w:rPr>
      <w:b/>
      <w:bCs/>
    </w:rPr>
  </w:style>
  <w:style w:type="character" w:customStyle="1" w:styleId="af8">
    <w:name w:val="Тема примечания Знак"/>
    <w:basedOn w:val="af6"/>
    <w:link w:val="af7"/>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af9">
    <w:name w:val="Strong"/>
    <w:basedOn w:val="a3"/>
    <w:uiPriority w:val="22"/>
    <w:qFormat/>
    <w:locked/>
    <w:rsid w:val="00586A35"/>
    <w:rPr>
      <w:b/>
      <w:bCs/>
    </w:rPr>
  </w:style>
  <w:style w:type="character" w:customStyle="1" w:styleId="sourcepublicationdate">
    <w:name w:val="sourcepublicationdate"/>
  </w:style>
  <w:style w:type="character" w:customStyle="1" w:styleId="hithilite">
    <w:name w:val="hithilite"/>
    <w:basedOn w:val="a3"/>
  </w:style>
  <w:style w:type="paragraph" w:styleId="a1">
    <w:name w:val="List Paragraph"/>
    <w:autoRedefine/>
    <w:uiPriority w:val="34"/>
    <w:qFormat/>
    <w:rsid w:val="00D435AC"/>
    <w:pPr>
      <w:keepNext/>
      <w:numPr>
        <w:numId w:val="37"/>
      </w:numPr>
      <w:spacing w:before="120"/>
      <w:contextualSpacing/>
      <w:outlineLvl w:val="0"/>
    </w:pPr>
    <w:rPr>
      <w:rFonts w:ascii="Linux Libertine" w:eastAsiaTheme="minorHAnsi" w:hAnsi="Linux Libertine" w:cs="Linux Libertine"/>
      <w:b/>
      <w:sz w:val="18"/>
      <w:szCs w:val="22"/>
      <w:lang w:val="en-US" w:eastAsia="en-US"/>
    </w:rPr>
  </w:style>
  <w:style w:type="character" w:customStyle="1" w:styleId="10">
    <w:name w:val="Заголовок 1 Знак"/>
    <w:basedOn w:val="a3"/>
    <w:link w:val="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22">
    <w:name w:val="Заголовок 2 Знак"/>
    <w:basedOn w:val="a3"/>
    <w:link w:val="21"/>
    <w:uiPriority w:val="9"/>
    <w:rsid w:val="00586A35"/>
    <w:rPr>
      <w:rFonts w:asciiTheme="majorHAnsi" w:eastAsiaTheme="majorEastAsia" w:hAnsiTheme="majorHAnsi" w:cstheme="majorBidi"/>
      <w:b/>
      <w:bCs/>
      <w:color w:val="0070C0"/>
      <w:sz w:val="26"/>
      <w:szCs w:val="26"/>
      <w:lang w:val="en-US" w:eastAsia="en-US"/>
    </w:rPr>
  </w:style>
  <w:style w:type="character" w:customStyle="1" w:styleId="32">
    <w:name w:val="Заголовок 3 Знак"/>
    <w:basedOn w:val="a3"/>
    <w:link w:val="31"/>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42">
    <w:name w:val="Заголовок 4 Знак"/>
    <w:basedOn w:val="a3"/>
    <w:link w:val="41"/>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52">
    <w:name w:val="Заголовок 5 Знак"/>
    <w:basedOn w:val="a3"/>
    <w:link w:val="51"/>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60">
    <w:name w:val="Заголовок 6 Знак"/>
    <w:basedOn w:val="a3"/>
    <w:link w:val="6"/>
    <w:rsid w:val="00586A35"/>
    <w:rPr>
      <w:rFonts w:ascii="Times New Roman" w:eastAsia="Times New Roman" w:hAnsi="Times New Roman" w:cstheme="minorBidi"/>
      <w:bCs/>
      <w:sz w:val="24"/>
      <w:szCs w:val="22"/>
      <w:lang w:val="en-GB" w:eastAsia="en-US" w:bidi="ar-DZ"/>
    </w:rPr>
  </w:style>
  <w:style w:type="character" w:customStyle="1" w:styleId="70">
    <w:name w:val="Заголовок 7 Знак"/>
    <w:basedOn w:val="a3"/>
    <w:link w:val="7"/>
    <w:rsid w:val="00586A35"/>
    <w:rPr>
      <w:rFonts w:ascii="Times New Roman" w:eastAsia="Times New Roman" w:hAnsi="Times New Roman" w:cstheme="minorBidi"/>
      <w:b/>
      <w:sz w:val="24"/>
      <w:szCs w:val="24"/>
      <w:lang w:val="en-GB" w:eastAsia="en-US" w:bidi="ar-DZ"/>
    </w:rPr>
  </w:style>
  <w:style w:type="character" w:customStyle="1" w:styleId="80">
    <w:name w:val="Заголовок 8 Знак"/>
    <w:basedOn w:val="a3"/>
    <w:link w:val="8"/>
    <w:rsid w:val="00586A35"/>
    <w:rPr>
      <w:rFonts w:ascii="Times New Roman" w:eastAsia="Times New Roman" w:hAnsi="Times New Roman" w:cstheme="minorBidi"/>
      <w:b/>
      <w:i/>
      <w:iCs/>
      <w:sz w:val="24"/>
      <w:szCs w:val="24"/>
      <w:lang w:val="en-GB" w:eastAsia="en-US" w:bidi="ar-DZ"/>
    </w:rPr>
  </w:style>
  <w:style w:type="character" w:customStyle="1" w:styleId="90">
    <w:name w:val="Заголовок 9 Знак"/>
    <w:basedOn w:val="a3"/>
    <w:link w:val="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a3"/>
    <w:uiPriority w:val="1"/>
    <w:qFormat/>
    <w:rsid w:val="00586A35"/>
    <w:rPr>
      <w:color w:val="auto"/>
      <w:bdr w:val="none" w:sz="0" w:space="0" w:color="auto"/>
      <w:shd w:val="clear" w:color="auto" w:fill="auto"/>
    </w:rPr>
  </w:style>
  <w:style w:type="character" w:styleId="afa">
    <w:name w:val="footnote reference"/>
    <w:basedOn w:val="a3"/>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a2"/>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a2"/>
    <w:rsid w:val="00586A35"/>
    <w:rPr>
      <w:rFonts w:ascii="Courier New" w:eastAsia="Arial Unicode MS" w:hAnsi="Courier New" w:cs="Times New Roman"/>
      <w:sz w:val="20"/>
      <w:szCs w:val="20"/>
    </w:rPr>
  </w:style>
  <w:style w:type="character" w:customStyle="1" w:styleId="Publisher">
    <w:name w:val="Publisher"/>
    <w:basedOn w:val="a3"/>
    <w:uiPriority w:val="1"/>
    <w:qFormat/>
    <w:rsid w:val="00586A35"/>
    <w:rPr>
      <w:color w:val="auto"/>
      <w:bdr w:val="none" w:sz="0" w:space="0" w:color="auto"/>
      <w:shd w:val="clear" w:color="auto" w:fill="auto"/>
    </w:rPr>
  </w:style>
  <w:style w:type="paragraph" w:styleId="23">
    <w:name w:val="Quote"/>
    <w:basedOn w:val="a2"/>
    <w:next w:val="a2"/>
    <w:link w:val="24"/>
    <w:uiPriority w:val="29"/>
    <w:qFormat/>
    <w:pPr>
      <w:ind w:left="720"/>
    </w:pPr>
    <w:rPr>
      <w:iCs/>
      <w:color w:val="000000" w:themeColor="text1"/>
    </w:rPr>
  </w:style>
  <w:style w:type="character" w:customStyle="1" w:styleId="24">
    <w:name w:val="Цитата 2 Знак"/>
    <w:basedOn w:val="a3"/>
    <w:link w:val="23"/>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a3"/>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a3"/>
    <w:uiPriority w:val="1"/>
    <w:qFormat/>
    <w:rsid w:val="00586A35"/>
    <w:rPr>
      <w:color w:val="auto"/>
      <w:bdr w:val="none" w:sz="0" w:space="0" w:color="auto"/>
      <w:shd w:val="clear" w:color="auto" w:fill="auto"/>
    </w:rPr>
  </w:style>
  <w:style w:type="character" w:customStyle="1" w:styleId="Pages">
    <w:name w:val="Pages"/>
    <w:basedOn w:val="a3"/>
    <w:uiPriority w:val="1"/>
    <w:qFormat/>
    <w:rsid w:val="00586A35"/>
    <w:rPr>
      <w:color w:val="auto"/>
      <w:bdr w:val="none" w:sz="0" w:space="0" w:color="auto"/>
      <w:shd w:val="clear" w:color="auto" w:fill="auto"/>
    </w:rPr>
  </w:style>
  <w:style w:type="character" w:customStyle="1" w:styleId="Degree">
    <w:name w:val="Degree"/>
    <w:basedOn w:val="a3"/>
    <w:uiPriority w:val="1"/>
    <w:qFormat/>
    <w:rsid w:val="00586A35"/>
    <w:rPr>
      <w:color w:val="auto"/>
      <w:bdr w:val="none" w:sz="0" w:space="0" w:color="auto"/>
      <w:shd w:val="clear" w:color="auto" w:fill="auto"/>
    </w:rPr>
  </w:style>
  <w:style w:type="character" w:customStyle="1" w:styleId="Role">
    <w:name w:val="Role"/>
    <w:basedOn w:val="a3"/>
    <w:uiPriority w:val="1"/>
    <w:qFormat/>
    <w:rsid w:val="00586A35"/>
    <w:rPr>
      <w:color w:val="92D050"/>
    </w:rPr>
  </w:style>
  <w:style w:type="paragraph" w:customStyle="1" w:styleId="AbsHead">
    <w:name w:val="AbsHead"/>
    <w:link w:val="AbsHeadChar"/>
    <w:autoRedefine/>
    <w:qFormat/>
    <w:rsid w:val="00D435AC"/>
    <w:pPr>
      <w:spacing w:before="120" w:after="80"/>
      <w:jc w:val="both"/>
    </w:pPr>
    <w:rPr>
      <w:rFonts w:ascii="Linux Libertine" w:eastAsiaTheme="minorHAnsi" w:hAnsi="Linux Libertine" w:cs="Linux Libertine"/>
      <w:sz w:val="18"/>
      <w:szCs w:val="18"/>
      <w:lang w:val="fr-FR" w:eastAsia="en-US"/>
    </w:rPr>
  </w:style>
  <w:style w:type="character" w:customStyle="1" w:styleId="AbsHeadChar">
    <w:name w:val="AbsHead Char"/>
    <w:basedOn w:val="a3"/>
    <w:link w:val="AbsHead"/>
    <w:rsid w:val="00D435AC"/>
    <w:rPr>
      <w:rFonts w:ascii="Linux Libertine" w:eastAsiaTheme="minorHAnsi" w:hAnsi="Linux Libertine" w:cs="Linux Libertine"/>
      <w:sz w:val="18"/>
      <w:szCs w:val="18"/>
      <w:lang w:val="fr-FR" w:eastAsia="en-US"/>
    </w:rPr>
  </w:style>
  <w:style w:type="character" w:customStyle="1" w:styleId="AcceptedDate">
    <w:name w:val="AcceptedDate"/>
    <w:basedOn w:val="a3"/>
    <w:uiPriority w:val="1"/>
    <w:qFormat/>
    <w:rsid w:val="00586A35"/>
    <w:rPr>
      <w:color w:val="FF0000"/>
    </w:rPr>
  </w:style>
  <w:style w:type="paragraph" w:customStyle="1" w:styleId="AckHead">
    <w:name w:val="AckHead"/>
    <w:link w:val="AckHeadChar"/>
    <w:autoRedefine/>
    <w:qFormat/>
    <w:rsid w:val="00592AF0"/>
    <w:pPr>
      <w:spacing w:after="40"/>
      <w:ind w:left="357" w:hanging="357"/>
    </w:pPr>
    <w:rPr>
      <w:rFonts w:ascii="Linux Libertine" w:eastAsiaTheme="minorHAnsi" w:hAnsi="Linux Libertine" w:cs="Linux Libertine"/>
      <w:b/>
      <w:sz w:val="22"/>
      <w:szCs w:val="22"/>
      <w:lang w:val="en-US" w:eastAsia="en-US"/>
    </w:rPr>
  </w:style>
  <w:style w:type="character" w:customStyle="1" w:styleId="AckHeadChar">
    <w:name w:val="AckHead Char"/>
    <w:basedOn w:val="a3"/>
    <w:link w:val="AckHead"/>
    <w:rsid w:val="00592AF0"/>
    <w:rPr>
      <w:rFonts w:ascii="Linux Libertine" w:eastAsiaTheme="minorHAnsi" w:hAnsi="Linux Libertine" w:cs="Linux Libertine"/>
      <w:b/>
      <w:sz w:val="22"/>
      <w:szCs w:val="22"/>
      <w:lang w:val="en-US" w:eastAsia="en-US"/>
    </w:rPr>
  </w:style>
  <w:style w:type="paragraph" w:customStyle="1" w:styleId="AckPara">
    <w:name w:val="AckPara"/>
    <w:autoRedefine/>
    <w:qFormat/>
    <w:rsid w:val="00182691"/>
    <w:pPr>
      <w:spacing w:line="264" w:lineRule="auto"/>
      <w:jc w:val="both"/>
    </w:pPr>
    <w:rPr>
      <w:rFonts w:ascii="Linux Libertine" w:eastAsiaTheme="minorHAnsi" w:hAnsi="Linux Libertine" w:cstheme="minorBidi"/>
      <w:i/>
      <w:sz w:val="18"/>
      <w:szCs w:val="22"/>
      <w:lang w:val="en-US"/>
    </w:rPr>
  </w:style>
  <w:style w:type="character" w:customStyle="1" w:styleId="AppendixChar">
    <w:name w:val="Appendix Char"/>
    <w:basedOn w:val="a3"/>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a3"/>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a3"/>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a3"/>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a3"/>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a2"/>
    <w:qFormat/>
    <w:rsid w:val="00586A35"/>
    <w:rPr>
      <w:rFonts w:asciiTheme="majorHAnsi" w:hAnsiTheme="majorHAnsi" w:cs="Times New Roman"/>
      <w:sz w:val="24"/>
      <w:szCs w:val="24"/>
    </w:rPr>
  </w:style>
  <w:style w:type="character" w:customStyle="1" w:styleId="City">
    <w:name w:val="City"/>
    <w:basedOn w:val="a3"/>
    <w:uiPriority w:val="1"/>
    <w:qFormat/>
    <w:rsid w:val="00586A35"/>
    <w:rPr>
      <w:color w:val="auto"/>
      <w:bdr w:val="none" w:sz="0" w:space="0" w:color="auto"/>
      <w:shd w:val="clear" w:color="auto" w:fill="auto"/>
    </w:rPr>
  </w:style>
  <w:style w:type="character" w:customStyle="1" w:styleId="Collab">
    <w:name w:val="Collab"/>
    <w:basedOn w:val="a3"/>
    <w:uiPriority w:val="1"/>
    <w:qFormat/>
    <w:rsid w:val="00586A35"/>
    <w:rPr>
      <w:color w:val="auto"/>
      <w:bdr w:val="none" w:sz="0" w:space="0" w:color="auto"/>
      <w:shd w:val="clear" w:color="auto" w:fill="auto"/>
    </w:rPr>
  </w:style>
  <w:style w:type="character" w:customStyle="1" w:styleId="ConfDate">
    <w:name w:val="ConfDate"/>
    <w:basedOn w:val="a3"/>
    <w:uiPriority w:val="1"/>
    <w:rsid w:val="00586A35"/>
    <w:rPr>
      <w:rFonts w:ascii="Times New Roman" w:hAnsi="Times New Roman"/>
      <w:color w:val="FF0066"/>
      <w:sz w:val="20"/>
    </w:rPr>
  </w:style>
  <w:style w:type="character" w:customStyle="1" w:styleId="ConfLoc">
    <w:name w:val="ConfLoc"/>
    <w:basedOn w:val="a3"/>
    <w:uiPriority w:val="1"/>
    <w:rsid w:val="00586A35"/>
    <w:rPr>
      <w:color w:val="003300"/>
      <w:bdr w:val="none" w:sz="0" w:space="0" w:color="auto"/>
      <w:shd w:val="clear" w:color="auto" w:fill="9999FF"/>
    </w:rPr>
  </w:style>
  <w:style w:type="character" w:customStyle="1" w:styleId="ConfName">
    <w:name w:val="ConfName"/>
    <w:basedOn w:val="a3"/>
    <w:uiPriority w:val="1"/>
    <w:qFormat/>
    <w:rsid w:val="00586A35"/>
    <w:rPr>
      <w:color w:val="15BDBD"/>
    </w:rPr>
  </w:style>
  <w:style w:type="paragraph" w:customStyle="1" w:styleId="Correspondence">
    <w:name w:val="Correspondence"/>
    <w:basedOn w:val="a2"/>
    <w:link w:val="CorrespondenceChar"/>
    <w:autoRedefine/>
    <w:qFormat/>
    <w:rsid w:val="00586A35"/>
    <w:rPr>
      <w:color w:val="215868" w:themeColor="accent5" w:themeShade="80"/>
    </w:rPr>
  </w:style>
  <w:style w:type="character" w:customStyle="1" w:styleId="CorrespondenceChar">
    <w:name w:val="Correspondence Char"/>
    <w:basedOn w:val="a3"/>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a3"/>
    <w:uiPriority w:val="1"/>
    <w:qFormat/>
    <w:rsid w:val="00586A35"/>
    <w:rPr>
      <w:color w:val="auto"/>
      <w:bdr w:val="none" w:sz="0" w:space="0" w:color="auto"/>
      <w:shd w:val="clear" w:color="auto" w:fill="auto"/>
    </w:rPr>
  </w:style>
  <w:style w:type="paragraph" w:customStyle="1" w:styleId="DefItem">
    <w:name w:val="DefItem"/>
    <w:basedOn w:val="a2"/>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a3"/>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a3"/>
    <w:uiPriority w:val="1"/>
    <w:qFormat/>
    <w:rsid w:val="00586A35"/>
    <w:rPr>
      <w:color w:val="auto"/>
      <w:bdr w:val="none" w:sz="0" w:space="0" w:color="auto"/>
      <w:shd w:val="clear" w:color="auto" w:fill="auto"/>
    </w:rPr>
  </w:style>
  <w:style w:type="character" w:customStyle="1" w:styleId="Edition">
    <w:name w:val="Edition"/>
    <w:basedOn w:val="a3"/>
    <w:uiPriority w:val="1"/>
    <w:qFormat/>
    <w:rsid w:val="00586A35"/>
    <w:rPr>
      <w:color w:val="auto"/>
      <w:bdr w:val="none" w:sz="0" w:space="0" w:color="auto"/>
      <w:shd w:val="clear" w:color="auto" w:fill="auto"/>
    </w:rPr>
  </w:style>
  <w:style w:type="character" w:customStyle="1" w:styleId="EdSurname">
    <w:name w:val="EdSurname"/>
    <w:basedOn w:val="a3"/>
    <w:uiPriority w:val="1"/>
    <w:qFormat/>
    <w:rsid w:val="00586A35"/>
    <w:rPr>
      <w:color w:val="auto"/>
      <w:bdr w:val="none" w:sz="0" w:space="0" w:color="auto"/>
      <w:shd w:val="clear" w:color="auto" w:fill="auto"/>
    </w:rPr>
  </w:style>
  <w:style w:type="character" w:customStyle="1" w:styleId="Email">
    <w:name w:val="Email"/>
    <w:basedOn w:val="a3"/>
    <w:uiPriority w:val="1"/>
    <w:qFormat/>
    <w:rsid w:val="00586A35"/>
    <w:rPr>
      <w:color w:val="0808B8"/>
    </w:rPr>
  </w:style>
  <w:style w:type="character" w:customStyle="1" w:styleId="Fax">
    <w:name w:val="Fax"/>
    <w:basedOn w:val="a3"/>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a3"/>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a3"/>
    <w:uiPriority w:val="1"/>
    <w:qFormat/>
    <w:rsid w:val="00586A35"/>
    <w:rPr>
      <w:color w:val="auto"/>
      <w:bdr w:val="none" w:sz="0" w:space="0" w:color="auto"/>
      <w:shd w:val="clear" w:color="auto" w:fill="auto"/>
    </w:rPr>
  </w:style>
  <w:style w:type="character" w:customStyle="1" w:styleId="focus">
    <w:name w:val="focus"/>
    <w:basedOn w:val="a3"/>
    <w:rsid w:val="00586A35"/>
  </w:style>
  <w:style w:type="character" w:customStyle="1" w:styleId="FundAgency">
    <w:name w:val="FundAgency"/>
    <w:basedOn w:val="a3"/>
    <w:uiPriority w:val="1"/>
    <w:qFormat/>
    <w:rPr>
      <w:color w:val="666699"/>
    </w:rPr>
  </w:style>
  <w:style w:type="character" w:customStyle="1" w:styleId="FundNumber">
    <w:name w:val="FundNumber"/>
    <w:basedOn w:val="a3"/>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a3"/>
    <w:uiPriority w:val="1"/>
    <w:qFormat/>
    <w:rsid w:val="00586A35"/>
    <w:rPr>
      <w:color w:val="auto"/>
      <w:bdr w:val="none" w:sz="0" w:space="0" w:color="auto"/>
      <w:shd w:val="clear" w:color="auto" w:fill="auto"/>
    </w:rPr>
  </w:style>
  <w:style w:type="character" w:customStyle="1" w:styleId="JournalTitle">
    <w:name w:val="JournalTitle"/>
    <w:basedOn w:val="a3"/>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a2"/>
    <w:qFormat/>
    <w:rsid w:val="00586A35"/>
    <w:pPr>
      <w:spacing w:before="60" w:after="60"/>
    </w:pPr>
  </w:style>
  <w:style w:type="character" w:customStyle="1" w:styleId="Label">
    <w:name w:val="Label"/>
    <w:basedOn w:val="a3"/>
    <w:uiPriority w:val="1"/>
    <w:qFormat/>
    <w:rsid w:val="00586A35"/>
    <w:rPr>
      <w:rFonts w:ascii="Linux Libertine" w:hAnsi="Linux Libertine"/>
      <w:b w:val="0"/>
      <w:color w:val="auto"/>
    </w:rPr>
  </w:style>
  <w:style w:type="character" w:customStyle="1" w:styleId="MiscDate">
    <w:name w:val="MiscDate"/>
    <w:basedOn w:val="a3"/>
    <w:uiPriority w:val="1"/>
    <w:qFormat/>
    <w:rsid w:val="00586A35"/>
    <w:rPr>
      <w:color w:val="7030A0"/>
    </w:rPr>
  </w:style>
  <w:style w:type="character" w:customStyle="1" w:styleId="name-alternative">
    <w:name w:val="name-alternative"/>
    <w:basedOn w:val="a3"/>
    <w:uiPriority w:val="1"/>
    <w:qFormat/>
    <w:rsid w:val="00586A35"/>
    <w:rPr>
      <w:color w:val="0D0D0D" w:themeColor="text1" w:themeTint="F2"/>
    </w:rPr>
  </w:style>
  <w:style w:type="paragraph" w:customStyle="1" w:styleId="NomenclatureHead">
    <w:name w:val="NomenclatureHead"/>
    <w:basedOn w:val="a2"/>
    <w:qFormat/>
    <w:rsid w:val="00586A35"/>
    <w:rPr>
      <w:rFonts w:asciiTheme="majorHAnsi" w:hAnsiTheme="majorHAnsi"/>
      <w:color w:val="943634" w:themeColor="accent2" w:themeShade="BF"/>
      <w:sz w:val="28"/>
    </w:rPr>
  </w:style>
  <w:style w:type="character" w:customStyle="1" w:styleId="OrgDiv">
    <w:name w:val="OrgDiv"/>
    <w:basedOn w:val="a3"/>
    <w:uiPriority w:val="1"/>
    <w:qFormat/>
    <w:rsid w:val="00586A35"/>
    <w:rPr>
      <w:color w:val="548DD4" w:themeColor="text2" w:themeTint="99"/>
    </w:rPr>
  </w:style>
  <w:style w:type="character" w:customStyle="1" w:styleId="OrgName">
    <w:name w:val="OrgName"/>
    <w:basedOn w:val="a3"/>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a3"/>
    <w:uiPriority w:val="1"/>
    <w:qFormat/>
    <w:rsid w:val="00586A35"/>
    <w:rPr>
      <w:color w:val="0000FF"/>
    </w:rPr>
  </w:style>
  <w:style w:type="character" w:customStyle="1" w:styleId="Phone">
    <w:name w:val="Phone"/>
    <w:basedOn w:val="a3"/>
    <w:uiPriority w:val="1"/>
    <w:qFormat/>
    <w:rsid w:val="00586A35"/>
    <w:rPr>
      <w:color w:val="A0502C"/>
    </w:rPr>
  </w:style>
  <w:style w:type="character" w:customStyle="1" w:styleId="PinCode">
    <w:name w:val="PinCode"/>
    <w:basedOn w:val="a3"/>
    <w:uiPriority w:val="1"/>
    <w:qFormat/>
    <w:rsid w:val="00586A35"/>
    <w:rPr>
      <w:color w:val="808000"/>
    </w:rPr>
  </w:style>
  <w:style w:type="character" w:styleId="afb">
    <w:name w:val="Placeholder Text"/>
    <w:basedOn w:val="a3"/>
    <w:uiPriority w:val="99"/>
    <w:semiHidden/>
    <w:rsid w:val="00586A35"/>
    <w:rPr>
      <w:color w:val="808080"/>
    </w:rPr>
  </w:style>
  <w:style w:type="paragraph" w:customStyle="1" w:styleId="Poem">
    <w:name w:val="Poem"/>
    <w:basedOn w:val="a2"/>
    <w:qFormat/>
    <w:rsid w:val="00586A35"/>
    <w:pPr>
      <w:ind w:left="1440"/>
    </w:pPr>
    <w:rPr>
      <w:color w:val="4F6228" w:themeColor="accent3" w:themeShade="80"/>
    </w:rPr>
  </w:style>
  <w:style w:type="paragraph" w:customStyle="1" w:styleId="PoemSource">
    <w:name w:val="PoemSource"/>
    <w:basedOn w:val="a2"/>
    <w:qFormat/>
    <w:rsid w:val="00586A35"/>
    <w:pPr>
      <w:jc w:val="right"/>
    </w:pPr>
    <w:rPr>
      <w:color w:val="4F6228" w:themeColor="accent3" w:themeShade="80"/>
    </w:rPr>
  </w:style>
  <w:style w:type="character" w:customStyle="1" w:styleId="Prefix">
    <w:name w:val="Prefix"/>
    <w:basedOn w:val="a3"/>
    <w:uiPriority w:val="1"/>
    <w:qFormat/>
    <w:rsid w:val="00586A35"/>
    <w:rPr>
      <w:color w:val="auto"/>
      <w:bdr w:val="none" w:sz="0" w:space="0" w:color="auto"/>
      <w:shd w:val="clear" w:color="auto" w:fill="auto"/>
    </w:rPr>
  </w:style>
  <w:style w:type="paragraph" w:customStyle="1" w:styleId="Source0">
    <w:name w:val="Source"/>
    <w:basedOn w:val="a2"/>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a3"/>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a3"/>
    <w:uiPriority w:val="1"/>
    <w:qFormat/>
    <w:rsid w:val="00586A35"/>
    <w:rPr>
      <w:color w:val="auto"/>
      <w:bdr w:val="none" w:sz="0" w:space="0" w:color="auto"/>
      <w:shd w:val="clear" w:color="auto" w:fill="auto"/>
    </w:rPr>
  </w:style>
  <w:style w:type="character" w:customStyle="1" w:styleId="RevisedDate">
    <w:name w:val="RevisedDate"/>
    <w:basedOn w:val="a3"/>
    <w:uiPriority w:val="1"/>
    <w:qFormat/>
    <w:rsid w:val="00586A35"/>
    <w:rPr>
      <w:color w:val="0070C0"/>
    </w:rPr>
  </w:style>
  <w:style w:type="paragraph" w:customStyle="1" w:styleId="SignatureAff">
    <w:name w:val="SignatureAff"/>
    <w:basedOn w:val="a2"/>
    <w:qFormat/>
    <w:rsid w:val="00586A35"/>
    <w:pPr>
      <w:jc w:val="right"/>
    </w:pPr>
  </w:style>
  <w:style w:type="paragraph" w:customStyle="1" w:styleId="SignatureBlock">
    <w:name w:val="SignatureBlock"/>
    <w:basedOn w:val="a2"/>
    <w:qFormat/>
    <w:rsid w:val="00586A35"/>
    <w:pPr>
      <w:jc w:val="right"/>
    </w:pPr>
    <w:rPr>
      <w:bdr w:val="dotted" w:sz="4" w:space="0" w:color="auto"/>
    </w:rPr>
  </w:style>
  <w:style w:type="character" w:customStyle="1" w:styleId="State">
    <w:name w:val="State"/>
    <w:basedOn w:val="a3"/>
    <w:uiPriority w:val="1"/>
    <w:qFormat/>
    <w:rsid w:val="00586A35"/>
    <w:rPr>
      <w:color w:val="A70B38"/>
    </w:rPr>
  </w:style>
  <w:style w:type="paragraph" w:customStyle="1" w:styleId="StatementItalic">
    <w:name w:val="StatementItalic"/>
    <w:basedOn w:val="a2"/>
    <w:autoRedefine/>
    <w:qFormat/>
    <w:rsid w:val="00586A35"/>
    <w:pPr>
      <w:ind w:left="720"/>
    </w:pPr>
    <w:rPr>
      <w:i/>
      <w:sz w:val="20"/>
    </w:rPr>
  </w:style>
  <w:style w:type="paragraph" w:customStyle="1" w:styleId="Statements">
    <w:name w:val="Statements"/>
    <w:basedOn w:val="a2"/>
    <w:qFormat/>
    <w:rsid w:val="00586A35"/>
    <w:pPr>
      <w:ind w:firstLine="240"/>
    </w:pPr>
  </w:style>
  <w:style w:type="character" w:customStyle="1" w:styleId="Street">
    <w:name w:val="Street"/>
    <w:basedOn w:val="a3"/>
    <w:uiPriority w:val="1"/>
    <w:qFormat/>
    <w:rsid w:val="00586A35"/>
    <w:rPr>
      <w:color w:val="auto"/>
      <w:bdr w:val="none" w:sz="0" w:space="0" w:color="auto"/>
      <w:shd w:val="clear" w:color="auto" w:fill="auto"/>
    </w:rPr>
  </w:style>
  <w:style w:type="character" w:customStyle="1" w:styleId="Suffix">
    <w:name w:val="Suffix"/>
    <w:basedOn w:val="a3"/>
    <w:uiPriority w:val="1"/>
    <w:qFormat/>
    <w:rsid w:val="00586A35"/>
    <w:rPr>
      <w:color w:val="auto"/>
      <w:bdr w:val="none" w:sz="0" w:space="0" w:color="auto"/>
      <w:shd w:val="clear" w:color="auto" w:fill="auto"/>
    </w:rPr>
  </w:style>
  <w:style w:type="character" w:customStyle="1" w:styleId="Surname">
    <w:name w:val="Surname"/>
    <w:basedOn w:val="a3"/>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a3"/>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a2"/>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a3"/>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a3"/>
    <w:uiPriority w:val="1"/>
    <w:qFormat/>
    <w:rsid w:val="00586A35"/>
    <w:rPr>
      <w:color w:val="E36C0A" w:themeColor="accent6" w:themeShade="BF"/>
    </w:rPr>
  </w:style>
  <w:style w:type="character" w:customStyle="1" w:styleId="Year">
    <w:name w:val="Year"/>
    <w:basedOn w:val="a3"/>
    <w:uiPriority w:val="1"/>
    <w:qFormat/>
    <w:rsid w:val="00586A35"/>
    <w:rPr>
      <w:color w:val="auto"/>
      <w:bdr w:val="none" w:sz="0" w:space="0" w:color="auto"/>
      <w:shd w:val="clear" w:color="auto" w:fill="auto"/>
    </w:rPr>
  </w:style>
  <w:style w:type="paragraph" w:customStyle="1" w:styleId="DisplayFormulaUnnum">
    <w:name w:val="DisplayFormulaUnnum"/>
    <w:basedOn w:val="a2"/>
    <w:link w:val="DisplayFormulaUnnumChar"/>
    <w:rsid w:val="00586A35"/>
  </w:style>
  <w:style w:type="character" w:customStyle="1" w:styleId="DateChar">
    <w:name w:val="Date Char"/>
    <w:basedOn w:val="a3"/>
    <w:uiPriority w:val="99"/>
    <w:semiHidden/>
    <w:rsid w:val="00586A35"/>
  </w:style>
  <w:style w:type="character" w:customStyle="1" w:styleId="SubtitleChar">
    <w:name w:val="Subtitle Char"/>
    <w:basedOn w:val="a3"/>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a3"/>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a2"/>
    <w:link w:val="FigureUnnumChar"/>
    <w:rsid w:val="00586A35"/>
  </w:style>
  <w:style w:type="character" w:customStyle="1" w:styleId="FigureUnnumChar">
    <w:name w:val="FigureUnnum Char"/>
    <w:basedOn w:val="a3"/>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a2"/>
    <w:link w:val="PresentAddressChar"/>
    <w:rsid w:val="00586A35"/>
  </w:style>
  <w:style w:type="character" w:customStyle="1" w:styleId="PresentAddressChar">
    <w:name w:val="PresentAddress Char"/>
    <w:basedOn w:val="a3"/>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a3"/>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a3"/>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a2"/>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a3"/>
    <w:uiPriority w:val="1"/>
    <w:qFormat/>
    <w:rsid w:val="00586A35"/>
    <w:rPr>
      <w:color w:val="auto"/>
      <w:bdr w:val="none" w:sz="0" w:space="0" w:color="auto"/>
      <w:shd w:val="clear" w:color="auto" w:fill="auto"/>
    </w:rPr>
  </w:style>
  <w:style w:type="character" w:customStyle="1" w:styleId="Report">
    <w:name w:val="Report"/>
    <w:basedOn w:val="a3"/>
    <w:uiPriority w:val="1"/>
    <w:qFormat/>
    <w:rsid w:val="00586A35"/>
    <w:rPr>
      <w:bdr w:val="none" w:sz="0" w:space="0" w:color="auto"/>
      <w:shd w:val="clear" w:color="auto" w:fill="auto"/>
    </w:rPr>
  </w:style>
  <w:style w:type="character" w:customStyle="1" w:styleId="Thesis">
    <w:name w:val="Thesis"/>
    <w:basedOn w:val="a3"/>
    <w:uiPriority w:val="1"/>
    <w:qFormat/>
    <w:rsid w:val="00586A35"/>
    <w:rPr>
      <w:color w:val="auto"/>
      <w:bdr w:val="none" w:sz="0" w:space="0" w:color="auto"/>
      <w:shd w:val="clear" w:color="auto" w:fill="auto"/>
    </w:rPr>
  </w:style>
  <w:style w:type="character" w:customStyle="1" w:styleId="Issn">
    <w:name w:val="Issn"/>
    <w:basedOn w:val="a3"/>
    <w:uiPriority w:val="1"/>
    <w:qFormat/>
    <w:rsid w:val="00586A35"/>
    <w:rPr>
      <w:bdr w:val="none" w:sz="0" w:space="0" w:color="auto"/>
      <w:shd w:val="clear" w:color="auto" w:fill="auto"/>
    </w:rPr>
  </w:style>
  <w:style w:type="character" w:customStyle="1" w:styleId="Isbn">
    <w:name w:val="Isbn"/>
    <w:basedOn w:val="a3"/>
    <w:uiPriority w:val="1"/>
    <w:qFormat/>
    <w:rsid w:val="00586A35"/>
    <w:rPr>
      <w:bdr w:val="none" w:sz="0" w:space="0" w:color="auto"/>
      <w:shd w:val="clear" w:color="auto" w:fill="auto"/>
    </w:rPr>
  </w:style>
  <w:style w:type="character" w:customStyle="1" w:styleId="Coden">
    <w:name w:val="Coden"/>
    <w:basedOn w:val="a3"/>
    <w:uiPriority w:val="1"/>
    <w:qFormat/>
    <w:rsid w:val="00586A35"/>
    <w:rPr>
      <w:color w:val="auto"/>
      <w:bdr w:val="none" w:sz="0" w:space="0" w:color="auto"/>
      <w:shd w:val="clear" w:color="auto" w:fill="auto"/>
    </w:rPr>
  </w:style>
  <w:style w:type="character" w:customStyle="1" w:styleId="Patent">
    <w:name w:val="Patent"/>
    <w:basedOn w:val="a3"/>
    <w:uiPriority w:val="1"/>
    <w:qFormat/>
    <w:rsid w:val="00586A35"/>
    <w:rPr>
      <w:color w:val="auto"/>
      <w:bdr w:val="none" w:sz="0" w:space="0" w:color="auto"/>
      <w:shd w:val="clear" w:color="auto" w:fill="auto"/>
    </w:rPr>
  </w:style>
  <w:style w:type="character" w:customStyle="1" w:styleId="MiddleName">
    <w:name w:val="MiddleName"/>
    <w:basedOn w:val="a3"/>
    <w:uiPriority w:val="1"/>
    <w:qFormat/>
    <w:rsid w:val="00586A35"/>
    <w:rPr>
      <w:color w:val="auto"/>
      <w:bdr w:val="none" w:sz="0" w:space="0" w:color="auto"/>
      <w:shd w:val="clear" w:color="auto" w:fill="auto"/>
    </w:rPr>
  </w:style>
  <w:style w:type="character" w:customStyle="1" w:styleId="Query">
    <w:name w:val="Query"/>
    <w:basedOn w:val="a3"/>
    <w:uiPriority w:val="1"/>
    <w:rsid w:val="00586A35"/>
    <w:rPr>
      <w:bdr w:val="none" w:sz="0" w:space="0" w:color="auto"/>
      <w:shd w:val="clear" w:color="auto" w:fill="FFFF0F"/>
    </w:rPr>
  </w:style>
  <w:style w:type="character" w:customStyle="1" w:styleId="EdMiddleName">
    <w:name w:val="EdMiddleName"/>
    <w:basedOn w:val="a3"/>
    <w:uiPriority w:val="1"/>
    <w:rsid w:val="00586A35"/>
    <w:rPr>
      <w:bdr w:val="none" w:sz="0" w:space="0" w:color="auto"/>
      <w:shd w:val="clear" w:color="auto" w:fill="auto"/>
    </w:rPr>
  </w:style>
  <w:style w:type="paragraph" w:customStyle="1" w:styleId="UnnumFigure">
    <w:name w:val="UnnumFigure"/>
    <w:basedOn w:val="a2"/>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a2"/>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a2"/>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a2"/>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a2"/>
    <w:qFormat/>
    <w:rsid w:val="00586A35"/>
  </w:style>
  <w:style w:type="paragraph" w:customStyle="1" w:styleId="ListEnd">
    <w:name w:val="ListEnd"/>
    <w:basedOn w:val="a2"/>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a2"/>
    <w:qFormat/>
    <w:rsid w:val="00586A35"/>
  </w:style>
  <w:style w:type="paragraph" w:styleId="afc">
    <w:name w:val="caption"/>
    <w:basedOn w:val="a2"/>
    <w:next w:val="a2"/>
    <w:autoRedefine/>
    <w:uiPriority w:val="35"/>
    <w:unhideWhenUsed/>
    <w:qFormat/>
    <w:locked/>
    <w:rsid w:val="00592AF0"/>
    <w:pPr>
      <w:jc w:val="center"/>
    </w:pPr>
    <w:rPr>
      <w:b/>
      <w:bCs/>
      <w:szCs w:val="18"/>
    </w:rPr>
  </w:style>
  <w:style w:type="paragraph" w:customStyle="1" w:styleId="Epigraph">
    <w:name w:val="Epigraph"/>
    <w:basedOn w:val="a2"/>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a3"/>
    <w:uiPriority w:val="1"/>
    <w:qFormat/>
    <w:rsid w:val="00586A35"/>
    <w:rPr>
      <w:color w:val="9900FF"/>
    </w:rPr>
  </w:style>
  <w:style w:type="character" w:customStyle="1" w:styleId="FundingAgency">
    <w:name w:val="FundingAgency"/>
    <w:basedOn w:val="a3"/>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afd"/>
    <w:qFormat/>
    <w:rsid w:val="00586A35"/>
  </w:style>
  <w:style w:type="paragraph" w:customStyle="1" w:styleId="SelfCitation">
    <w:name w:val="SelfCitation"/>
    <w:basedOn w:val="Para"/>
    <w:qFormat/>
    <w:rsid w:val="00586A35"/>
  </w:style>
  <w:style w:type="paragraph" w:styleId="afd">
    <w:name w:val="Subtitle"/>
    <w:basedOn w:val="a2"/>
    <w:next w:val="a2"/>
    <w:link w:val="afe"/>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afe">
    <w:name w:val="Подзаголовок Знак"/>
    <w:basedOn w:val="a3"/>
    <w:link w:val="afd"/>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a2"/>
    <w:qFormat/>
    <w:rsid w:val="00586A35"/>
  </w:style>
  <w:style w:type="paragraph" w:customStyle="1" w:styleId="Copyright">
    <w:name w:val="Copyright"/>
    <w:basedOn w:val="a2"/>
    <w:qFormat/>
    <w:rsid w:val="00586A35"/>
  </w:style>
  <w:style w:type="paragraph" w:customStyle="1" w:styleId="InlineSupp">
    <w:name w:val="InlineSupp"/>
    <w:basedOn w:val="a2"/>
    <w:qFormat/>
    <w:rsid w:val="00586A35"/>
  </w:style>
  <w:style w:type="paragraph" w:customStyle="1" w:styleId="SidebarQuote">
    <w:name w:val="SidebarQuote"/>
    <w:basedOn w:val="a2"/>
    <w:qFormat/>
    <w:rsid w:val="00586A35"/>
  </w:style>
  <w:style w:type="character" w:customStyle="1" w:styleId="AltName">
    <w:name w:val="AltName"/>
    <w:basedOn w:val="a3"/>
    <w:uiPriority w:val="1"/>
    <w:qFormat/>
    <w:rsid w:val="00586A35"/>
    <w:rPr>
      <w:color w:val="403152" w:themeColor="accent4" w:themeShade="80"/>
    </w:rPr>
  </w:style>
  <w:style w:type="paragraph" w:customStyle="1" w:styleId="StereoChemComp">
    <w:name w:val="StereoChemComp"/>
    <w:basedOn w:val="a2"/>
    <w:qFormat/>
    <w:rsid w:val="00586A35"/>
  </w:style>
  <w:style w:type="paragraph" w:customStyle="1" w:styleId="StereoChemForm">
    <w:name w:val="StereoChemForm"/>
    <w:basedOn w:val="a2"/>
    <w:qFormat/>
    <w:rsid w:val="00586A35"/>
  </w:style>
  <w:style w:type="paragraph" w:customStyle="1" w:styleId="StereoChemInfo">
    <w:name w:val="StereoChemInfo"/>
    <w:basedOn w:val="a2"/>
    <w:qFormat/>
    <w:rsid w:val="00586A35"/>
  </w:style>
  <w:style w:type="paragraph" w:customStyle="1" w:styleId="MTDisplayEquation">
    <w:name w:val="MTDisplayEquation"/>
    <w:basedOn w:val="a2"/>
    <w:next w:val="a2"/>
    <w:link w:val="MTDisplayEquationChar"/>
    <w:pPr>
      <w:tabs>
        <w:tab w:val="center" w:pos="4820"/>
        <w:tab w:val="right" w:pos="9640"/>
      </w:tabs>
      <w:spacing w:line="480" w:lineRule="auto"/>
    </w:pPr>
  </w:style>
  <w:style w:type="character" w:customStyle="1" w:styleId="MTDisplayEquationChar">
    <w:name w:val="MTDisplayEquation Char"/>
    <w:basedOn w:val="a3"/>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a3"/>
    <w:rPr>
      <w:sz w:val="28"/>
      <w:szCs w:val="28"/>
    </w:rPr>
  </w:style>
  <w:style w:type="paragraph" w:styleId="aff">
    <w:name w:val="footnote text"/>
    <w:basedOn w:val="a2"/>
    <w:link w:val="aff0"/>
    <w:rsid w:val="00586A35"/>
    <w:pPr>
      <w:spacing w:line="240" w:lineRule="auto"/>
    </w:pPr>
    <w:rPr>
      <w:sz w:val="14"/>
    </w:rPr>
  </w:style>
  <w:style w:type="character" w:customStyle="1" w:styleId="aff0">
    <w:name w:val="Текст сноски Знак"/>
    <w:basedOn w:val="a3"/>
    <w:link w:val="aff"/>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a2"/>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a3"/>
    <w:rsid w:val="00586A35"/>
    <w:rPr>
      <w:rFonts w:ascii="Lucida Console" w:hAnsi="Lucida Console"/>
      <w:sz w:val="16"/>
    </w:rPr>
  </w:style>
  <w:style w:type="character" w:customStyle="1" w:styleId="SIGPLANComputer">
    <w:name w:val="SIGPLAN Computer"/>
    <w:basedOn w:val="a3"/>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a3"/>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a5"/>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a5"/>
    <w:rsid w:val="00586A35"/>
    <w:pPr>
      <w:numPr>
        <w:numId w:val="7"/>
      </w:numPr>
    </w:pPr>
  </w:style>
  <w:style w:type="numbering" w:customStyle="1" w:styleId="SIGPLANListnumber">
    <w:name w:val="SIGPLAN List number"/>
    <w:basedOn w:val="a5"/>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a2"/>
    <w:qFormat/>
    <w:rsid w:val="00586A35"/>
    <w:pPr>
      <w:spacing w:line="240" w:lineRule="auto"/>
    </w:pPr>
  </w:style>
  <w:style w:type="paragraph" w:customStyle="1" w:styleId="Annotation">
    <w:name w:val="Annotation"/>
    <w:basedOn w:val="a2"/>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a2"/>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a2"/>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a2"/>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a2"/>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a2"/>
    <w:next w:val="a2"/>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a2"/>
    <w:rsid w:val="00586A35"/>
    <w:pPr>
      <w:spacing w:before="0"/>
    </w:pPr>
    <w:rPr>
      <w:b w:val="0"/>
      <w:i/>
      <w:sz w:val="36"/>
    </w:rPr>
  </w:style>
  <w:style w:type="paragraph" w:customStyle="1" w:styleId="ChemFormula">
    <w:name w:val="ChemFormula"/>
    <w:basedOn w:val="a2"/>
    <w:qFormat/>
    <w:rsid w:val="00586A35"/>
  </w:style>
  <w:style w:type="paragraph" w:customStyle="1" w:styleId="ChemFormulaUnnum">
    <w:name w:val="ChemFormulaUnnum"/>
    <w:basedOn w:val="a2"/>
    <w:qFormat/>
    <w:rsid w:val="00586A35"/>
  </w:style>
  <w:style w:type="paragraph" w:customStyle="1" w:styleId="Chemistry">
    <w:name w:val="Chemistry"/>
    <w:basedOn w:val="a2"/>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a2"/>
    <w:qFormat/>
    <w:rsid w:val="00586A35"/>
  </w:style>
  <w:style w:type="paragraph" w:customStyle="1" w:styleId="Contributor">
    <w:name w:val="Contributor"/>
    <w:basedOn w:val="a2"/>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a3"/>
    <w:uiPriority w:val="1"/>
    <w:qFormat/>
    <w:rsid w:val="00586A35"/>
    <w:rPr>
      <w:b/>
      <w:color w:val="0070C0"/>
    </w:rPr>
  </w:style>
  <w:style w:type="paragraph" w:customStyle="1" w:styleId="Definition">
    <w:name w:val="Definition"/>
    <w:basedOn w:val="a2"/>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a2"/>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a2"/>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a2"/>
    <w:qFormat/>
    <w:rsid w:val="00586A35"/>
    <w:pPr>
      <w:spacing w:after="200" w:line="276" w:lineRule="auto"/>
      <w:jc w:val="left"/>
    </w:pPr>
    <w:rPr>
      <w:rFonts w:asciiTheme="minorHAnsi" w:hAnsiTheme="minorHAnsi"/>
      <w:sz w:val="22"/>
    </w:rPr>
  </w:style>
  <w:style w:type="character" w:customStyle="1" w:styleId="EpreprintDate">
    <w:name w:val="EpreprintDate"/>
    <w:basedOn w:val="a3"/>
    <w:uiPriority w:val="1"/>
    <w:qFormat/>
    <w:rsid w:val="00586A35"/>
    <w:rPr>
      <w:bdr w:val="none" w:sz="0" w:space="0" w:color="auto"/>
      <w:shd w:val="clear" w:color="auto" w:fill="B8CCE4" w:themeFill="accent1" w:themeFillTint="66"/>
    </w:rPr>
  </w:style>
  <w:style w:type="character" w:customStyle="1" w:styleId="EqnCount">
    <w:name w:val="EqnCount"/>
    <w:basedOn w:val="a3"/>
    <w:uiPriority w:val="1"/>
    <w:qFormat/>
    <w:rsid w:val="00586A35"/>
    <w:rPr>
      <w:color w:val="0000FF"/>
    </w:rPr>
  </w:style>
  <w:style w:type="character" w:customStyle="1" w:styleId="eSlide">
    <w:name w:val="eSlide"/>
    <w:basedOn w:val="a3"/>
    <w:uiPriority w:val="1"/>
    <w:qFormat/>
    <w:rsid w:val="00586A35"/>
    <w:rPr>
      <w:color w:val="FF0000"/>
    </w:rPr>
  </w:style>
  <w:style w:type="paragraph" w:customStyle="1" w:styleId="ExampleBegin">
    <w:name w:val="ExampleBegin"/>
    <w:basedOn w:val="a2"/>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a2"/>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a2"/>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a2"/>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a2"/>
    <w:qFormat/>
    <w:rsid w:val="00586A35"/>
  </w:style>
  <w:style w:type="paragraph" w:customStyle="1" w:styleId="Explanation">
    <w:name w:val="Explanation"/>
    <w:basedOn w:val="a2"/>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a2"/>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a2"/>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a2"/>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a2"/>
    <w:qFormat/>
    <w:rsid w:val="00586A35"/>
  </w:style>
  <w:style w:type="paragraph" w:customStyle="1" w:styleId="FeatureHead1">
    <w:name w:val="FeatureHead1"/>
    <w:basedOn w:val="a2"/>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a2"/>
    <w:qFormat/>
    <w:rsid w:val="00586A35"/>
  </w:style>
  <w:style w:type="character" w:customStyle="1" w:styleId="FigCount">
    <w:name w:val="FigCount"/>
    <w:basedOn w:val="a3"/>
    <w:uiPriority w:val="1"/>
    <w:qFormat/>
    <w:rsid w:val="00586A35"/>
    <w:rPr>
      <w:color w:val="0000FF"/>
    </w:rPr>
  </w:style>
  <w:style w:type="paragraph" w:customStyle="1" w:styleId="FigKeyword">
    <w:name w:val="FigKeyword"/>
    <w:basedOn w:val="a2"/>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a2"/>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a2"/>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a2"/>
    <w:qFormat/>
    <w:rsid w:val="00586A35"/>
  </w:style>
  <w:style w:type="paragraph" w:customStyle="1" w:styleId="Index2">
    <w:name w:val="Index2"/>
    <w:basedOn w:val="a2"/>
    <w:qFormat/>
    <w:rsid w:val="00586A35"/>
    <w:pPr>
      <w:ind w:left="284"/>
    </w:pPr>
  </w:style>
  <w:style w:type="paragraph" w:customStyle="1" w:styleId="Index3">
    <w:name w:val="Index3"/>
    <w:basedOn w:val="a2"/>
    <w:qFormat/>
    <w:rsid w:val="00586A35"/>
    <w:pPr>
      <w:ind w:left="567"/>
    </w:pPr>
  </w:style>
  <w:style w:type="paragraph" w:customStyle="1" w:styleId="Index4">
    <w:name w:val="Index4"/>
    <w:basedOn w:val="a2"/>
    <w:qFormat/>
    <w:rsid w:val="00586A35"/>
    <w:pPr>
      <w:ind w:left="851"/>
    </w:pPr>
  </w:style>
  <w:style w:type="paragraph" w:customStyle="1" w:styleId="IndexHead">
    <w:name w:val="IndexHead"/>
    <w:basedOn w:val="a2"/>
    <w:qFormat/>
    <w:rsid w:val="00586A35"/>
  </w:style>
  <w:style w:type="paragraph" w:customStyle="1" w:styleId="Letter-ps">
    <w:name w:val="Letter-ps"/>
    <w:basedOn w:val="a2"/>
    <w:next w:val="a2"/>
    <w:qFormat/>
    <w:rsid w:val="00586A35"/>
  </w:style>
  <w:style w:type="paragraph" w:customStyle="1" w:styleId="MainHeading">
    <w:name w:val="MainHeading"/>
    <w:basedOn w:val="a2"/>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a2"/>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a2"/>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a3"/>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a2"/>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a2"/>
    <w:next w:val="a2"/>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a2"/>
    <w:rsid w:val="00586A35"/>
    <w:rPr>
      <w:b/>
    </w:rPr>
  </w:style>
  <w:style w:type="paragraph" w:customStyle="1" w:styleId="Prelims">
    <w:name w:val="Prelims"/>
    <w:basedOn w:val="a2"/>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a2"/>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a2"/>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a2"/>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a2"/>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a2"/>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a2"/>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a2"/>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a2"/>
    <w:qFormat/>
    <w:rsid w:val="00586A35"/>
    <w:pPr>
      <w:jc w:val="center"/>
    </w:pPr>
    <w:rPr>
      <w:sz w:val="16"/>
    </w:rPr>
  </w:style>
  <w:style w:type="character" w:customStyle="1" w:styleId="RefCount">
    <w:name w:val="RefCount"/>
    <w:basedOn w:val="a3"/>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a3"/>
    <w:uiPriority w:val="1"/>
    <w:qFormat/>
    <w:rsid w:val="00586A35"/>
    <w:rPr>
      <w:color w:val="5F497A" w:themeColor="accent4" w:themeShade="BF"/>
    </w:rPr>
  </w:style>
  <w:style w:type="character" w:customStyle="1" w:styleId="RevisedDate2">
    <w:name w:val="RevisedDate2"/>
    <w:basedOn w:val="a3"/>
    <w:uiPriority w:val="1"/>
    <w:qFormat/>
    <w:rsid w:val="00586A35"/>
    <w:rPr>
      <w:color w:val="E36C0A" w:themeColor="accent6" w:themeShade="BF"/>
    </w:rPr>
  </w:style>
  <w:style w:type="paragraph" w:styleId="aff1">
    <w:name w:val="Salutation"/>
    <w:basedOn w:val="a2"/>
    <w:next w:val="a2"/>
    <w:link w:val="aff2"/>
    <w:uiPriority w:val="99"/>
    <w:unhideWhenUsed/>
    <w:rsid w:val="00586A35"/>
  </w:style>
  <w:style w:type="character" w:customStyle="1" w:styleId="aff2">
    <w:name w:val="Приветствие Знак"/>
    <w:basedOn w:val="a3"/>
    <w:link w:val="aff1"/>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a2"/>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a3"/>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a3"/>
    <w:uiPriority w:val="1"/>
    <w:qFormat/>
    <w:rsid w:val="00586A35"/>
    <w:rPr>
      <w:color w:val="0000FF"/>
    </w:rPr>
  </w:style>
  <w:style w:type="paragraph" w:customStyle="1" w:styleId="TOC1">
    <w:name w:val="TOC1"/>
    <w:basedOn w:val="a2"/>
    <w:qFormat/>
    <w:rsid w:val="00586A35"/>
  </w:style>
  <w:style w:type="paragraph" w:customStyle="1" w:styleId="TOC2">
    <w:name w:val="TOC2"/>
    <w:basedOn w:val="a2"/>
    <w:qFormat/>
    <w:rsid w:val="00586A35"/>
  </w:style>
  <w:style w:type="paragraph" w:customStyle="1" w:styleId="TOC3">
    <w:name w:val="TOC3"/>
    <w:basedOn w:val="a2"/>
    <w:qFormat/>
    <w:rsid w:val="00586A35"/>
  </w:style>
  <w:style w:type="paragraph" w:customStyle="1" w:styleId="TOC4">
    <w:name w:val="TOC4"/>
    <w:basedOn w:val="a2"/>
    <w:qFormat/>
    <w:rsid w:val="00586A35"/>
  </w:style>
  <w:style w:type="paragraph" w:customStyle="1" w:styleId="TOCHeading">
    <w:name w:val="TOCHeading"/>
    <w:basedOn w:val="a2"/>
    <w:qFormat/>
    <w:rsid w:val="00586A35"/>
  </w:style>
  <w:style w:type="paragraph" w:customStyle="1" w:styleId="Translation">
    <w:name w:val="Translation"/>
    <w:basedOn w:val="Extract"/>
    <w:qFormat/>
    <w:rsid w:val="00586A35"/>
    <w:rPr>
      <w:color w:val="7030A0"/>
    </w:rPr>
  </w:style>
  <w:style w:type="paragraph" w:customStyle="1" w:styleId="Update">
    <w:name w:val="Update"/>
    <w:basedOn w:val="a2"/>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a2"/>
    <w:next w:val="a2"/>
    <w:qFormat/>
    <w:rsid w:val="00586A35"/>
  </w:style>
  <w:style w:type="paragraph" w:customStyle="1" w:styleId="Video">
    <w:name w:val="Video"/>
    <w:basedOn w:val="a2"/>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a2"/>
    <w:rsid w:val="00586A35"/>
    <w:rPr>
      <w:rFonts w:ascii="Times New Roman" w:eastAsia="Times New Roman" w:hAnsi="Times New Roman" w:cs="Times New Roman"/>
      <w:sz w:val="24"/>
      <w:szCs w:val="24"/>
      <w:lang w:val="en-GB" w:bidi="ar-DZ"/>
    </w:rPr>
  </w:style>
  <w:style w:type="paragraph" w:customStyle="1" w:styleId="Yours">
    <w:name w:val="Yours"/>
    <w:basedOn w:val="a2"/>
    <w:next w:val="a2"/>
    <w:qFormat/>
    <w:rsid w:val="00586A35"/>
  </w:style>
  <w:style w:type="character" w:styleId="aff3">
    <w:name w:val="page number"/>
    <w:basedOn w:val="a3"/>
    <w:uiPriority w:val="99"/>
    <w:unhideWhenUsed/>
    <w:rsid w:val="00586A35"/>
    <w:rPr>
      <w:rFonts w:ascii="Linux Libertine" w:hAnsi="Linux Libertine"/>
      <w:sz w:val="14"/>
    </w:rPr>
  </w:style>
  <w:style w:type="character" w:styleId="aff4">
    <w:name w:val="line number"/>
    <w:basedOn w:val="a3"/>
    <w:uiPriority w:val="99"/>
    <w:unhideWhenUsed/>
    <w:rsid w:val="00586A35"/>
    <w:rPr>
      <w:sz w:val="16"/>
    </w:rPr>
  </w:style>
  <w:style w:type="paragraph" w:styleId="aff5">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a3"/>
    <w:uiPriority w:val="1"/>
    <w:qFormat/>
    <w:rsid w:val="00586A35"/>
    <w:rPr>
      <w:color w:val="E36C0A" w:themeColor="accent6" w:themeShade="BF"/>
    </w:rPr>
  </w:style>
  <w:style w:type="character" w:customStyle="1" w:styleId="OtherTitle">
    <w:name w:val="OtherTitle"/>
    <w:basedOn w:val="a3"/>
    <w:uiPriority w:val="1"/>
    <w:qFormat/>
    <w:rsid w:val="00586A35"/>
    <w:rPr>
      <w:bdr w:val="none" w:sz="0" w:space="0" w:color="auto"/>
      <w:shd w:val="clear" w:color="auto" w:fill="B6DDE8" w:themeFill="accent5" w:themeFillTint="66"/>
    </w:rPr>
  </w:style>
  <w:style w:type="paragraph" w:customStyle="1" w:styleId="SidebarText">
    <w:name w:val="SidebarText"/>
    <w:basedOn w:val="a2"/>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a2"/>
    <w:rsid w:val="00586A35"/>
    <w:pPr>
      <w:pBdr>
        <w:top w:val="single" w:sz="4" w:space="2" w:color="auto"/>
        <w:bottom w:val="single" w:sz="4" w:space="2" w:color="auto"/>
      </w:pBdr>
      <w:spacing w:before="200"/>
    </w:pPr>
  </w:style>
  <w:style w:type="paragraph" w:customStyle="1" w:styleId="RefFormatHead">
    <w:name w:val="RefFormatHead"/>
    <w:basedOn w:val="a2"/>
    <w:qFormat/>
    <w:rsid w:val="00586A35"/>
    <w:pPr>
      <w:spacing w:before="220"/>
    </w:pPr>
    <w:rPr>
      <w:rFonts w:cs="Linux Libertine"/>
      <w:b/>
      <w:sz w:val="16"/>
    </w:rPr>
  </w:style>
  <w:style w:type="paragraph" w:customStyle="1" w:styleId="RefFormatPara">
    <w:name w:val="RefFormatPara"/>
    <w:basedOn w:val="a2"/>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aff"/>
    <w:qFormat/>
    <w:rsid w:val="00586A35"/>
  </w:style>
  <w:style w:type="paragraph" w:styleId="aff6">
    <w:name w:val="Bibliography"/>
    <w:basedOn w:val="a2"/>
    <w:next w:val="a2"/>
    <w:uiPriority w:val="37"/>
    <w:semiHidden/>
    <w:unhideWhenUsed/>
  </w:style>
  <w:style w:type="paragraph" w:styleId="aff7">
    <w:name w:val="Block Text"/>
    <w:basedOn w:val="a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aff8">
    <w:name w:val="Body Text"/>
    <w:basedOn w:val="a2"/>
    <w:link w:val="aff9"/>
    <w:pPr>
      <w:spacing w:after="120"/>
    </w:pPr>
  </w:style>
  <w:style w:type="character" w:customStyle="1" w:styleId="aff9">
    <w:name w:val="Основной текст Знак"/>
    <w:basedOn w:val="a3"/>
    <w:link w:val="aff8"/>
    <w:rPr>
      <w:rFonts w:ascii="Linux Libertine" w:eastAsiaTheme="minorHAnsi" w:hAnsi="Linux Libertine" w:cstheme="minorBidi"/>
      <w:sz w:val="18"/>
      <w:szCs w:val="22"/>
      <w:lang w:val="en-US" w:eastAsia="en-US"/>
    </w:rPr>
  </w:style>
  <w:style w:type="paragraph" w:styleId="25">
    <w:name w:val="Body Text 2"/>
    <w:basedOn w:val="a2"/>
    <w:link w:val="26"/>
    <w:pPr>
      <w:spacing w:after="120" w:line="480" w:lineRule="auto"/>
    </w:pPr>
  </w:style>
  <w:style w:type="character" w:customStyle="1" w:styleId="26">
    <w:name w:val="Основной текст 2 Знак"/>
    <w:basedOn w:val="a3"/>
    <w:link w:val="25"/>
    <w:rPr>
      <w:rFonts w:ascii="Linux Libertine" w:eastAsiaTheme="minorHAnsi" w:hAnsi="Linux Libertine" w:cstheme="minorBidi"/>
      <w:sz w:val="18"/>
      <w:szCs w:val="22"/>
      <w:lang w:val="en-US" w:eastAsia="en-US"/>
    </w:rPr>
  </w:style>
  <w:style w:type="paragraph" w:styleId="33">
    <w:name w:val="Body Text 3"/>
    <w:basedOn w:val="a2"/>
    <w:link w:val="34"/>
    <w:pPr>
      <w:spacing w:after="120"/>
    </w:pPr>
    <w:rPr>
      <w:sz w:val="16"/>
      <w:szCs w:val="16"/>
    </w:rPr>
  </w:style>
  <w:style w:type="character" w:customStyle="1" w:styleId="34">
    <w:name w:val="Основной текст 3 Знак"/>
    <w:basedOn w:val="a3"/>
    <w:link w:val="33"/>
    <w:rPr>
      <w:rFonts w:ascii="Linux Libertine" w:eastAsiaTheme="minorHAnsi" w:hAnsi="Linux Libertine" w:cstheme="minorBidi"/>
      <w:sz w:val="16"/>
      <w:szCs w:val="16"/>
      <w:lang w:val="en-US" w:eastAsia="en-US"/>
    </w:rPr>
  </w:style>
  <w:style w:type="paragraph" w:styleId="affa">
    <w:name w:val="Body Text First Indent"/>
    <w:basedOn w:val="aff8"/>
    <w:link w:val="affb"/>
    <w:pPr>
      <w:spacing w:after="0"/>
      <w:ind w:firstLine="360"/>
    </w:pPr>
  </w:style>
  <w:style w:type="character" w:customStyle="1" w:styleId="affb">
    <w:name w:val="Красная строка Знак"/>
    <w:basedOn w:val="aff9"/>
    <w:link w:val="affa"/>
    <w:rPr>
      <w:rFonts w:ascii="Linux Libertine" w:eastAsiaTheme="minorHAnsi" w:hAnsi="Linux Libertine" w:cstheme="minorBidi"/>
      <w:sz w:val="18"/>
      <w:szCs w:val="22"/>
      <w:lang w:val="en-US" w:eastAsia="en-US"/>
    </w:rPr>
  </w:style>
  <w:style w:type="paragraph" w:styleId="affc">
    <w:name w:val="Body Text Indent"/>
    <w:basedOn w:val="a2"/>
    <w:link w:val="affd"/>
    <w:pPr>
      <w:spacing w:after="120"/>
      <w:ind w:left="360"/>
    </w:pPr>
  </w:style>
  <w:style w:type="character" w:customStyle="1" w:styleId="affd">
    <w:name w:val="Основной текст с отступом Знак"/>
    <w:basedOn w:val="a3"/>
    <w:link w:val="affc"/>
    <w:rPr>
      <w:rFonts w:ascii="Linux Libertine" w:eastAsiaTheme="minorHAnsi" w:hAnsi="Linux Libertine" w:cstheme="minorBidi"/>
      <w:sz w:val="18"/>
      <w:szCs w:val="22"/>
      <w:lang w:val="en-US" w:eastAsia="en-US"/>
    </w:rPr>
  </w:style>
  <w:style w:type="paragraph" w:styleId="27">
    <w:name w:val="Body Text First Indent 2"/>
    <w:basedOn w:val="affc"/>
    <w:link w:val="28"/>
    <w:pPr>
      <w:spacing w:after="0"/>
      <w:ind w:firstLine="360"/>
    </w:pPr>
  </w:style>
  <w:style w:type="character" w:customStyle="1" w:styleId="28">
    <w:name w:val="Красная строка 2 Знак"/>
    <w:basedOn w:val="affd"/>
    <w:link w:val="27"/>
    <w:rPr>
      <w:rFonts w:ascii="Linux Libertine" w:eastAsiaTheme="minorHAnsi" w:hAnsi="Linux Libertine" w:cstheme="minorBidi"/>
      <w:sz w:val="18"/>
      <w:szCs w:val="22"/>
      <w:lang w:val="en-US" w:eastAsia="en-US"/>
    </w:rPr>
  </w:style>
  <w:style w:type="paragraph" w:styleId="29">
    <w:name w:val="Body Text Indent 2"/>
    <w:basedOn w:val="a2"/>
    <w:link w:val="2a"/>
    <w:pPr>
      <w:spacing w:after="120" w:line="480" w:lineRule="auto"/>
      <w:ind w:left="360"/>
    </w:pPr>
  </w:style>
  <w:style w:type="character" w:customStyle="1" w:styleId="2a">
    <w:name w:val="Основной текст с отступом 2 Знак"/>
    <w:basedOn w:val="a3"/>
    <w:link w:val="29"/>
    <w:rPr>
      <w:rFonts w:ascii="Linux Libertine" w:eastAsiaTheme="minorHAnsi" w:hAnsi="Linux Libertine" w:cstheme="minorBidi"/>
      <w:sz w:val="18"/>
      <w:szCs w:val="22"/>
      <w:lang w:val="en-US" w:eastAsia="en-US"/>
    </w:rPr>
  </w:style>
  <w:style w:type="paragraph" w:styleId="35">
    <w:name w:val="Body Text Indent 3"/>
    <w:basedOn w:val="a2"/>
    <w:link w:val="36"/>
    <w:pPr>
      <w:spacing w:after="120"/>
      <w:ind w:left="360"/>
    </w:pPr>
    <w:rPr>
      <w:sz w:val="16"/>
      <w:szCs w:val="16"/>
    </w:rPr>
  </w:style>
  <w:style w:type="character" w:customStyle="1" w:styleId="36">
    <w:name w:val="Основной текст с отступом 3 Знак"/>
    <w:basedOn w:val="a3"/>
    <w:link w:val="35"/>
    <w:rPr>
      <w:rFonts w:ascii="Linux Libertine" w:eastAsiaTheme="minorHAnsi" w:hAnsi="Linux Libertine" w:cstheme="minorBidi"/>
      <w:sz w:val="16"/>
      <w:szCs w:val="16"/>
      <w:lang w:val="en-US" w:eastAsia="en-US"/>
    </w:rPr>
  </w:style>
  <w:style w:type="paragraph" w:styleId="affe">
    <w:name w:val="Closing"/>
    <w:basedOn w:val="a2"/>
    <w:link w:val="afff"/>
    <w:pPr>
      <w:ind w:left="4320"/>
    </w:pPr>
  </w:style>
  <w:style w:type="character" w:customStyle="1" w:styleId="afff">
    <w:name w:val="Прощание Знак"/>
    <w:basedOn w:val="a3"/>
    <w:link w:val="affe"/>
    <w:rPr>
      <w:rFonts w:ascii="Linux Libertine" w:eastAsiaTheme="minorHAnsi" w:hAnsi="Linux Libertine" w:cstheme="minorBidi"/>
      <w:sz w:val="18"/>
      <w:szCs w:val="22"/>
      <w:lang w:val="en-US" w:eastAsia="en-US"/>
    </w:rPr>
  </w:style>
  <w:style w:type="paragraph" w:styleId="afff0">
    <w:name w:val="Date"/>
    <w:basedOn w:val="a2"/>
    <w:next w:val="a2"/>
    <w:link w:val="afff1"/>
  </w:style>
  <w:style w:type="character" w:customStyle="1" w:styleId="afff1">
    <w:name w:val="Дата Знак"/>
    <w:basedOn w:val="a3"/>
    <w:link w:val="afff0"/>
    <w:rPr>
      <w:rFonts w:ascii="Linux Libertine" w:eastAsiaTheme="minorHAnsi" w:hAnsi="Linux Libertine" w:cstheme="minorBidi"/>
      <w:sz w:val="18"/>
      <w:szCs w:val="22"/>
      <w:lang w:val="en-US" w:eastAsia="en-US"/>
    </w:rPr>
  </w:style>
  <w:style w:type="paragraph" w:styleId="afff2">
    <w:name w:val="Document Map"/>
    <w:basedOn w:val="a2"/>
    <w:link w:val="afff3"/>
    <w:rPr>
      <w:rFonts w:ascii="Tahoma" w:hAnsi="Tahoma" w:cs="Tahoma"/>
      <w:sz w:val="16"/>
      <w:szCs w:val="16"/>
    </w:rPr>
  </w:style>
  <w:style w:type="character" w:customStyle="1" w:styleId="afff3">
    <w:name w:val="Схема документа Знак"/>
    <w:basedOn w:val="a3"/>
    <w:link w:val="afff2"/>
    <w:rPr>
      <w:rFonts w:ascii="Tahoma" w:eastAsiaTheme="minorHAnsi" w:hAnsi="Tahoma" w:cs="Tahoma"/>
      <w:sz w:val="16"/>
      <w:szCs w:val="16"/>
      <w:lang w:val="en-US" w:eastAsia="en-US"/>
    </w:rPr>
  </w:style>
  <w:style w:type="paragraph" w:styleId="afff4">
    <w:name w:val="E-mail Signature"/>
    <w:basedOn w:val="a2"/>
    <w:link w:val="afff5"/>
  </w:style>
  <w:style w:type="character" w:customStyle="1" w:styleId="afff5">
    <w:name w:val="Электронная подпись Знак"/>
    <w:basedOn w:val="a3"/>
    <w:link w:val="afff4"/>
    <w:rPr>
      <w:rFonts w:ascii="Linux Libertine" w:eastAsiaTheme="minorHAnsi" w:hAnsi="Linux Libertine" w:cstheme="minorBidi"/>
      <w:sz w:val="18"/>
      <w:szCs w:val="22"/>
      <w:lang w:val="en-US" w:eastAsia="en-US"/>
    </w:rPr>
  </w:style>
  <w:style w:type="paragraph" w:styleId="afff6">
    <w:name w:val="envelope address"/>
    <w:basedOn w:val="a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2b">
    <w:name w:val="envelope return"/>
    <w:basedOn w:val="a2"/>
    <w:rPr>
      <w:rFonts w:asciiTheme="majorHAnsi" w:eastAsiaTheme="majorEastAsia" w:hAnsiTheme="majorHAnsi" w:cstheme="majorBidi"/>
      <w:sz w:val="20"/>
      <w:szCs w:val="20"/>
    </w:rPr>
  </w:style>
  <w:style w:type="paragraph" w:styleId="HTML">
    <w:name w:val="HTML Address"/>
    <w:basedOn w:val="a2"/>
    <w:link w:val="HTML0"/>
    <w:rPr>
      <w:i/>
      <w:iCs/>
    </w:rPr>
  </w:style>
  <w:style w:type="character" w:customStyle="1" w:styleId="HTML0">
    <w:name w:val="Адрес HTML Знак"/>
    <w:basedOn w:val="a3"/>
    <w:link w:val="HTML"/>
    <w:rPr>
      <w:rFonts w:ascii="Linux Libertine" w:eastAsiaTheme="minorHAnsi" w:hAnsi="Linux Libertine" w:cstheme="minorBidi"/>
      <w:i/>
      <w:iCs/>
      <w:sz w:val="18"/>
      <w:szCs w:val="22"/>
      <w:lang w:val="en-US" w:eastAsia="en-US"/>
    </w:rPr>
  </w:style>
  <w:style w:type="paragraph" w:styleId="HTML1">
    <w:name w:val="HTML Preformatted"/>
    <w:basedOn w:val="a2"/>
    <w:link w:val="HTML2"/>
    <w:rPr>
      <w:rFonts w:ascii="Consolas" w:hAnsi="Consolas" w:cs="Consolas"/>
      <w:sz w:val="20"/>
      <w:szCs w:val="20"/>
    </w:rPr>
  </w:style>
  <w:style w:type="character" w:customStyle="1" w:styleId="HTML2">
    <w:name w:val="Стандартный HTML Знак"/>
    <w:basedOn w:val="a3"/>
    <w:link w:val="HTML1"/>
    <w:rPr>
      <w:rFonts w:ascii="Consolas" w:eastAsiaTheme="minorHAnsi" w:hAnsi="Consolas" w:cs="Consolas"/>
      <w:lang w:val="en-US" w:eastAsia="en-US"/>
    </w:rPr>
  </w:style>
  <w:style w:type="paragraph" w:styleId="11">
    <w:name w:val="index 1"/>
    <w:basedOn w:val="a2"/>
    <w:next w:val="a2"/>
    <w:autoRedefine/>
    <w:pPr>
      <w:ind w:left="180" w:hanging="180"/>
    </w:pPr>
  </w:style>
  <w:style w:type="paragraph" w:styleId="2c">
    <w:name w:val="index 2"/>
    <w:basedOn w:val="a2"/>
    <w:next w:val="a2"/>
    <w:autoRedefine/>
    <w:pPr>
      <w:ind w:left="360" w:hanging="180"/>
    </w:pPr>
  </w:style>
  <w:style w:type="paragraph" w:styleId="37">
    <w:name w:val="index 3"/>
    <w:basedOn w:val="a2"/>
    <w:next w:val="a2"/>
    <w:autoRedefine/>
    <w:pPr>
      <w:ind w:left="540" w:hanging="180"/>
    </w:pPr>
  </w:style>
  <w:style w:type="paragraph" w:styleId="43">
    <w:name w:val="index 4"/>
    <w:basedOn w:val="a2"/>
    <w:next w:val="a2"/>
    <w:autoRedefine/>
    <w:pPr>
      <w:ind w:left="720" w:hanging="180"/>
    </w:pPr>
  </w:style>
  <w:style w:type="paragraph" w:styleId="53">
    <w:name w:val="index 5"/>
    <w:basedOn w:val="a2"/>
    <w:next w:val="a2"/>
    <w:autoRedefine/>
    <w:pPr>
      <w:ind w:left="900" w:hanging="180"/>
    </w:pPr>
  </w:style>
  <w:style w:type="paragraph" w:styleId="61">
    <w:name w:val="index 6"/>
    <w:basedOn w:val="a2"/>
    <w:next w:val="a2"/>
    <w:autoRedefine/>
    <w:pPr>
      <w:ind w:left="1080" w:hanging="180"/>
    </w:pPr>
  </w:style>
  <w:style w:type="paragraph" w:styleId="71">
    <w:name w:val="index 7"/>
    <w:basedOn w:val="a2"/>
    <w:next w:val="a2"/>
    <w:autoRedefine/>
    <w:pPr>
      <w:ind w:left="1260" w:hanging="180"/>
    </w:pPr>
  </w:style>
  <w:style w:type="paragraph" w:styleId="81">
    <w:name w:val="index 8"/>
    <w:basedOn w:val="a2"/>
    <w:next w:val="a2"/>
    <w:autoRedefine/>
    <w:pPr>
      <w:ind w:left="1440" w:hanging="180"/>
    </w:pPr>
  </w:style>
  <w:style w:type="paragraph" w:styleId="91">
    <w:name w:val="index 9"/>
    <w:basedOn w:val="a2"/>
    <w:next w:val="a2"/>
    <w:autoRedefine/>
    <w:pPr>
      <w:ind w:left="1620" w:hanging="180"/>
    </w:pPr>
  </w:style>
  <w:style w:type="paragraph" w:styleId="afff7">
    <w:name w:val="index heading"/>
    <w:basedOn w:val="a2"/>
    <w:next w:val="11"/>
    <w:rPr>
      <w:rFonts w:asciiTheme="majorHAnsi" w:eastAsiaTheme="majorEastAsia" w:hAnsiTheme="majorHAnsi" w:cstheme="majorBidi"/>
      <w:b/>
      <w:bCs/>
    </w:rPr>
  </w:style>
  <w:style w:type="paragraph" w:styleId="afff8">
    <w:name w:val="Intense Quote"/>
    <w:basedOn w:val="a2"/>
    <w:next w:val="a2"/>
    <w:link w:val="afff9"/>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ff9">
    <w:name w:val="Выделенная цитата Знак"/>
    <w:basedOn w:val="a3"/>
    <w:link w:val="afff8"/>
    <w:uiPriority w:val="30"/>
    <w:rPr>
      <w:rFonts w:ascii="Linux Libertine" w:eastAsiaTheme="minorHAnsi" w:hAnsi="Linux Libertine" w:cstheme="minorBidi"/>
      <w:b/>
      <w:bCs/>
      <w:i/>
      <w:iCs/>
      <w:color w:val="4F81BD" w:themeColor="accent1"/>
      <w:sz w:val="18"/>
      <w:szCs w:val="22"/>
      <w:lang w:val="en-US" w:eastAsia="en-US"/>
    </w:rPr>
  </w:style>
  <w:style w:type="paragraph" w:styleId="afffa">
    <w:name w:val="List"/>
    <w:basedOn w:val="a2"/>
    <w:pPr>
      <w:ind w:left="360" w:hanging="360"/>
      <w:contextualSpacing/>
    </w:pPr>
  </w:style>
  <w:style w:type="paragraph" w:styleId="2d">
    <w:name w:val="List 2"/>
    <w:basedOn w:val="a2"/>
    <w:pPr>
      <w:ind w:left="720" w:hanging="360"/>
      <w:contextualSpacing/>
    </w:pPr>
  </w:style>
  <w:style w:type="paragraph" w:styleId="38">
    <w:name w:val="List 3"/>
    <w:basedOn w:val="a2"/>
    <w:pPr>
      <w:ind w:left="1080" w:hanging="360"/>
      <w:contextualSpacing/>
    </w:pPr>
  </w:style>
  <w:style w:type="paragraph" w:styleId="44">
    <w:name w:val="List 4"/>
    <w:basedOn w:val="a2"/>
    <w:pPr>
      <w:ind w:left="1440" w:hanging="360"/>
      <w:contextualSpacing/>
    </w:pPr>
  </w:style>
  <w:style w:type="paragraph" w:styleId="54">
    <w:name w:val="List 5"/>
    <w:basedOn w:val="a2"/>
    <w:pPr>
      <w:ind w:left="1800" w:hanging="360"/>
      <w:contextualSpacing/>
    </w:pPr>
  </w:style>
  <w:style w:type="paragraph" w:styleId="a0">
    <w:name w:val="List Bullet"/>
    <w:basedOn w:val="a2"/>
    <w:pPr>
      <w:numPr>
        <w:numId w:val="10"/>
      </w:numPr>
      <w:contextualSpacing/>
    </w:pPr>
  </w:style>
  <w:style w:type="paragraph" w:styleId="20">
    <w:name w:val="List Bullet 2"/>
    <w:basedOn w:val="a2"/>
    <w:pPr>
      <w:numPr>
        <w:numId w:val="11"/>
      </w:numPr>
      <w:contextualSpacing/>
    </w:pPr>
  </w:style>
  <w:style w:type="paragraph" w:styleId="30">
    <w:name w:val="List Bullet 3"/>
    <w:basedOn w:val="a2"/>
    <w:pPr>
      <w:numPr>
        <w:numId w:val="12"/>
      </w:numPr>
      <w:contextualSpacing/>
    </w:pPr>
  </w:style>
  <w:style w:type="paragraph" w:styleId="40">
    <w:name w:val="List Bullet 4"/>
    <w:basedOn w:val="a2"/>
    <w:pPr>
      <w:numPr>
        <w:numId w:val="13"/>
      </w:numPr>
      <w:contextualSpacing/>
    </w:pPr>
  </w:style>
  <w:style w:type="paragraph" w:styleId="50">
    <w:name w:val="List Bullet 5"/>
    <w:basedOn w:val="a2"/>
    <w:pPr>
      <w:numPr>
        <w:numId w:val="14"/>
      </w:numPr>
      <w:contextualSpacing/>
    </w:pPr>
  </w:style>
  <w:style w:type="paragraph" w:styleId="afffb">
    <w:name w:val="List Continue"/>
    <w:basedOn w:val="a2"/>
    <w:pPr>
      <w:spacing w:after="120"/>
      <w:ind w:left="360"/>
      <w:contextualSpacing/>
    </w:pPr>
  </w:style>
  <w:style w:type="paragraph" w:styleId="2e">
    <w:name w:val="List Continue 2"/>
    <w:basedOn w:val="a2"/>
    <w:pPr>
      <w:spacing w:after="120"/>
      <w:ind w:left="720"/>
      <w:contextualSpacing/>
    </w:pPr>
  </w:style>
  <w:style w:type="paragraph" w:styleId="39">
    <w:name w:val="List Continue 3"/>
    <w:basedOn w:val="a2"/>
    <w:pPr>
      <w:spacing w:after="120"/>
      <w:ind w:left="1080"/>
      <w:contextualSpacing/>
    </w:pPr>
  </w:style>
  <w:style w:type="paragraph" w:styleId="45">
    <w:name w:val="List Continue 4"/>
    <w:basedOn w:val="a2"/>
    <w:pPr>
      <w:spacing w:after="120"/>
      <w:ind w:left="1440"/>
      <w:contextualSpacing/>
    </w:pPr>
  </w:style>
  <w:style w:type="paragraph" w:styleId="55">
    <w:name w:val="List Continue 5"/>
    <w:basedOn w:val="a2"/>
    <w:pPr>
      <w:spacing w:after="120"/>
      <w:ind w:left="1800"/>
      <w:contextualSpacing/>
    </w:pPr>
  </w:style>
  <w:style w:type="paragraph" w:styleId="a">
    <w:name w:val="List Number"/>
    <w:basedOn w:val="a2"/>
    <w:pPr>
      <w:numPr>
        <w:numId w:val="15"/>
      </w:numPr>
      <w:contextualSpacing/>
    </w:pPr>
  </w:style>
  <w:style w:type="paragraph" w:styleId="2">
    <w:name w:val="List Number 2"/>
    <w:basedOn w:val="a2"/>
    <w:pPr>
      <w:numPr>
        <w:numId w:val="16"/>
      </w:numPr>
      <w:contextualSpacing/>
    </w:pPr>
  </w:style>
  <w:style w:type="paragraph" w:styleId="3">
    <w:name w:val="List Number 3"/>
    <w:basedOn w:val="a2"/>
    <w:pPr>
      <w:numPr>
        <w:numId w:val="17"/>
      </w:numPr>
      <w:contextualSpacing/>
    </w:pPr>
  </w:style>
  <w:style w:type="paragraph" w:styleId="4">
    <w:name w:val="List Number 4"/>
    <w:basedOn w:val="a2"/>
    <w:pPr>
      <w:numPr>
        <w:numId w:val="18"/>
      </w:numPr>
      <w:contextualSpacing/>
    </w:pPr>
  </w:style>
  <w:style w:type="paragraph" w:styleId="5">
    <w:name w:val="List Number 5"/>
    <w:basedOn w:val="a2"/>
    <w:pPr>
      <w:numPr>
        <w:numId w:val="19"/>
      </w:numPr>
      <w:contextualSpacing/>
    </w:pPr>
  </w:style>
  <w:style w:type="paragraph" w:styleId="afffc">
    <w:name w:val="macro"/>
    <w:link w:val="afff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afffd">
    <w:name w:val="Текст макроса Знак"/>
    <w:basedOn w:val="a3"/>
    <w:link w:val="afffc"/>
    <w:rPr>
      <w:rFonts w:ascii="Consolas" w:eastAsiaTheme="minorHAnsi" w:hAnsi="Consolas" w:cs="Consolas"/>
      <w:lang w:val="en-US" w:eastAsia="en-US"/>
    </w:rPr>
  </w:style>
  <w:style w:type="paragraph" w:styleId="afffe">
    <w:name w:val="Message Header"/>
    <w:basedOn w:val="a2"/>
    <w:link w:val="afff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f">
    <w:name w:val="Шапка Знак"/>
    <w:basedOn w:val="a3"/>
    <w:link w:val="afffe"/>
    <w:rPr>
      <w:rFonts w:asciiTheme="majorHAnsi" w:eastAsiaTheme="majorEastAsia" w:hAnsiTheme="majorHAnsi" w:cstheme="majorBidi"/>
      <w:sz w:val="24"/>
      <w:szCs w:val="24"/>
      <w:shd w:val="pct20" w:color="auto" w:fill="auto"/>
      <w:lang w:val="en-US" w:eastAsia="en-US"/>
    </w:rPr>
  </w:style>
  <w:style w:type="paragraph" w:styleId="affff0">
    <w:name w:val="Normal Indent"/>
    <w:basedOn w:val="a2"/>
    <w:pPr>
      <w:ind w:left="720"/>
    </w:pPr>
  </w:style>
  <w:style w:type="paragraph" w:styleId="affff1">
    <w:name w:val="Note Heading"/>
    <w:basedOn w:val="a2"/>
    <w:next w:val="a2"/>
    <w:link w:val="affff2"/>
  </w:style>
  <w:style w:type="character" w:customStyle="1" w:styleId="affff2">
    <w:name w:val="Заголовок записки Знак"/>
    <w:basedOn w:val="a3"/>
    <w:link w:val="affff1"/>
    <w:rPr>
      <w:rFonts w:ascii="Linux Libertine" w:eastAsiaTheme="minorHAnsi" w:hAnsi="Linux Libertine" w:cstheme="minorBidi"/>
      <w:sz w:val="18"/>
      <w:szCs w:val="22"/>
      <w:lang w:val="en-US" w:eastAsia="en-US"/>
    </w:rPr>
  </w:style>
  <w:style w:type="paragraph" w:styleId="affff3">
    <w:name w:val="Plain Text"/>
    <w:basedOn w:val="a2"/>
    <w:link w:val="affff4"/>
    <w:rPr>
      <w:rFonts w:ascii="Consolas" w:hAnsi="Consolas" w:cs="Consolas"/>
      <w:sz w:val="21"/>
      <w:szCs w:val="21"/>
    </w:rPr>
  </w:style>
  <w:style w:type="character" w:customStyle="1" w:styleId="affff4">
    <w:name w:val="Текст Знак"/>
    <w:basedOn w:val="a3"/>
    <w:link w:val="affff3"/>
    <w:rPr>
      <w:rFonts w:ascii="Consolas" w:eastAsiaTheme="minorHAnsi" w:hAnsi="Consolas" w:cs="Consolas"/>
      <w:sz w:val="21"/>
      <w:szCs w:val="21"/>
      <w:lang w:val="en-US" w:eastAsia="en-US"/>
    </w:rPr>
  </w:style>
  <w:style w:type="paragraph" w:styleId="affff5">
    <w:name w:val="Signature"/>
    <w:basedOn w:val="a2"/>
    <w:link w:val="affff6"/>
    <w:pPr>
      <w:ind w:left="4320"/>
    </w:pPr>
  </w:style>
  <w:style w:type="character" w:customStyle="1" w:styleId="affff6">
    <w:name w:val="Подпись Знак"/>
    <w:basedOn w:val="a3"/>
    <w:link w:val="affff5"/>
    <w:rPr>
      <w:rFonts w:ascii="Linux Libertine" w:eastAsiaTheme="minorHAnsi" w:hAnsi="Linux Libertine" w:cstheme="minorBidi"/>
      <w:sz w:val="18"/>
      <w:szCs w:val="22"/>
      <w:lang w:val="en-US" w:eastAsia="en-US"/>
    </w:rPr>
  </w:style>
  <w:style w:type="paragraph" w:styleId="affff7">
    <w:name w:val="Title"/>
    <w:basedOn w:val="a2"/>
    <w:next w:val="a2"/>
    <w:link w:val="affff8"/>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8">
    <w:name w:val="Заголовок Знак"/>
    <w:basedOn w:val="a3"/>
    <w:link w:val="affff7"/>
    <w:rPr>
      <w:rFonts w:asciiTheme="majorHAnsi" w:eastAsiaTheme="majorEastAsia" w:hAnsiTheme="majorHAnsi" w:cstheme="majorBidi"/>
      <w:color w:val="17365D" w:themeColor="text2" w:themeShade="BF"/>
      <w:spacing w:val="5"/>
      <w:kern w:val="28"/>
      <w:sz w:val="52"/>
      <w:szCs w:val="52"/>
      <w:lang w:val="en-US" w:eastAsia="en-US"/>
    </w:rPr>
  </w:style>
  <w:style w:type="paragraph" w:styleId="affff9">
    <w:name w:val="TOC Heading"/>
    <w:basedOn w:val="1"/>
    <w:next w:val="a2"/>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a2"/>
    <w:uiPriority w:val="99"/>
    <w:semiHidden/>
    <w:rsid w:val="000019C1"/>
    <w:rPr>
      <w:rFonts w:ascii="Times New Roman" w:hAnsi="Times New Roman" w:cs="Times New Roman"/>
      <w:sz w:val="24"/>
      <w:szCs w:val="24"/>
    </w:rPr>
  </w:style>
  <w:style w:type="character" w:customStyle="1" w:styleId="ArticleNumber">
    <w:name w:val="ArticleNumber"/>
    <w:basedOn w:val="a3"/>
    <w:uiPriority w:val="1"/>
    <w:qFormat/>
    <w:rsid w:val="00586A35"/>
    <w:rPr>
      <w:color w:val="7030A0"/>
    </w:rPr>
  </w:style>
  <w:style w:type="paragraph" w:customStyle="1" w:styleId="Image">
    <w:name w:val="Image"/>
    <w:basedOn w:val="a2"/>
    <w:qFormat/>
    <w:rsid w:val="00586A35"/>
    <w:pPr>
      <w:jc w:val="center"/>
    </w:pPr>
  </w:style>
  <w:style w:type="paragraph" w:customStyle="1" w:styleId="para0">
    <w:name w:val="para"/>
    <w:basedOn w:val="a2"/>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a3"/>
    <w:rsid w:val="00D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dl.acm.org/ccs/ccs.cfm?id=0&amp;lid=0" TargetMode="External"/><Relationship Id="rId26" Type="http://schemas.openxmlformats.org/officeDocument/2006/relationships/hyperlink" Target="http://www.dessci.com/en/products/MathType/" TargetMode="External"/><Relationship Id="rId3" Type="http://schemas.openxmlformats.org/officeDocument/2006/relationships/numbering" Target="numbering.xml"/><Relationship Id="rId21" Type="http://schemas.openxmlformats.org/officeDocument/2006/relationships/hyperlink" Target="https://www.youtube.com/watch?v=W77sZEkkIAk"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ide.spbstu.ru/userfiles/files/pdf/imrad_format.pdf" TargetMode="External"/><Relationship Id="rId25" Type="http://schemas.openxmlformats.org/officeDocument/2006/relationships/hyperlink" Target="http://library.caltech.edu/reference/abbreviations/" TargetMode="External"/><Relationship Id="rId2" Type="http://schemas.openxmlformats.org/officeDocument/2006/relationships/customXml" Target="../customXml/item2.xml"/><Relationship Id="rId16" Type="http://schemas.openxmlformats.org/officeDocument/2006/relationships/hyperlink" Target="mailto:email@email.com" TargetMode="External"/><Relationship Id="rId20" Type="http://schemas.openxmlformats.org/officeDocument/2006/relationships/hyperlink" Target="https://www.youtube.com/watch?v=vY0wJzWyxRI" TargetMode="External"/><Relationship Id="rId29" Type="http://schemas.openxmlformats.org/officeDocument/2006/relationships/hyperlink" Target="http://dx.doi.org/10.1000/0-000-00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acm.org/publications/authors/reference-formatting" TargetMode="External"/><Relationship Id="rId5" Type="http://schemas.openxmlformats.org/officeDocument/2006/relationships/settings" Target="settings.xml"/><Relationship Id="rId15" Type="http://schemas.openxmlformats.org/officeDocument/2006/relationships/hyperlink" Target="mailto:email@email.com" TargetMode="External"/><Relationship Id="rId23" Type="http://schemas.openxmlformats.org/officeDocument/2006/relationships/image" Target="media/image2.png"/><Relationship Id="rId28"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hyperlink" Target="https://ctan.org/pkg/libertin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 Id="rId27" Type="http://schemas.openxmlformats.org/officeDocument/2006/relationships/image" Target="media/image3.w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CF590B6B-512A-4544-9162-8A70C3C3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Template>
  <TotalTime>405</TotalTime>
  <Pages>3</Pages>
  <Words>1645</Words>
  <Characters>9379</Characters>
  <Application>Microsoft Office Word</Application>
  <DocSecurity>0</DocSecurity>
  <Lines>78</Lines>
  <Paragraphs>22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Insert Your Title Here</vt:lpstr>
      <vt:lpstr>Insert Your Title Here</vt:lpstr>
      <vt:lpstr>Spin-wave dynamics in a hexagonal 2-D magnonic crystal</vt:lpstr>
    </vt:vector>
  </TitlesOfParts>
  <Company>Licence Owner</Company>
  <LinksUpToDate>false</LinksUpToDate>
  <CharactersWithSpaces>11002</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Анги Схведиани</cp:lastModifiedBy>
  <cp:revision>24</cp:revision>
  <cp:lastPrinted>2018-05-22T11:24:00Z</cp:lastPrinted>
  <dcterms:created xsi:type="dcterms:W3CDTF">2018-05-22T09:05:00Z</dcterms:created>
  <dcterms:modified xsi:type="dcterms:W3CDTF">2019-07-22T12:56:00Z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